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9D5B" w14:textId="74CD7B71" w:rsidR="00596182" w:rsidRPr="008B570A" w:rsidRDefault="0084402C">
      <w:pPr>
        <w:rPr>
          <w:b/>
          <w:color w:val="ED7D31" w:themeColor="accent2"/>
          <w:sz w:val="32"/>
          <w:szCs w:val="32"/>
        </w:rPr>
      </w:pPr>
      <w:r>
        <w:rPr>
          <w:noProof/>
        </w:rPr>
        <w:drawing>
          <wp:anchor distT="0" distB="0" distL="114300" distR="114300" simplePos="0" relativeHeight="251658240" behindDoc="1" locked="0" layoutInCell="1" allowOverlap="1" wp14:anchorId="67563A39" wp14:editId="72047D10">
            <wp:simplePos x="0" y="0"/>
            <wp:positionH relativeFrom="column">
              <wp:posOffset>-638175</wp:posOffset>
            </wp:positionH>
            <wp:positionV relativeFrom="paragraph">
              <wp:posOffset>-564515</wp:posOffset>
            </wp:positionV>
            <wp:extent cx="7274560" cy="94040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Plan_Template.png"/>
                    <pic:cNvPicPr/>
                  </pic:nvPicPr>
                  <pic:blipFill>
                    <a:blip r:embed="rId8">
                      <a:extLst>
                        <a:ext uri="{28A0092B-C50C-407E-A947-70E740481C1C}">
                          <a14:useLocalDpi xmlns:a14="http://schemas.microsoft.com/office/drawing/2010/main" val="0"/>
                        </a:ext>
                      </a:extLst>
                    </a:blip>
                    <a:stretch>
                      <a:fillRect/>
                    </a:stretch>
                  </pic:blipFill>
                  <pic:spPr>
                    <a:xfrm>
                      <a:off x="0" y="0"/>
                      <a:ext cx="7274560" cy="9404079"/>
                    </a:xfrm>
                    <a:prstGeom prst="rect">
                      <a:avLst/>
                    </a:prstGeom>
                  </pic:spPr>
                </pic:pic>
              </a:graphicData>
            </a:graphic>
            <wp14:sizeRelH relativeFrom="page">
              <wp14:pctWidth>0</wp14:pctWidth>
            </wp14:sizeRelH>
            <wp14:sizeRelV relativeFrom="page">
              <wp14:pctHeight>0</wp14:pctHeight>
            </wp14:sizeRelV>
          </wp:anchor>
        </w:drawing>
      </w:r>
      <w:r w:rsidR="00051C10">
        <w:tab/>
      </w:r>
      <w:r w:rsidR="00051C10">
        <w:tab/>
      </w:r>
      <w:r w:rsidR="00051C10">
        <w:tab/>
      </w:r>
      <w:r w:rsidR="00051C10">
        <w:tab/>
      </w:r>
      <w:r w:rsidR="009D0020">
        <w:tab/>
      </w:r>
      <w:r w:rsidR="008B570A" w:rsidRPr="008B570A">
        <w:rPr>
          <w:b/>
          <w:color w:val="ED7D31" w:themeColor="accent2"/>
          <w:sz w:val="36"/>
          <w:szCs w:val="36"/>
        </w:rPr>
        <w:t>Podcast series “Casting into the Blue”</w:t>
      </w:r>
    </w:p>
    <w:p w14:paraId="0A9FF427" w14:textId="300684C2" w:rsidR="00071547" w:rsidRDefault="008B570A" w:rsidP="00071547">
      <w:pPr>
        <w:ind w:left="2977"/>
        <w:rPr>
          <w:b/>
          <w:i/>
          <w:color w:val="00B0F0"/>
          <w:sz w:val="36"/>
          <w:szCs w:val="36"/>
        </w:rPr>
      </w:pPr>
      <w:r w:rsidRPr="00C76B8F">
        <w:rPr>
          <w:b/>
          <w:i/>
          <w:color w:val="00B0F0"/>
          <w:sz w:val="36"/>
          <w:szCs w:val="36"/>
        </w:rPr>
        <w:t xml:space="preserve">Ep. 1 </w:t>
      </w:r>
      <w:r w:rsidR="00C76B8F" w:rsidRPr="00C76B8F">
        <w:rPr>
          <w:b/>
          <w:i/>
          <w:color w:val="00B0F0"/>
          <w:sz w:val="36"/>
          <w:szCs w:val="36"/>
        </w:rPr>
        <w:t xml:space="preserve">– Interview with </w:t>
      </w:r>
      <w:r w:rsidR="00CD7F06">
        <w:rPr>
          <w:b/>
          <w:i/>
          <w:color w:val="00B0F0"/>
          <w:sz w:val="36"/>
          <w:szCs w:val="36"/>
        </w:rPr>
        <w:t xml:space="preserve">the </w:t>
      </w:r>
      <w:r w:rsidR="00071547">
        <w:rPr>
          <w:b/>
          <w:i/>
          <w:color w:val="00B0F0"/>
          <w:sz w:val="36"/>
          <w:szCs w:val="36"/>
        </w:rPr>
        <w:t>Doctor</w:t>
      </w:r>
    </w:p>
    <w:p w14:paraId="6B91F190" w14:textId="0204BBA9" w:rsidR="00051C10" w:rsidRDefault="00051C10" w:rsidP="00071547">
      <w:pPr>
        <w:ind w:left="2977"/>
        <w:rPr>
          <w:i/>
          <w:color w:val="00B0F0"/>
          <w:sz w:val="40"/>
          <w:szCs w:val="40"/>
        </w:rPr>
      </w:pPr>
      <w:r>
        <w:rPr>
          <w:i/>
          <w:color w:val="00B0F0"/>
          <w:sz w:val="40"/>
          <w:szCs w:val="40"/>
        </w:rPr>
        <w:tab/>
      </w:r>
      <w:r>
        <w:rPr>
          <w:i/>
          <w:color w:val="00B0F0"/>
          <w:sz w:val="40"/>
          <w:szCs w:val="40"/>
        </w:rPr>
        <w:tab/>
      </w:r>
      <w:r>
        <w:rPr>
          <w:i/>
          <w:color w:val="00B0F0"/>
          <w:sz w:val="40"/>
          <w:szCs w:val="40"/>
        </w:rPr>
        <w:tab/>
      </w:r>
    </w:p>
    <w:p w14:paraId="58ED1CA5" w14:textId="3855BA6C" w:rsidR="00051C10" w:rsidRDefault="00051C10" w:rsidP="00051C10">
      <w:pPr>
        <w:rPr>
          <w:b/>
          <w:color w:val="00B0F0"/>
          <w:sz w:val="28"/>
          <w:szCs w:val="28"/>
        </w:rPr>
      </w:pPr>
      <w:r>
        <w:rPr>
          <w:i/>
          <w:color w:val="00B0F0"/>
          <w:sz w:val="40"/>
          <w:szCs w:val="40"/>
        </w:rPr>
        <w:tab/>
      </w:r>
      <w:r>
        <w:rPr>
          <w:i/>
          <w:color w:val="00B0F0"/>
          <w:sz w:val="40"/>
          <w:szCs w:val="40"/>
        </w:rPr>
        <w:tab/>
      </w:r>
      <w:r w:rsidRPr="00051C10">
        <w:rPr>
          <w:b/>
          <w:color w:val="00B0F0"/>
          <w:sz w:val="28"/>
          <w:szCs w:val="28"/>
        </w:rPr>
        <w:t>Background</w:t>
      </w:r>
    </w:p>
    <w:p w14:paraId="2AF679C8" w14:textId="68409D9E" w:rsidR="00051C10" w:rsidRPr="00051C10" w:rsidRDefault="00CA1309" w:rsidP="00D708C3">
      <w:pPr>
        <w:ind w:left="1418"/>
        <w:rPr>
          <w:color w:val="00B0F0"/>
        </w:rPr>
      </w:pPr>
      <w:r>
        <w:rPr>
          <w:b/>
          <w:color w:val="00B0F0"/>
          <w:sz w:val="28"/>
          <w:szCs w:val="28"/>
        </w:rPr>
        <w:tab/>
      </w:r>
      <w:r>
        <w:t>Casting into the Blue is a podcast series about the interesting jobs and people who are on board the JOIDES Resolution science vessel. This ship is one of the world’s few science drilling vessels and has been operating in every ocean round the globe since 1985. It drills into the ocean floor to collect and study core samples that help scientists better understand climate change, geology and Earth’s history.</w:t>
      </w:r>
      <w:r w:rsidR="00051C10">
        <w:rPr>
          <w:color w:val="000000" w:themeColor="text1"/>
        </w:rPr>
        <w:tab/>
      </w:r>
    </w:p>
    <w:p w14:paraId="4CAAB8E2" w14:textId="77777777" w:rsidR="00051C10" w:rsidRDefault="00051C10" w:rsidP="00051C10">
      <w:pPr>
        <w:rPr>
          <w:color w:val="00B0F0"/>
        </w:rPr>
        <w:sectPr w:rsidR="00051C10" w:rsidSect="00080668">
          <w:footerReference w:type="even" r:id="rId9"/>
          <w:footerReference w:type="default" r:id="rId10"/>
          <w:pgSz w:w="12240" w:h="15840"/>
          <w:pgMar w:top="1440" w:right="1440" w:bottom="1440" w:left="1440" w:header="720" w:footer="720" w:gutter="0"/>
          <w:cols w:space="720"/>
          <w:docGrid w:linePitch="360"/>
        </w:sectPr>
      </w:pPr>
      <w:r>
        <w:rPr>
          <w:color w:val="00B0F0"/>
        </w:rPr>
        <w:tab/>
      </w:r>
      <w:r>
        <w:rPr>
          <w:color w:val="00B0F0"/>
        </w:rPr>
        <w:tab/>
      </w:r>
    </w:p>
    <w:p w14:paraId="4C839E07" w14:textId="77777777" w:rsidR="009D0020" w:rsidRDefault="009D0020" w:rsidP="00051C10">
      <w:pPr>
        <w:ind w:left="720" w:firstLine="720"/>
        <w:rPr>
          <w:b/>
          <w:color w:val="00B0F0"/>
          <w:sz w:val="28"/>
          <w:szCs w:val="28"/>
        </w:rPr>
      </w:pPr>
    </w:p>
    <w:p w14:paraId="705249E8" w14:textId="77777777" w:rsidR="009D0020" w:rsidRDefault="009D0020" w:rsidP="00051C10">
      <w:pPr>
        <w:ind w:left="720" w:firstLine="720"/>
        <w:rPr>
          <w:b/>
          <w:color w:val="00B0F0"/>
          <w:sz w:val="28"/>
          <w:szCs w:val="28"/>
        </w:rPr>
      </w:pPr>
    </w:p>
    <w:p w14:paraId="1FEA418B" w14:textId="77777777" w:rsidR="009D0020" w:rsidRDefault="009D0020" w:rsidP="00051C10">
      <w:pPr>
        <w:ind w:left="720" w:firstLine="720"/>
        <w:rPr>
          <w:b/>
          <w:color w:val="00B0F0"/>
          <w:sz w:val="28"/>
          <w:szCs w:val="28"/>
        </w:rPr>
      </w:pPr>
    </w:p>
    <w:p w14:paraId="78E13980" w14:textId="77777777" w:rsidR="009D0020" w:rsidRDefault="009D0020" w:rsidP="00051C10">
      <w:pPr>
        <w:ind w:left="720" w:firstLine="720"/>
        <w:rPr>
          <w:b/>
          <w:color w:val="00B0F0"/>
          <w:sz w:val="28"/>
          <w:szCs w:val="28"/>
        </w:rPr>
      </w:pPr>
    </w:p>
    <w:p w14:paraId="7367D2B1" w14:textId="77777777" w:rsidR="00051C10" w:rsidRDefault="00051C10" w:rsidP="00051C10">
      <w:pPr>
        <w:ind w:left="720" w:firstLine="720"/>
        <w:rPr>
          <w:b/>
          <w:color w:val="00B0F0"/>
          <w:sz w:val="28"/>
          <w:szCs w:val="28"/>
        </w:rPr>
      </w:pPr>
      <w:r w:rsidRPr="00051C10">
        <w:rPr>
          <w:b/>
          <w:color w:val="00B0F0"/>
          <w:sz w:val="28"/>
          <w:szCs w:val="28"/>
        </w:rPr>
        <w:t>Summary</w:t>
      </w:r>
    </w:p>
    <w:p w14:paraId="32B64F2D" w14:textId="500E6E66" w:rsidR="00CA1309" w:rsidRPr="009F13F6" w:rsidRDefault="00051C10" w:rsidP="00CA1309">
      <w:pPr>
        <w:ind w:left="1418"/>
      </w:pPr>
      <w:r>
        <w:rPr>
          <w:b/>
          <w:color w:val="00B0F0"/>
          <w:sz w:val="28"/>
          <w:szCs w:val="28"/>
        </w:rPr>
        <w:tab/>
      </w:r>
      <w:r w:rsidR="00CA1309">
        <w:t xml:space="preserve">Listen to our </w:t>
      </w:r>
      <w:r w:rsidR="00D708C3">
        <w:t xml:space="preserve">podcast </w:t>
      </w:r>
      <w:r w:rsidR="00CA1309">
        <w:t xml:space="preserve">interview with </w:t>
      </w:r>
      <w:r w:rsidR="00F84ED9">
        <w:t xml:space="preserve">the JR’s </w:t>
      </w:r>
      <w:r w:rsidR="00814878" w:rsidRPr="00814878">
        <w:rPr>
          <w:b/>
        </w:rPr>
        <w:t>Doctor</w:t>
      </w:r>
      <w:r w:rsidR="00814878">
        <w:t xml:space="preserve"> </w:t>
      </w:r>
      <w:r w:rsidR="00CA1309">
        <w:t xml:space="preserve">to find out what </w:t>
      </w:r>
      <w:r w:rsidR="00F84ED9">
        <w:t>his</w:t>
      </w:r>
      <w:r w:rsidR="00CA1309">
        <w:t xml:space="preserve"> job involves, and </w:t>
      </w:r>
      <w:r w:rsidR="00D708C3">
        <w:t>then a</w:t>
      </w:r>
      <w:r w:rsidR="00CA1309">
        <w:t xml:space="preserve">nswer the follow up questions found </w:t>
      </w:r>
      <w:r w:rsidR="00D708C3">
        <w:t>on the next page</w:t>
      </w:r>
      <w:r w:rsidR="00CA1309">
        <w:t xml:space="preserve">. </w:t>
      </w:r>
    </w:p>
    <w:p w14:paraId="710ABF6B" w14:textId="2309447C" w:rsidR="00051C10" w:rsidRDefault="00051C10" w:rsidP="00051C10">
      <w:pPr>
        <w:rPr>
          <w:color w:val="000000" w:themeColor="text1"/>
        </w:rPr>
      </w:pPr>
    </w:p>
    <w:p w14:paraId="445E5419" w14:textId="77777777" w:rsidR="00051C10" w:rsidRDefault="00051C10" w:rsidP="00051C10">
      <w:pPr>
        <w:rPr>
          <w:color w:val="000000" w:themeColor="text1"/>
        </w:rPr>
      </w:pPr>
    </w:p>
    <w:p w14:paraId="71CD1008" w14:textId="77777777" w:rsidR="00051C10" w:rsidRPr="00051C10" w:rsidRDefault="00051C10" w:rsidP="009D0020">
      <w:pPr>
        <w:ind w:left="1440"/>
        <w:rPr>
          <w:b/>
          <w:color w:val="000000" w:themeColor="text1"/>
          <w:sz w:val="28"/>
          <w:szCs w:val="28"/>
        </w:rPr>
      </w:pPr>
      <w:r w:rsidRPr="00051C10">
        <w:rPr>
          <w:b/>
          <w:color w:val="00B0F0"/>
          <w:sz w:val="28"/>
          <w:szCs w:val="28"/>
        </w:rPr>
        <w:t xml:space="preserve">National Science </w:t>
      </w:r>
      <w:r>
        <w:rPr>
          <w:b/>
          <w:color w:val="00B0F0"/>
          <w:sz w:val="28"/>
          <w:szCs w:val="28"/>
        </w:rPr>
        <w:t xml:space="preserve">Education </w:t>
      </w:r>
      <w:r w:rsidRPr="00051C10">
        <w:rPr>
          <w:b/>
          <w:color w:val="00B0F0"/>
          <w:sz w:val="28"/>
          <w:szCs w:val="28"/>
        </w:rPr>
        <w:t>Standards</w:t>
      </w:r>
    </w:p>
    <w:p w14:paraId="5195973B" w14:textId="77777777" w:rsidR="00B358BF" w:rsidRDefault="00B358BF" w:rsidP="00FF122C">
      <w:pPr>
        <w:ind w:left="1440"/>
        <w:rPr>
          <w:b/>
          <w:u w:val="single"/>
        </w:rPr>
      </w:pPr>
    </w:p>
    <w:p w14:paraId="2B67FFAF" w14:textId="510BED25" w:rsidR="00051C10" w:rsidRDefault="003F5231" w:rsidP="00FF122C">
      <w:pPr>
        <w:ind w:left="1440"/>
        <w:rPr>
          <w:color w:val="000000" w:themeColor="text1"/>
        </w:rPr>
      </w:pPr>
      <w:r w:rsidRPr="00FF122C">
        <w:rPr>
          <w:b/>
          <w:u w:val="single"/>
        </w:rPr>
        <w:t>Standard G:</w:t>
      </w:r>
      <w:r w:rsidRPr="00FF122C">
        <w:t xml:space="preserve"> Science in personal and social perspectives</w:t>
      </w:r>
    </w:p>
    <w:p w14:paraId="4FC8B810" w14:textId="77777777" w:rsidR="00051C10" w:rsidRDefault="00051C10" w:rsidP="00051C10">
      <w:pPr>
        <w:rPr>
          <w:color w:val="000000" w:themeColor="text1"/>
        </w:rPr>
      </w:pPr>
    </w:p>
    <w:p w14:paraId="08A8635C" w14:textId="3A483FCF" w:rsidR="00051C10" w:rsidRDefault="00051C10" w:rsidP="00A272A7">
      <w:pPr>
        <w:pStyle w:val="ListParagraph"/>
        <w:ind w:left="1800"/>
        <w:rPr>
          <w:color w:val="000000" w:themeColor="text1"/>
        </w:rPr>
      </w:pPr>
    </w:p>
    <w:p w14:paraId="3EF86D14" w14:textId="77777777" w:rsidR="00051C10" w:rsidRDefault="00051C10" w:rsidP="00051C10">
      <w:pPr>
        <w:rPr>
          <w:color w:val="000000" w:themeColor="text1"/>
        </w:rPr>
      </w:pPr>
    </w:p>
    <w:p w14:paraId="5B7D7BFE" w14:textId="77777777" w:rsidR="009D0020" w:rsidRDefault="009D0020" w:rsidP="00051C10">
      <w:pPr>
        <w:ind w:left="1440"/>
        <w:rPr>
          <w:b/>
          <w:color w:val="00B0F0"/>
          <w:sz w:val="28"/>
          <w:szCs w:val="28"/>
        </w:rPr>
      </w:pPr>
    </w:p>
    <w:p w14:paraId="780AB668" w14:textId="77777777" w:rsidR="009D0020" w:rsidRDefault="009D0020" w:rsidP="00051C10">
      <w:pPr>
        <w:ind w:left="1440"/>
        <w:rPr>
          <w:b/>
          <w:color w:val="00B0F0"/>
          <w:sz w:val="28"/>
          <w:szCs w:val="28"/>
        </w:rPr>
      </w:pPr>
    </w:p>
    <w:p w14:paraId="4E04ACA4" w14:textId="77777777" w:rsidR="009D0020" w:rsidRDefault="009D0020" w:rsidP="00051C10">
      <w:pPr>
        <w:ind w:left="1440"/>
        <w:rPr>
          <w:b/>
          <w:color w:val="00B0F0"/>
          <w:sz w:val="28"/>
          <w:szCs w:val="28"/>
        </w:rPr>
      </w:pPr>
    </w:p>
    <w:p w14:paraId="245FE8F8" w14:textId="77777777" w:rsidR="009D0020" w:rsidRDefault="009D0020" w:rsidP="00051C10">
      <w:pPr>
        <w:ind w:left="1440"/>
        <w:rPr>
          <w:b/>
          <w:color w:val="00B0F0"/>
          <w:sz w:val="28"/>
          <w:szCs w:val="28"/>
        </w:rPr>
      </w:pPr>
    </w:p>
    <w:p w14:paraId="0E794052" w14:textId="77777777" w:rsidR="009D0020" w:rsidRDefault="009D0020" w:rsidP="00051C10">
      <w:pPr>
        <w:ind w:left="1440"/>
        <w:rPr>
          <w:b/>
          <w:color w:val="00B0F0"/>
          <w:sz w:val="28"/>
          <w:szCs w:val="28"/>
        </w:rPr>
      </w:pPr>
    </w:p>
    <w:p w14:paraId="5CA5558A" w14:textId="77777777" w:rsidR="009D0020" w:rsidRDefault="009D0020" w:rsidP="00051C10">
      <w:pPr>
        <w:ind w:left="1440"/>
        <w:rPr>
          <w:b/>
          <w:color w:val="00B0F0"/>
          <w:sz w:val="28"/>
          <w:szCs w:val="28"/>
        </w:rPr>
      </w:pPr>
    </w:p>
    <w:p w14:paraId="4DCF8179" w14:textId="77777777" w:rsidR="009D0020" w:rsidRDefault="009D0020" w:rsidP="00051C10">
      <w:pPr>
        <w:ind w:left="1440"/>
        <w:rPr>
          <w:b/>
          <w:color w:val="00B0F0"/>
          <w:sz w:val="28"/>
          <w:szCs w:val="28"/>
        </w:rPr>
      </w:pPr>
    </w:p>
    <w:p w14:paraId="2CA6DFD7" w14:textId="77777777" w:rsidR="00051C10" w:rsidRPr="00051C10" w:rsidRDefault="00051C10" w:rsidP="00051C10">
      <w:pPr>
        <w:ind w:left="1440"/>
        <w:rPr>
          <w:b/>
          <w:color w:val="00B0F0"/>
          <w:sz w:val="28"/>
          <w:szCs w:val="28"/>
        </w:rPr>
      </w:pPr>
      <w:r w:rsidRPr="00051C10">
        <w:rPr>
          <w:b/>
          <w:color w:val="00B0F0"/>
          <w:sz w:val="28"/>
          <w:szCs w:val="28"/>
        </w:rPr>
        <w:t>Target Audience</w:t>
      </w:r>
    </w:p>
    <w:p w14:paraId="67F8A079" w14:textId="4831369F" w:rsidR="00CA1309" w:rsidRDefault="00051C10" w:rsidP="00051C10">
      <w:pPr>
        <w:ind w:left="1440"/>
        <w:rPr>
          <w:color w:val="000000" w:themeColor="text1"/>
        </w:rPr>
      </w:pPr>
      <w:r>
        <w:rPr>
          <w:color w:val="000000" w:themeColor="text1"/>
        </w:rPr>
        <w:t xml:space="preserve">Ages </w:t>
      </w:r>
      <w:r w:rsidR="00F920DD">
        <w:rPr>
          <w:color w:val="000000" w:themeColor="text1"/>
        </w:rPr>
        <w:t>10</w:t>
      </w:r>
      <w:r>
        <w:rPr>
          <w:color w:val="000000" w:themeColor="text1"/>
        </w:rPr>
        <w:t xml:space="preserve"> to </w:t>
      </w:r>
      <w:r w:rsidR="00F920DD">
        <w:rPr>
          <w:color w:val="000000" w:themeColor="text1"/>
        </w:rPr>
        <w:t>15</w:t>
      </w:r>
      <w:r>
        <w:rPr>
          <w:color w:val="000000" w:themeColor="text1"/>
        </w:rPr>
        <w:t xml:space="preserve">  </w:t>
      </w:r>
    </w:p>
    <w:p w14:paraId="18E60FA1" w14:textId="680376FC" w:rsidR="00051C10" w:rsidRDefault="00051C10" w:rsidP="00051C10">
      <w:pPr>
        <w:ind w:left="1440"/>
        <w:rPr>
          <w:color w:val="000000" w:themeColor="text1"/>
        </w:rPr>
      </w:pPr>
      <w:r>
        <w:rPr>
          <w:color w:val="000000" w:themeColor="text1"/>
        </w:rPr>
        <w:t xml:space="preserve">Grades </w:t>
      </w:r>
      <w:r w:rsidR="00F920DD">
        <w:rPr>
          <w:color w:val="000000" w:themeColor="text1"/>
        </w:rPr>
        <w:t>5</w:t>
      </w:r>
      <w:r>
        <w:rPr>
          <w:color w:val="000000" w:themeColor="text1"/>
        </w:rPr>
        <w:t xml:space="preserve"> to </w:t>
      </w:r>
      <w:r w:rsidR="00F920DD">
        <w:rPr>
          <w:color w:val="000000" w:themeColor="text1"/>
        </w:rPr>
        <w:t>8</w:t>
      </w:r>
    </w:p>
    <w:p w14:paraId="4CF242C4" w14:textId="77777777" w:rsidR="00051C10" w:rsidRDefault="00051C10" w:rsidP="00051C10">
      <w:pPr>
        <w:ind w:left="1440"/>
        <w:rPr>
          <w:color w:val="000000" w:themeColor="text1"/>
        </w:rPr>
      </w:pPr>
    </w:p>
    <w:p w14:paraId="04F84AA6" w14:textId="77777777" w:rsidR="00051C10" w:rsidRPr="00051C10" w:rsidRDefault="00051C10" w:rsidP="00051C10">
      <w:pPr>
        <w:ind w:left="1440"/>
        <w:rPr>
          <w:b/>
          <w:color w:val="00B0F0"/>
          <w:sz w:val="28"/>
          <w:szCs w:val="28"/>
        </w:rPr>
      </w:pPr>
      <w:r w:rsidRPr="00051C10">
        <w:rPr>
          <w:b/>
          <w:color w:val="00B0F0"/>
          <w:sz w:val="28"/>
          <w:szCs w:val="28"/>
        </w:rPr>
        <w:t>Time Required</w:t>
      </w:r>
    </w:p>
    <w:p w14:paraId="445475EE" w14:textId="0D064546" w:rsidR="00051C10" w:rsidRDefault="00051C10" w:rsidP="00051C10">
      <w:pPr>
        <w:ind w:left="1440"/>
        <w:rPr>
          <w:color w:val="000000" w:themeColor="text1"/>
        </w:rPr>
      </w:pPr>
      <w:r>
        <w:rPr>
          <w:color w:val="000000" w:themeColor="text1"/>
        </w:rPr>
        <w:t xml:space="preserve">Approximately </w:t>
      </w:r>
      <w:r w:rsidR="00CA1309">
        <w:rPr>
          <w:color w:val="000000" w:themeColor="text1"/>
        </w:rPr>
        <w:t>30</w:t>
      </w:r>
      <w:r>
        <w:rPr>
          <w:color w:val="000000" w:themeColor="text1"/>
        </w:rPr>
        <w:t xml:space="preserve"> minutes.</w:t>
      </w:r>
    </w:p>
    <w:p w14:paraId="773D0B11" w14:textId="77777777" w:rsidR="00051C10" w:rsidRDefault="00051C10" w:rsidP="00051C10">
      <w:pPr>
        <w:ind w:left="1440"/>
        <w:rPr>
          <w:color w:val="000000" w:themeColor="text1"/>
        </w:rPr>
      </w:pPr>
    </w:p>
    <w:p w14:paraId="7BDE82AF" w14:textId="6D611D6E" w:rsidR="00051C10" w:rsidRDefault="00051C10" w:rsidP="00051C10">
      <w:pPr>
        <w:ind w:left="1440"/>
        <w:rPr>
          <w:b/>
          <w:color w:val="00B0F0"/>
          <w:sz w:val="28"/>
          <w:szCs w:val="28"/>
        </w:rPr>
      </w:pPr>
      <w:r w:rsidRPr="00051C10">
        <w:rPr>
          <w:b/>
          <w:color w:val="00B0F0"/>
          <w:sz w:val="28"/>
          <w:szCs w:val="28"/>
        </w:rPr>
        <w:t>Contents</w:t>
      </w:r>
      <w:r w:rsidR="009D0020">
        <w:rPr>
          <w:b/>
          <w:color w:val="00B0F0"/>
          <w:sz w:val="28"/>
          <w:szCs w:val="28"/>
        </w:rPr>
        <w:t xml:space="preserve"> and</w:t>
      </w:r>
      <w:bookmarkStart w:id="0" w:name="_GoBack"/>
      <w:bookmarkEnd w:id="0"/>
      <w:r w:rsidR="009D0020">
        <w:rPr>
          <w:b/>
          <w:color w:val="00B0F0"/>
          <w:sz w:val="28"/>
          <w:szCs w:val="28"/>
        </w:rPr>
        <w:t xml:space="preserve"> Materials</w:t>
      </w:r>
    </w:p>
    <w:p w14:paraId="04B57CD1" w14:textId="449C4A73" w:rsidR="00856FD3" w:rsidRDefault="007C3CB5" w:rsidP="00051C10">
      <w:pPr>
        <w:ind w:left="1440"/>
        <w:rPr>
          <w:color w:val="000000" w:themeColor="text1"/>
        </w:rPr>
      </w:pPr>
      <w:hyperlink r:id="rId11" w:history="1">
        <w:r w:rsidR="00856FD3" w:rsidRPr="008137B6">
          <w:rPr>
            <w:rStyle w:val="Hyperlink"/>
          </w:rPr>
          <w:t>https://soundcloud.com/joides-resolution/sets/casting-into-the-blue-careers-on-board-the-jr</w:t>
        </w:r>
      </w:hyperlink>
    </w:p>
    <w:p w14:paraId="3AE0E436" w14:textId="609FBB90" w:rsidR="00CA1309" w:rsidRDefault="00CA1309" w:rsidP="00051C10">
      <w:pPr>
        <w:ind w:left="1440"/>
        <w:rPr>
          <w:color w:val="000000" w:themeColor="text1"/>
        </w:rPr>
      </w:pPr>
    </w:p>
    <w:p w14:paraId="6AEB7C3F" w14:textId="2C2FD401" w:rsidR="00CA1309" w:rsidRPr="00D708C3" w:rsidRDefault="00CA1309" w:rsidP="00D708C3">
      <w:pPr>
        <w:pStyle w:val="ListParagraph"/>
        <w:numPr>
          <w:ilvl w:val="0"/>
          <w:numId w:val="9"/>
        </w:numPr>
        <w:rPr>
          <w:color w:val="000000" w:themeColor="text1"/>
        </w:rPr>
      </w:pPr>
      <w:r w:rsidRPr="00D708C3">
        <w:rPr>
          <w:color w:val="000000" w:themeColor="text1"/>
        </w:rPr>
        <w:t xml:space="preserve">Laptop/smartphone with </w:t>
      </w:r>
      <w:proofErr w:type="spellStart"/>
      <w:r w:rsidRPr="00D708C3">
        <w:rPr>
          <w:color w:val="000000" w:themeColor="text1"/>
        </w:rPr>
        <w:t>wifi</w:t>
      </w:r>
      <w:proofErr w:type="spellEnd"/>
    </w:p>
    <w:p w14:paraId="41E4F48B" w14:textId="5898FF4D" w:rsidR="00CA1309" w:rsidRPr="00D708C3" w:rsidRDefault="00CA1309" w:rsidP="00D708C3">
      <w:pPr>
        <w:pStyle w:val="ListParagraph"/>
        <w:numPr>
          <w:ilvl w:val="0"/>
          <w:numId w:val="9"/>
        </w:numPr>
        <w:rPr>
          <w:color w:val="000000" w:themeColor="text1"/>
        </w:rPr>
      </w:pPr>
      <w:r w:rsidRPr="00D708C3">
        <w:rPr>
          <w:color w:val="000000" w:themeColor="text1"/>
        </w:rPr>
        <w:t>Earphones</w:t>
      </w:r>
    </w:p>
    <w:p w14:paraId="00871667" w14:textId="62195895" w:rsidR="00CA1309" w:rsidRPr="00D708C3" w:rsidRDefault="00CA1309" w:rsidP="00D708C3">
      <w:pPr>
        <w:pStyle w:val="ListParagraph"/>
        <w:numPr>
          <w:ilvl w:val="0"/>
          <w:numId w:val="9"/>
        </w:numPr>
        <w:rPr>
          <w:color w:val="000000" w:themeColor="text1"/>
        </w:rPr>
      </w:pPr>
      <w:r w:rsidRPr="00D708C3">
        <w:rPr>
          <w:color w:val="000000" w:themeColor="text1"/>
        </w:rPr>
        <w:t>Paper and pen</w:t>
      </w:r>
    </w:p>
    <w:p w14:paraId="4EF07DA9" w14:textId="2C3741BD" w:rsidR="009D0020" w:rsidRDefault="009D0020" w:rsidP="00051C10">
      <w:pPr>
        <w:ind w:left="1440"/>
        <w:rPr>
          <w:color w:val="000000" w:themeColor="text1"/>
        </w:rPr>
      </w:pPr>
    </w:p>
    <w:p w14:paraId="5EE1BC63" w14:textId="77777777" w:rsidR="00856FD3" w:rsidRDefault="00856FD3" w:rsidP="00051C10">
      <w:pPr>
        <w:ind w:left="1440"/>
        <w:rPr>
          <w:color w:val="000000" w:themeColor="text1"/>
        </w:rPr>
      </w:pPr>
    </w:p>
    <w:p w14:paraId="7B11AEBB" w14:textId="77777777" w:rsidR="009D0020" w:rsidRDefault="009D0020" w:rsidP="00051C10">
      <w:pPr>
        <w:ind w:left="1440"/>
        <w:rPr>
          <w:color w:val="000000" w:themeColor="text1"/>
        </w:rPr>
      </w:pPr>
    </w:p>
    <w:p w14:paraId="7069432D" w14:textId="77777777" w:rsidR="009D0020" w:rsidRDefault="009D0020" w:rsidP="00051C10">
      <w:pPr>
        <w:ind w:left="1440"/>
        <w:rPr>
          <w:color w:val="000000" w:themeColor="text1"/>
        </w:rPr>
      </w:pPr>
    </w:p>
    <w:p w14:paraId="1143104F" w14:textId="77777777" w:rsidR="009D0020" w:rsidRDefault="009D0020" w:rsidP="00051C10">
      <w:pPr>
        <w:ind w:left="1440"/>
        <w:rPr>
          <w:color w:val="000000" w:themeColor="text1"/>
        </w:rPr>
      </w:pPr>
    </w:p>
    <w:p w14:paraId="54D55D05" w14:textId="77777777" w:rsidR="009D0020" w:rsidRDefault="009D0020" w:rsidP="00051C10">
      <w:pPr>
        <w:ind w:left="1440"/>
        <w:rPr>
          <w:color w:val="000000" w:themeColor="text1"/>
        </w:rPr>
      </w:pPr>
    </w:p>
    <w:p w14:paraId="185E7D1C" w14:textId="77777777" w:rsidR="009D0020" w:rsidRDefault="009D0020" w:rsidP="00051C10">
      <w:pPr>
        <w:ind w:left="1440"/>
        <w:rPr>
          <w:color w:val="000000" w:themeColor="text1"/>
        </w:rPr>
      </w:pPr>
    </w:p>
    <w:p w14:paraId="7BF24B0C" w14:textId="77777777" w:rsidR="009D0020" w:rsidRDefault="009D0020" w:rsidP="00051C10">
      <w:pPr>
        <w:ind w:left="1440"/>
        <w:rPr>
          <w:color w:val="000000" w:themeColor="text1"/>
        </w:rPr>
      </w:pPr>
    </w:p>
    <w:p w14:paraId="19360E30" w14:textId="77777777" w:rsidR="009D0020" w:rsidRDefault="009D0020" w:rsidP="00051C10">
      <w:pPr>
        <w:ind w:left="1440"/>
        <w:rPr>
          <w:color w:val="000000" w:themeColor="text1"/>
        </w:rPr>
      </w:pPr>
    </w:p>
    <w:p w14:paraId="49CB009C" w14:textId="77777777" w:rsidR="009D0020" w:rsidRPr="00051C10" w:rsidRDefault="009D0020" w:rsidP="00051C10">
      <w:pPr>
        <w:ind w:left="1440"/>
        <w:rPr>
          <w:color w:val="000000" w:themeColor="text1"/>
        </w:rPr>
      </w:pPr>
    </w:p>
    <w:p w14:paraId="0BE32ADB" w14:textId="77777777" w:rsidR="00051C10" w:rsidRDefault="00051C10" w:rsidP="00051C10">
      <w:pPr>
        <w:ind w:left="1440"/>
        <w:rPr>
          <w:b/>
          <w:color w:val="00B0F0"/>
          <w:sz w:val="28"/>
          <w:szCs w:val="28"/>
        </w:rPr>
        <w:sectPr w:rsidR="00051C10" w:rsidSect="00051C10">
          <w:type w:val="continuous"/>
          <w:pgSz w:w="12240" w:h="15840"/>
          <w:pgMar w:top="1440" w:right="1440" w:bottom="1440" w:left="1440" w:header="720" w:footer="720" w:gutter="0"/>
          <w:cols w:num="2" w:space="720"/>
          <w:docGrid w:linePitch="360"/>
        </w:sectPr>
      </w:pPr>
    </w:p>
    <w:p w14:paraId="42AC4EC2" w14:textId="77777777" w:rsidR="009D0020" w:rsidRPr="009D0020" w:rsidRDefault="00D2718E" w:rsidP="009D0020">
      <w:pPr>
        <w:ind w:left="1440"/>
        <w:rPr>
          <w:b/>
          <w:color w:val="00B0F0"/>
          <w:sz w:val="28"/>
          <w:szCs w:val="28"/>
        </w:rPr>
      </w:pPr>
      <w:r>
        <w:rPr>
          <w:noProof/>
          <w:color w:val="00B0F0"/>
        </w:rPr>
        <w:lastRenderedPageBreak/>
        <w:drawing>
          <wp:anchor distT="0" distB="0" distL="114300" distR="114300" simplePos="0" relativeHeight="251660288" behindDoc="1" locked="0" layoutInCell="1" allowOverlap="1" wp14:anchorId="71370DD8" wp14:editId="681B05FC">
            <wp:simplePos x="0" y="0"/>
            <wp:positionH relativeFrom="column">
              <wp:posOffset>-858611</wp:posOffset>
            </wp:positionH>
            <wp:positionV relativeFrom="paragraph">
              <wp:posOffset>-799465</wp:posOffset>
            </wp:positionV>
            <wp:extent cx="7543165" cy="9751060"/>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2">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r w:rsidR="009D0020">
        <w:rPr>
          <w:noProof/>
          <w:color w:val="00B0F0"/>
        </w:rPr>
        <mc:AlternateContent>
          <mc:Choice Requires="wps">
            <w:drawing>
              <wp:anchor distT="0" distB="0" distL="114300" distR="114300" simplePos="0" relativeHeight="251661312" behindDoc="0" locked="0" layoutInCell="1" allowOverlap="1" wp14:anchorId="6FC191C0" wp14:editId="70016098">
                <wp:simplePos x="0" y="0"/>
                <wp:positionH relativeFrom="column">
                  <wp:posOffset>-65405</wp:posOffset>
                </wp:positionH>
                <wp:positionV relativeFrom="paragraph">
                  <wp:posOffset>0</wp:posOffset>
                </wp:positionV>
                <wp:extent cx="6288405" cy="85750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6288405" cy="857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5826A" w14:textId="3BBC7626" w:rsidR="009D0020" w:rsidRDefault="009D0020">
                            <w:pPr>
                              <w:rPr>
                                <w:b/>
                                <w:color w:val="00B0F0"/>
                                <w:sz w:val="28"/>
                                <w:szCs w:val="28"/>
                              </w:rPr>
                            </w:pPr>
                            <w:r>
                              <w:rPr>
                                <w:b/>
                                <w:color w:val="00B0F0"/>
                                <w:sz w:val="28"/>
                                <w:szCs w:val="28"/>
                              </w:rPr>
                              <w:t>What to do</w:t>
                            </w:r>
                            <w:r w:rsidRPr="009D0020">
                              <w:rPr>
                                <w:b/>
                                <w:color w:val="00B0F0"/>
                                <w:sz w:val="28"/>
                                <w:szCs w:val="28"/>
                              </w:rPr>
                              <w:t>:</w:t>
                            </w:r>
                          </w:p>
                          <w:p w14:paraId="480D5A22" w14:textId="77777777" w:rsidR="00FF122C" w:rsidRPr="009D0020" w:rsidRDefault="00FF122C">
                            <w:pPr>
                              <w:rPr>
                                <w:b/>
                                <w:color w:val="00B0F0"/>
                                <w:sz w:val="28"/>
                                <w:szCs w:val="28"/>
                              </w:rPr>
                            </w:pPr>
                          </w:p>
                          <w:p w14:paraId="466523DC" w14:textId="2CC3368E" w:rsidR="00FF122C" w:rsidRPr="00EA4307" w:rsidRDefault="00FF122C" w:rsidP="00FF122C">
                            <w:pPr>
                              <w:pStyle w:val="ListParagraph"/>
                              <w:numPr>
                                <w:ilvl w:val="0"/>
                                <w:numId w:val="7"/>
                              </w:numPr>
                              <w:spacing w:after="160" w:line="259" w:lineRule="auto"/>
                            </w:pPr>
                            <w:r w:rsidRPr="00EA4307">
                              <w:t xml:space="preserve">Before you start, write down what you think a </w:t>
                            </w:r>
                            <w:r w:rsidR="00993EFC" w:rsidRPr="00993EFC">
                              <w:rPr>
                                <w:b/>
                              </w:rPr>
                              <w:t>Doctor</w:t>
                            </w:r>
                            <w:r w:rsidR="00993EFC">
                              <w:t xml:space="preserve"> </w:t>
                            </w:r>
                            <w:r w:rsidRPr="00EA4307">
                              <w:t>does.</w:t>
                            </w:r>
                          </w:p>
                          <w:p w14:paraId="311D852A" w14:textId="30D25A69" w:rsidR="00FF122C" w:rsidRPr="00EA4307" w:rsidRDefault="00FF122C" w:rsidP="00FF122C">
                            <w:pPr>
                              <w:pStyle w:val="ListParagraph"/>
                              <w:numPr>
                                <w:ilvl w:val="0"/>
                                <w:numId w:val="7"/>
                              </w:numPr>
                              <w:spacing w:after="160" w:line="259" w:lineRule="auto"/>
                            </w:pPr>
                            <w:r w:rsidRPr="00EA4307">
                              <w:t xml:space="preserve">Write down three things you think the </w:t>
                            </w:r>
                            <w:r w:rsidR="00993EFC">
                              <w:t xml:space="preserve">Doctor </w:t>
                            </w:r>
                            <w:r w:rsidRPr="00EA4307">
                              <w:t xml:space="preserve">will talk about </w:t>
                            </w:r>
                          </w:p>
                          <w:p w14:paraId="0C44BEEE" w14:textId="0FD5A873" w:rsidR="00FF122C" w:rsidRPr="00FF122C" w:rsidRDefault="00FF122C" w:rsidP="00FF122C">
                            <w:pPr>
                              <w:pStyle w:val="ListParagraph"/>
                              <w:numPr>
                                <w:ilvl w:val="0"/>
                                <w:numId w:val="7"/>
                              </w:numPr>
                              <w:rPr>
                                <w:color w:val="000000" w:themeColor="text1"/>
                              </w:rPr>
                            </w:pPr>
                            <w:r w:rsidRPr="00EA4307">
                              <w:t>Listen to the podcast (</w:t>
                            </w:r>
                            <w:r w:rsidR="00931B9E">
                              <w:t>6.55</w:t>
                            </w:r>
                            <w:r w:rsidR="00427AB7">
                              <w:t xml:space="preserve"> </w:t>
                            </w:r>
                            <w:r w:rsidR="00427AB7" w:rsidRPr="00EA4307">
                              <w:t>minutes</w:t>
                            </w:r>
                            <w:r w:rsidRPr="00EA4307">
                              <w:t>)</w:t>
                            </w:r>
                            <w:r>
                              <w:t xml:space="preserve"> then answer the following questions</w:t>
                            </w:r>
                            <w:r w:rsidRPr="00EA4307">
                              <w:t>:</w:t>
                            </w:r>
                            <w:r>
                              <w:t xml:space="preserve"> </w:t>
                            </w:r>
                            <w:hyperlink r:id="rId13" w:history="1">
                              <w:r w:rsidRPr="008137B6">
                                <w:rPr>
                                  <w:rStyle w:val="Hyperlink"/>
                                </w:rPr>
                                <w:t>https://soundcloud.com/joides-resolution/sets/casting-into-the-blue-careers-on-board-the-jr</w:t>
                              </w:r>
                            </w:hyperlink>
                          </w:p>
                          <w:p w14:paraId="548A78B8" w14:textId="74E8D8B6" w:rsidR="00FF122C" w:rsidRPr="00EA4307" w:rsidRDefault="00FF122C" w:rsidP="00FF122C">
                            <w:pPr>
                              <w:pStyle w:val="ListParagraph"/>
                              <w:spacing w:after="160" w:line="259" w:lineRule="auto"/>
                            </w:pPr>
                          </w:p>
                          <w:p w14:paraId="5F460A3A" w14:textId="180ED3E7" w:rsidR="00FF122C" w:rsidRDefault="00FF122C" w:rsidP="00FF122C">
                            <w:pPr>
                              <w:rPr>
                                <w:b/>
                                <w:u w:val="single"/>
                              </w:rPr>
                            </w:pPr>
                            <w:r w:rsidRPr="001F06E3">
                              <w:rPr>
                                <w:b/>
                                <w:u w:val="single"/>
                              </w:rPr>
                              <w:t>Follow up listening comprehension questions</w:t>
                            </w:r>
                          </w:p>
                          <w:p w14:paraId="0BE406A2" w14:textId="77777777" w:rsidR="00427AB7" w:rsidRDefault="00427AB7" w:rsidP="00FF122C">
                            <w:pPr>
                              <w:rPr>
                                <w:b/>
                                <w:u w:val="single"/>
                              </w:rPr>
                            </w:pPr>
                          </w:p>
                          <w:p w14:paraId="3264C487" w14:textId="77777777" w:rsidR="00931B9E" w:rsidRDefault="00931B9E" w:rsidP="00931B9E">
                            <w:pPr>
                              <w:pStyle w:val="ListParagraph"/>
                              <w:numPr>
                                <w:ilvl w:val="0"/>
                                <w:numId w:val="12"/>
                              </w:numPr>
                              <w:spacing w:line="259" w:lineRule="auto"/>
                            </w:pPr>
                            <w:r>
                              <w:t xml:space="preserve">How long as he been a Doctor for? </w:t>
                            </w:r>
                          </w:p>
                          <w:p w14:paraId="5ED44090" w14:textId="77777777" w:rsidR="00931B9E" w:rsidRDefault="00931B9E" w:rsidP="00931B9E">
                            <w:pPr>
                              <w:pStyle w:val="ListParagraph"/>
                              <w:numPr>
                                <w:ilvl w:val="0"/>
                                <w:numId w:val="12"/>
                              </w:numPr>
                              <w:spacing w:line="259" w:lineRule="auto"/>
                            </w:pPr>
                            <w:r>
                              <w:t>Where did he work before this current job on the JOIDES Resolution?</w:t>
                            </w:r>
                          </w:p>
                          <w:p w14:paraId="0FBDC622" w14:textId="77777777" w:rsidR="00931B9E" w:rsidRDefault="00931B9E" w:rsidP="00931B9E">
                            <w:pPr>
                              <w:pStyle w:val="ListParagraph"/>
                              <w:numPr>
                                <w:ilvl w:val="0"/>
                                <w:numId w:val="12"/>
                              </w:numPr>
                              <w:spacing w:line="259" w:lineRule="auto"/>
                            </w:pPr>
                            <w:r>
                              <w:t xml:space="preserve">How long was a typical cruise? </w:t>
                            </w:r>
                          </w:p>
                          <w:p w14:paraId="7E66B674" w14:textId="77777777" w:rsidR="00931B9E" w:rsidRDefault="00931B9E" w:rsidP="00931B9E">
                            <w:pPr>
                              <w:pStyle w:val="ListParagraph"/>
                              <w:numPr>
                                <w:ilvl w:val="0"/>
                                <w:numId w:val="12"/>
                              </w:numPr>
                              <w:spacing w:line="259" w:lineRule="auto"/>
                            </w:pPr>
                            <w:r>
                              <w:t>Why do they have lots of emergencies on cruise ships?</w:t>
                            </w:r>
                          </w:p>
                          <w:p w14:paraId="45727182" w14:textId="77777777" w:rsidR="00931B9E" w:rsidRDefault="00931B9E" w:rsidP="00931B9E">
                            <w:pPr>
                              <w:pStyle w:val="ListParagraph"/>
                              <w:numPr>
                                <w:ilvl w:val="0"/>
                                <w:numId w:val="12"/>
                              </w:numPr>
                              <w:spacing w:line="259" w:lineRule="auto"/>
                            </w:pPr>
                            <w:r>
                              <w:t>List what types of conditions people commonly had on the cruise ship</w:t>
                            </w:r>
                          </w:p>
                          <w:p w14:paraId="52795B52" w14:textId="77777777" w:rsidR="00931B9E" w:rsidRDefault="00931B9E" w:rsidP="00931B9E">
                            <w:pPr>
                              <w:pStyle w:val="ListParagraph"/>
                              <w:numPr>
                                <w:ilvl w:val="0"/>
                                <w:numId w:val="12"/>
                              </w:numPr>
                              <w:spacing w:line="259" w:lineRule="auto"/>
                            </w:pPr>
                            <w:r>
                              <w:t xml:space="preserve">How many medical staff were there for the cruise ships? </w:t>
                            </w:r>
                          </w:p>
                          <w:p w14:paraId="14B1437D" w14:textId="77777777" w:rsidR="00931B9E" w:rsidRDefault="00931B9E" w:rsidP="00931B9E">
                            <w:pPr>
                              <w:pStyle w:val="ListParagraph"/>
                              <w:numPr>
                                <w:ilvl w:val="0"/>
                                <w:numId w:val="12"/>
                              </w:numPr>
                              <w:spacing w:line="259" w:lineRule="auto"/>
                            </w:pPr>
                            <w:r>
                              <w:t>Who comes to the cruise ships during a helicopter evacuation?</w:t>
                            </w:r>
                          </w:p>
                          <w:p w14:paraId="6F76DF0F" w14:textId="77777777" w:rsidR="00931B9E" w:rsidRDefault="00931B9E" w:rsidP="00931B9E">
                            <w:pPr>
                              <w:pStyle w:val="ListParagraph"/>
                              <w:numPr>
                                <w:ilvl w:val="0"/>
                                <w:numId w:val="12"/>
                              </w:numPr>
                              <w:spacing w:line="259" w:lineRule="auto"/>
                            </w:pPr>
                            <w:r>
                              <w:t xml:space="preserve">What sorts of operations and treatment can the JOIDES Resolution Doctor do on the ship? </w:t>
                            </w:r>
                          </w:p>
                          <w:p w14:paraId="3E583BAF" w14:textId="77777777" w:rsidR="00931B9E" w:rsidRDefault="00931B9E" w:rsidP="00931B9E">
                            <w:pPr>
                              <w:pStyle w:val="ListParagraph"/>
                              <w:numPr>
                                <w:ilvl w:val="0"/>
                                <w:numId w:val="12"/>
                              </w:numPr>
                              <w:spacing w:line="259" w:lineRule="auto"/>
                            </w:pPr>
                            <w:r>
                              <w:t xml:space="preserve">What conditions can’t he treat? </w:t>
                            </w:r>
                          </w:p>
                          <w:p w14:paraId="59F67E84" w14:textId="77777777" w:rsidR="00931B9E" w:rsidRDefault="00931B9E" w:rsidP="00931B9E">
                            <w:pPr>
                              <w:pStyle w:val="ListParagraph"/>
                              <w:numPr>
                                <w:ilvl w:val="0"/>
                                <w:numId w:val="12"/>
                              </w:numPr>
                              <w:spacing w:line="259" w:lineRule="auto"/>
                            </w:pPr>
                            <w:r>
                              <w:t xml:space="preserve">What medical equipment does he list that he has on the JOIDES Resolution? </w:t>
                            </w:r>
                          </w:p>
                          <w:p w14:paraId="606074E7" w14:textId="77777777" w:rsidR="00931B9E" w:rsidRDefault="00931B9E" w:rsidP="00931B9E">
                            <w:pPr>
                              <w:pStyle w:val="ListParagraph"/>
                              <w:numPr>
                                <w:ilvl w:val="0"/>
                                <w:numId w:val="12"/>
                              </w:numPr>
                              <w:spacing w:line="259" w:lineRule="auto"/>
                            </w:pPr>
                            <w:r>
                              <w:t xml:space="preserve">How does he consult other doctors onshore? </w:t>
                            </w:r>
                          </w:p>
                          <w:p w14:paraId="6F71B1C9" w14:textId="77777777" w:rsidR="00931B9E" w:rsidRDefault="00931B9E" w:rsidP="00931B9E">
                            <w:pPr>
                              <w:pStyle w:val="ListParagraph"/>
                              <w:numPr>
                                <w:ilvl w:val="0"/>
                                <w:numId w:val="12"/>
                              </w:numPr>
                              <w:spacing w:line="259" w:lineRule="auto"/>
                            </w:pPr>
                            <w:r>
                              <w:t xml:space="preserve">What is the </w:t>
                            </w:r>
                            <w:r w:rsidRPr="00CE6FC7">
                              <w:rPr>
                                <w:u w:val="single"/>
                              </w:rPr>
                              <w:t>most</w:t>
                            </w:r>
                            <w:r>
                              <w:t xml:space="preserve"> common ailment on the JOIDES Resolution? </w:t>
                            </w:r>
                          </w:p>
                          <w:p w14:paraId="77BE4D20" w14:textId="77777777" w:rsidR="00931B9E" w:rsidRDefault="00931B9E" w:rsidP="00931B9E">
                            <w:pPr>
                              <w:pStyle w:val="ListParagraph"/>
                              <w:numPr>
                                <w:ilvl w:val="0"/>
                                <w:numId w:val="12"/>
                              </w:numPr>
                              <w:spacing w:line="259" w:lineRule="auto"/>
                            </w:pPr>
                            <w:r>
                              <w:t xml:space="preserve">What are some other common ailments he treats? </w:t>
                            </w:r>
                          </w:p>
                          <w:p w14:paraId="5AA1AE0C" w14:textId="77777777" w:rsidR="00931B9E" w:rsidRDefault="00931B9E" w:rsidP="00931B9E">
                            <w:pPr>
                              <w:pStyle w:val="ListParagraph"/>
                              <w:numPr>
                                <w:ilvl w:val="0"/>
                                <w:numId w:val="12"/>
                              </w:numPr>
                              <w:spacing w:line="259" w:lineRule="auto"/>
                            </w:pPr>
                            <w:r>
                              <w:t xml:space="preserve">What are the rarer things he treats? </w:t>
                            </w:r>
                          </w:p>
                          <w:p w14:paraId="17635019" w14:textId="07BC05A8" w:rsidR="00722819" w:rsidRPr="00F45890" w:rsidRDefault="00722819" w:rsidP="00931B9E">
                            <w:pPr>
                              <w:pStyle w:val="ListParagraph"/>
                              <w:spacing w:after="160" w:line="259" w:lineRule="auto"/>
                            </w:pPr>
                          </w:p>
                          <w:p w14:paraId="58048247" w14:textId="77777777" w:rsidR="00722819" w:rsidRDefault="00722819" w:rsidP="00722819"/>
                          <w:p w14:paraId="4006B21B" w14:textId="77777777" w:rsidR="00722819" w:rsidRDefault="00722819" w:rsidP="00722819"/>
                          <w:p w14:paraId="177C68EE" w14:textId="77777777" w:rsidR="003839A8" w:rsidRDefault="003839A8" w:rsidP="003839A8"/>
                          <w:p w14:paraId="1AD2348D" w14:textId="77777777" w:rsidR="003839A8" w:rsidRDefault="003839A8" w:rsidP="003839A8"/>
                          <w:p w14:paraId="0D36C0A5" w14:textId="77777777" w:rsidR="003839A8" w:rsidRDefault="003839A8" w:rsidP="003839A8"/>
                          <w:p w14:paraId="50B8FE91" w14:textId="77777777" w:rsidR="00427AB7" w:rsidRPr="00242770" w:rsidRDefault="00427AB7" w:rsidP="00427AB7">
                            <w:pPr>
                              <w:ind w:left="360"/>
                            </w:pPr>
                          </w:p>
                          <w:p w14:paraId="640AD831" w14:textId="77777777" w:rsidR="00427AB7" w:rsidRDefault="00427AB7" w:rsidP="00427AB7"/>
                          <w:p w14:paraId="0F14AFA3" w14:textId="77777777" w:rsidR="00427AB7" w:rsidRDefault="00427AB7" w:rsidP="00427AB7"/>
                          <w:p w14:paraId="27A2BFE8" w14:textId="77777777" w:rsidR="00427AB7" w:rsidRDefault="00427AB7" w:rsidP="00427AB7"/>
                          <w:p w14:paraId="29A8E9E5" w14:textId="77777777" w:rsidR="00427AB7" w:rsidRDefault="00427AB7" w:rsidP="00427AB7"/>
                          <w:p w14:paraId="5021BC06" w14:textId="77777777" w:rsidR="00427AB7" w:rsidRDefault="00427AB7" w:rsidP="00427AB7"/>
                          <w:p w14:paraId="3937171C" w14:textId="77777777" w:rsidR="00427AB7" w:rsidRDefault="00427AB7" w:rsidP="00427AB7"/>
                          <w:p w14:paraId="117E5A5A" w14:textId="77777777" w:rsidR="00427AB7" w:rsidRDefault="00427AB7" w:rsidP="00427AB7"/>
                          <w:p w14:paraId="375CE59E" w14:textId="77777777" w:rsidR="00427AB7" w:rsidRDefault="00427AB7" w:rsidP="00427AB7"/>
                          <w:p w14:paraId="01E1BDB6" w14:textId="77777777" w:rsidR="00427AB7" w:rsidRDefault="00427AB7" w:rsidP="00427AB7"/>
                          <w:p w14:paraId="4C37A464" w14:textId="77777777" w:rsidR="00427AB7" w:rsidRDefault="00427AB7" w:rsidP="00427AB7"/>
                          <w:p w14:paraId="0DAA6FCB" w14:textId="77777777" w:rsidR="00427AB7" w:rsidRDefault="00427AB7" w:rsidP="00427AB7"/>
                          <w:p w14:paraId="5E8F7298" w14:textId="77777777" w:rsidR="00427AB7" w:rsidRDefault="00427AB7" w:rsidP="00427AB7"/>
                          <w:p w14:paraId="402C25BC" w14:textId="77777777" w:rsidR="00427AB7" w:rsidRDefault="00427AB7" w:rsidP="00427AB7"/>
                          <w:p w14:paraId="78B06214" w14:textId="77777777" w:rsidR="00427AB7" w:rsidRDefault="00427AB7" w:rsidP="00427AB7"/>
                          <w:p w14:paraId="21AF8FBB" w14:textId="77777777" w:rsidR="00427AB7" w:rsidRDefault="00427AB7" w:rsidP="00427AB7"/>
                          <w:p w14:paraId="6729B327" w14:textId="77777777" w:rsidR="00427AB7" w:rsidRDefault="00427AB7" w:rsidP="00427AB7"/>
                          <w:p w14:paraId="45CABE2D" w14:textId="77777777" w:rsidR="00427AB7" w:rsidRDefault="00427AB7" w:rsidP="00427AB7"/>
                          <w:p w14:paraId="0DEEAA7A" w14:textId="77777777" w:rsidR="00427AB7" w:rsidRDefault="00427AB7" w:rsidP="00427AB7"/>
                          <w:p w14:paraId="2DE3AEF3" w14:textId="77777777" w:rsidR="00427AB7" w:rsidRPr="001F06E3" w:rsidRDefault="00427AB7" w:rsidP="00FF122C">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191C0" id="_x0000_t202" coordsize="21600,21600" o:spt="202" path="m,l,21600r21600,l21600,xe">
                <v:stroke joinstyle="miter"/>
                <v:path gradientshapeok="t" o:connecttype="rect"/>
              </v:shapetype>
              <v:shape id="Text Box 6" o:spid="_x0000_s1026" type="#_x0000_t202" style="position:absolute;left:0;text-align:left;margin-left:-5.15pt;margin-top:0;width:495.15pt;height:6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" filled="f" stroked="f">
                <v:textbox>
                  <w:txbxContent>
                    <w:p w14:paraId="3BD5826A" w14:textId="3BBC7626" w:rsidR="009D0020" w:rsidRDefault="009D0020">
                      <w:pPr>
                        <w:rPr>
                          <w:b/>
                          <w:color w:val="00B0F0"/>
                          <w:sz w:val="28"/>
                          <w:szCs w:val="28"/>
                        </w:rPr>
                      </w:pPr>
                      <w:r>
                        <w:rPr>
                          <w:b/>
                          <w:color w:val="00B0F0"/>
                          <w:sz w:val="28"/>
                          <w:szCs w:val="28"/>
                        </w:rPr>
                        <w:t>What to do</w:t>
                      </w:r>
                      <w:r w:rsidRPr="009D0020">
                        <w:rPr>
                          <w:b/>
                          <w:color w:val="00B0F0"/>
                          <w:sz w:val="28"/>
                          <w:szCs w:val="28"/>
                        </w:rPr>
                        <w:t>:</w:t>
                      </w:r>
                    </w:p>
                    <w:p w14:paraId="480D5A22" w14:textId="77777777" w:rsidR="00FF122C" w:rsidRPr="009D0020" w:rsidRDefault="00FF122C">
                      <w:pPr>
                        <w:rPr>
                          <w:b/>
                          <w:color w:val="00B0F0"/>
                          <w:sz w:val="28"/>
                          <w:szCs w:val="28"/>
                        </w:rPr>
                      </w:pPr>
                    </w:p>
                    <w:p w14:paraId="466523DC" w14:textId="2CC3368E" w:rsidR="00FF122C" w:rsidRPr="00EA4307" w:rsidRDefault="00FF122C" w:rsidP="00FF122C">
                      <w:pPr>
                        <w:pStyle w:val="ListParagraph"/>
                        <w:numPr>
                          <w:ilvl w:val="0"/>
                          <w:numId w:val="7"/>
                        </w:numPr>
                        <w:spacing w:after="160" w:line="259" w:lineRule="auto"/>
                      </w:pPr>
                      <w:r w:rsidRPr="00EA4307">
                        <w:t xml:space="preserve">Before you start, write down what you think a </w:t>
                      </w:r>
                      <w:r w:rsidR="00993EFC" w:rsidRPr="00993EFC">
                        <w:rPr>
                          <w:b/>
                        </w:rPr>
                        <w:t>Doctor</w:t>
                      </w:r>
                      <w:r w:rsidR="00993EFC">
                        <w:t xml:space="preserve"> </w:t>
                      </w:r>
                      <w:r w:rsidRPr="00EA4307">
                        <w:t>does.</w:t>
                      </w:r>
                    </w:p>
                    <w:p w14:paraId="311D852A" w14:textId="30D25A69" w:rsidR="00FF122C" w:rsidRPr="00EA4307" w:rsidRDefault="00FF122C" w:rsidP="00FF122C">
                      <w:pPr>
                        <w:pStyle w:val="ListParagraph"/>
                        <w:numPr>
                          <w:ilvl w:val="0"/>
                          <w:numId w:val="7"/>
                        </w:numPr>
                        <w:spacing w:after="160" w:line="259" w:lineRule="auto"/>
                      </w:pPr>
                      <w:r w:rsidRPr="00EA4307">
                        <w:t xml:space="preserve">Write down three things you think the </w:t>
                      </w:r>
                      <w:r w:rsidR="00993EFC">
                        <w:t xml:space="preserve">Doctor </w:t>
                      </w:r>
                      <w:r w:rsidRPr="00EA4307">
                        <w:t xml:space="preserve">will talk about </w:t>
                      </w:r>
                    </w:p>
                    <w:p w14:paraId="0C44BEEE" w14:textId="0FD5A873" w:rsidR="00FF122C" w:rsidRPr="00FF122C" w:rsidRDefault="00FF122C" w:rsidP="00FF122C">
                      <w:pPr>
                        <w:pStyle w:val="ListParagraph"/>
                        <w:numPr>
                          <w:ilvl w:val="0"/>
                          <w:numId w:val="7"/>
                        </w:numPr>
                        <w:rPr>
                          <w:color w:val="000000" w:themeColor="text1"/>
                        </w:rPr>
                      </w:pPr>
                      <w:r w:rsidRPr="00EA4307">
                        <w:t>Listen to the podcast (</w:t>
                      </w:r>
                      <w:r w:rsidR="00931B9E">
                        <w:t>6.55</w:t>
                      </w:r>
                      <w:r w:rsidR="00427AB7">
                        <w:t xml:space="preserve"> </w:t>
                      </w:r>
                      <w:r w:rsidR="00427AB7" w:rsidRPr="00EA4307">
                        <w:t>minutes</w:t>
                      </w:r>
                      <w:r w:rsidRPr="00EA4307">
                        <w:t>)</w:t>
                      </w:r>
                      <w:r>
                        <w:t xml:space="preserve"> then answer the following questions</w:t>
                      </w:r>
                      <w:r w:rsidRPr="00EA4307">
                        <w:t>:</w:t>
                      </w:r>
                      <w:r>
                        <w:t xml:space="preserve"> </w:t>
                      </w:r>
                      <w:hyperlink r:id="rId14" w:history="1">
                        <w:r w:rsidRPr="008137B6">
                          <w:rPr>
                            <w:rStyle w:val="Hyperlink"/>
                          </w:rPr>
                          <w:t>https://soundcloud.com/joides-resolution/sets/casting-into-the-blue-careers-on-board-the-jr</w:t>
                        </w:r>
                      </w:hyperlink>
                    </w:p>
                    <w:p w14:paraId="548A78B8" w14:textId="74E8D8B6" w:rsidR="00FF122C" w:rsidRPr="00EA4307" w:rsidRDefault="00FF122C" w:rsidP="00FF122C">
                      <w:pPr>
                        <w:pStyle w:val="ListParagraph"/>
                        <w:spacing w:after="160" w:line="259" w:lineRule="auto"/>
                      </w:pPr>
                    </w:p>
                    <w:p w14:paraId="5F460A3A" w14:textId="180ED3E7" w:rsidR="00FF122C" w:rsidRDefault="00FF122C" w:rsidP="00FF122C">
                      <w:pPr>
                        <w:rPr>
                          <w:b/>
                          <w:u w:val="single"/>
                        </w:rPr>
                      </w:pPr>
                      <w:r w:rsidRPr="001F06E3">
                        <w:rPr>
                          <w:b/>
                          <w:u w:val="single"/>
                        </w:rPr>
                        <w:t>Follow up listening comprehension questions</w:t>
                      </w:r>
                    </w:p>
                    <w:p w14:paraId="0BE406A2" w14:textId="77777777" w:rsidR="00427AB7" w:rsidRDefault="00427AB7" w:rsidP="00FF122C">
                      <w:pPr>
                        <w:rPr>
                          <w:b/>
                          <w:u w:val="single"/>
                        </w:rPr>
                      </w:pPr>
                    </w:p>
                    <w:p w14:paraId="3264C487" w14:textId="77777777" w:rsidR="00931B9E" w:rsidRDefault="00931B9E" w:rsidP="00931B9E">
                      <w:pPr>
                        <w:pStyle w:val="ListParagraph"/>
                        <w:numPr>
                          <w:ilvl w:val="0"/>
                          <w:numId w:val="12"/>
                        </w:numPr>
                        <w:spacing w:line="259" w:lineRule="auto"/>
                      </w:pPr>
                      <w:r>
                        <w:t xml:space="preserve">How long as he been a Doctor for? </w:t>
                      </w:r>
                    </w:p>
                    <w:p w14:paraId="5ED44090" w14:textId="77777777" w:rsidR="00931B9E" w:rsidRDefault="00931B9E" w:rsidP="00931B9E">
                      <w:pPr>
                        <w:pStyle w:val="ListParagraph"/>
                        <w:numPr>
                          <w:ilvl w:val="0"/>
                          <w:numId w:val="12"/>
                        </w:numPr>
                        <w:spacing w:line="259" w:lineRule="auto"/>
                      </w:pPr>
                      <w:r>
                        <w:t>Where did he work before this current job on the JOIDES Resolution?</w:t>
                      </w:r>
                    </w:p>
                    <w:p w14:paraId="0FBDC622" w14:textId="77777777" w:rsidR="00931B9E" w:rsidRDefault="00931B9E" w:rsidP="00931B9E">
                      <w:pPr>
                        <w:pStyle w:val="ListParagraph"/>
                        <w:numPr>
                          <w:ilvl w:val="0"/>
                          <w:numId w:val="12"/>
                        </w:numPr>
                        <w:spacing w:line="259" w:lineRule="auto"/>
                      </w:pPr>
                      <w:r>
                        <w:t xml:space="preserve">How long was a typical cruise? </w:t>
                      </w:r>
                    </w:p>
                    <w:p w14:paraId="7E66B674" w14:textId="77777777" w:rsidR="00931B9E" w:rsidRDefault="00931B9E" w:rsidP="00931B9E">
                      <w:pPr>
                        <w:pStyle w:val="ListParagraph"/>
                        <w:numPr>
                          <w:ilvl w:val="0"/>
                          <w:numId w:val="12"/>
                        </w:numPr>
                        <w:spacing w:line="259" w:lineRule="auto"/>
                      </w:pPr>
                      <w:r>
                        <w:t>Why do they have lots of emergencies on cruise ships?</w:t>
                      </w:r>
                    </w:p>
                    <w:p w14:paraId="45727182" w14:textId="77777777" w:rsidR="00931B9E" w:rsidRDefault="00931B9E" w:rsidP="00931B9E">
                      <w:pPr>
                        <w:pStyle w:val="ListParagraph"/>
                        <w:numPr>
                          <w:ilvl w:val="0"/>
                          <w:numId w:val="12"/>
                        </w:numPr>
                        <w:spacing w:line="259" w:lineRule="auto"/>
                      </w:pPr>
                      <w:r>
                        <w:t>List what types of conditions people commonly had on the cruise ship</w:t>
                      </w:r>
                    </w:p>
                    <w:p w14:paraId="52795B52" w14:textId="77777777" w:rsidR="00931B9E" w:rsidRDefault="00931B9E" w:rsidP="00931B9E">
                      <w:pPr>
                        <w:pStyle w:val="ListParagraph"/>
                        <w:numPr>
                          <w:ilvl w:val="0"/>
                          <w:numId w:val="12"/>
                        </w:numPr>
                        <w:spacing w:line="259" w:lineRule="auto"/>
                      </w:pPr>
                      <w:r>
                        <w:t xml:space="preserve">How many medical staff were there for the cruise ships? </w:t>
                      </w:r>
                    </w:p>
                    <w:p w14:paraId="14B1437D" w14:textId="77777777" w:rsidR="00931B9E" w:rsidRDefault="00931B9E" w:rsidP="00931B9E">
                      <w:pPr>
                        <w:pStyle w:val="ListParagraph"/>
                        <w:numPr>
                          <w:ilvl w:val="0"/>
                          <w:numId w:val="12"/>
                        </w:numPr>
                        <w:spacing w:line="259" w:lineRule="auto"/>
                      </w:pPr>
                      <w:r>
                        <w:t>Who comes to the cruise ships during a helicopter evacuation?</w:t>
                      </w:r>
                    </w:p>
                    <w:p w14:paraId="6F76DF0F" w14:textId="77777777" w:rsidR="00931B9E" w:rsidRDefault="00931B9E" w:rsidP="00931B9E">
                      <w:pPr>
                        <w:pStyle w:val="ListParagraph"/>
                        <w:numPr>
                          <w:ilvl w:val="0"/>
                          <w:numId w:val="12"/>
                        </w:numPr>
                        <w:spacing w:line="259" w:lineRule="auto"/>
                      </w:pPr>
                      <w:r>
                        <w:t xml:space="preserve">What sorts of operations and treatment can the JOIDES Resolution Doctor do on the ship? </w:t>
                      </w:r>
                    </w:p>
                    <w:p w14:paraId="3E583BAF" w14:textId="77777777" w:rsidR="00931B9E" w:rsidRDefault="00931B9E" w:rsidP="00931B9E">
                      <w:pPr>
                        <w:pStyle w:val="ListParagraph"/>
                        <w:numPr>
                          <w:ilvl w:val="0"/>
                          <w:numId w:val="12"/>
                        </w:numPr>
                        <w:spacing w:line="259" w:lineRule="auto"/>
                      </w:pPr>
                      <w:r>
                        <w:t xml:space="preserve">What conditions can’t he treat? </w:t>
                      </w:r>
                    </w:p>
                    <w:p w14:paraId="59F67E84" w14:textId="77777777" w:rsidR="00931B9E" w:rsidRDefault="00931B9E" w:rsidP="00931B9E">
                      <w:pPr>
                        <w:pStyle w:val="ListParagraph"/>
                        <w:numPr>
                          <w:ilvl w:val="0"/>
                          <w:numId w:val="12"/>
                        </w:numPr>
                        <w:spacing w:line="259" w:lineRule="auto"/>
                      </w:pPr>
                      <w:r>
                        <w:t xml:space="preserve">What medical equipment does he list that he has on the JOIDES Resolution? </w:t>
                      </w:r>
                    </w:p>
                    <w:p w14:paraId="606074E7" w14:textId="77777777" w:rsidR="00931B9E" w:rsidRDefault="00931B9E" w:rsidP="00931B9E">
                      <w:pPr>
                        <w:pStyle w:val="ListParagraph"/>
                        <w:numPr>
                          <w:ilvl w:val="0"/>
                          <w:numId w:val="12"/>
                        </w:numPr>
                        <w:spacing w:line="259" w:lineRule="auto"/>
                      </w:pPr>
                      <w:r>
                        <w:t xml:space="preserve">How does he consult other doctors onshore? </w:t>
                      </w:r>
                    </w:p>
                    <w:p w14:paraId="6F71B1C9" w14:textId="77777777" w:rsidR="00931B9E" w:rsidRDefault="00931B9E" w:rsidP="00931B9E">
                      <w:pPr>
                        <w:pStyle w:val="ListParagraph"/>
                        <w:numPr>
                          <w:ilvl w:val="0"/>
                          <w:numId w:val="12"/>
                        </w:numPr>
                        <w:spacing w:line="259" w:lineRule="auto"/>
                      </w:pPr>
                      <w:r>
                        <w:t xml:space="preserve">What is the </w:t>
                      </w:r>
                      <w:r w:rsidRPr="00CE6FC7">
                        <w:rPr>
                          <w:u w:val="single"/>
                        </w:rPr>
                        <w:t>most</w:t>
                      </w:r>
                      <w:r>
                        <w:t xml:space="preserve"> common ailment on the JOIDES Resolution? </w:t>
                      </w:r>
                    </w:p>
                    <w:p w14:paraId="77BE4D20" w14:textId="77777777" w:rsidR="00931B9E" w:rsidRDefault="00931B9E" w:rsidP="00931B9E">
                      <w:pPr>
                        <w:pStyle w:val="ListParagraph"/>
                        <w:numPr>
                          <w:ilvl w:val="0"/>
                          <w:numId w:val="12"/>
                        </w:numPr>
                        <w:spacing w:line="259" w:lineRule="auto"/>
                      </w:pPr>
                      <w:r>
                        <w:t xml:space="preserve">What are some other common ailments he treats? </w:t>
                      </w:r>
                    </w:p>
                    <w:p w14:paraId="5AA1AE0C" w14:textId="77777777" w:rsidR="00931B9E" w:rsidRDefault="00931B9E" w:rsidP="00931B9E">
                      <w:pPr>
                        <w:pStyle w:val="ListParagraph"/>
                        <w:numPr>
                          <w:ilvl w:val="0"/>
                          <w:numId w:val="12"/>
                        </w:numPr>
                        <w:spacing w:line="259" w:lineRule="auto"/>
                      </w:pPr>
                      <w:r>
                        <w:t xml:space="preserve">What are the rarer things he treats? </w:t>
                      </w:r>
                    </w:p>
                    <w:p w14:paraId="17635019" w14:textId="07BC05A8" w:rsidR="00722819" w:rsidRPr="00F45890" w:rsidRDefault="00722819" w:rsidP="00931B9E">
                      <w:pPr>
                        <w:pStyle w:val="ListParagraph"/>
                        <w:spacing w:after="160" w:line="259" w:lineRule="auto"/>
                      </w:pPr>
                    </w:p>
                    <w:p w14:paraId="58048247" w14:textId="77777777" w:rsidR="00722819" w:rsidRDefault="00722819" w:rsidP="00722819"/>
                    <w:p w14:paraId="4006B21B" w14:textId="77777777" w:rsidR="00722819" w:rsidRDefault="00722819" w:rsidP="00722819"/>
                    <w:p w14:paraId="177C68EE" w14:textId="77777777" w:rsidR="003839A8" w:rsidRDefault="003839A8" w:rsidP="003839A8"/>
                    <w:p w14:paraId="1AD2348D" w14:textId="77777777" w:rsidR="003839A8" w:rsidRDefault="003839A8" w:rsidP="003839A8"/>
                    <w:p w14:paraId="0D36C0A5" w14:textId="77777777" w:rsidR="003839A8" w:rsidRDefault="003839A8" w:rsidP="003839A8"/>
                    <w:p w14:paraId="50B8FE91" w14:textId="77777777" w:rsidR="00427AB7" w:rsidRPr="00242770" w:rsidRDefault="00427AB7" w:rsidP="00427AB7">
                      <w:pPr>
                        <w:ind w:left="360"/>
                      </w:pPr>
                    </w:p>
                    <w:p w14:paraId="640AD831" w14:textId="77777777" w:rsidR="00427AB7" w:rsidRDefault="00427AB7" w:rsidP="00427AB7"/>
                    <w:p w14:paraId="0F14AFA3" w14:textId="77777777" w:rsidR="00427AB7" w:rsidRDefault="00427AB7" w:rsidP="00427AB7"/>
                    <w:p w14:paraId="27A2BFE8" w14:textId="77777777" w:rsidR="00427AB7" w:rsidRDefault="00427AB7" w:rsidP="00427AB7"/>
                    <w:p w14:paraId="29A8E9E5" w14:textId="77777777" w:rsidR="00427AB7" w:rsidRDefault="00427AB7" w:rsidP="00427AB7"/>
                    <w:p w14:paraId="5021BC06" w14:textId="77777777" w:rsidR="00427AB7" w:rsidRDefault="00427AB7" w:rsidP="00427AB7"/>
                    <w:p w14:paraId="3937171C" w14:textId="77777777" w:rsidR="00427AB7" w:rsidRDefault="00427AB7" w:rsidP="00427AB7"/>
                    <w:p w14:paraId="117E5A5A" w14:textId="77777777" w:rsidR="00427AB7" w:rsidRDefault="00427AB7" w:rsidP="00427AB7"/>
                    <w:p w14:paraId="375CE59E" w14:textId="77777777" w:rsidR="00427AB7" w:rsidRDefault="00427AB7" w:rsidP="00427AB7"/>
                    <w:p w14:paraId="01E1BDB6" w14:textId="77777777" w:rsidR="00427AB7" w:rsidRDefault="00427AB7" w:rsidP="00427AB7"/>
                    <w:p w14:paraId="4C37A464" w14:textId="77777777" w:rsidR="00427AB7" w:rsidRDefault="00427AB7" w:rsidP="00427AB7"/>
                    <w:p w14:paraId="0DAA6FCB" w14:textId="77777777" w:rsidR="00427AB7" w:rsidRDefault="00427AB7" w:rsidP="00427AB7"/>
                    <w:p w14:paraId="5E8F7298" w14:textId="77777777" w:rsidR="00427AB7" w:rsidRDefault="00427AB7" w:rsidP="00427AB7"/>
                    <w:p w14:paraId="402C25BC" w14:textId="77777777" w:rsidR="00427AB7" w:rsidRDefault="00427AB7" w:rsidP="00427AB7"/>
                    <w:p w14:paraId="78B06214" w14:textId="77777777" w:rsidR="00427AB7" w:rsidRDefault="00427AB7" w:rsidP="00427AB7"/>
                    <w:p w14:paraId="21AF8FBB" w14:textId="77777777" w:rsidR="00427AB7" w:rsidRDefault="00427AB7" w:rsidP="00427AB7"/>
                    <w:p w14:paraId="6729B327" w14:textId="77777777" w:rsidR="00427AB7" w:rsidRDefault="00427AB7" w:rsidP="00427AB7"/>
                    <w:p w14:paraId="45CABE2D" w14:textId="77777777" w:rsidR="00427AB7" w:rsidRDefault="00427AB7" w:rsidP="00427AB7"/>
                    <w:p w14:paraId="0DEEAA7A" w14:textId="77777777" w:rsidR="00427AB7" w:rsidRDefault="00427AB7" w:rsidP="00427AB7"/>
                    <w:p w14:paraId="2DE3AEF3" w14:textId="77777777" w:rsidR="00427AB7" w:rsidRPr="001F06E3" w:rsidRDefault="00427AB7" w:rsidP="00FF122C">
                      <w:pPr>
                        <w:rPr>
                          <w:b/>
                          <w:u w:val="single"/>
                        </w:rPr>
                      </w:pPr>
                    </w:p>
                  </w:txbxContent>
                </v:textbox>
                <w10:wrap type="square"/>
              </v:shape>
            </w:pict>
          </mc:Fallback>
        </mc:AlternateContent>
      </w:r>
    </w:p>
    <w:sectPr w:rsidR="009D0020" w:rsidRPr="009D0020" w:rsidSect="00D2718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B436" w14:textId="77777777" w:rsidR="007C3CB5" w:rsidRDefault="007C3CB5" w:rsidP="00D2718E">
      <w:r>
        <w:separator/>
      </w:r>
    </w:p>
  </w:endnote>
  <w:endnote w:type="continuationSeparator" w:id="0">
    <w:p w14:paraId="7613B99F" w14:textId="77777777" w:rsidR="007C3CB5" w:rsidRDefault="007C3CB5" w:rsidP="00D2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2773" w14:textId="77777777" w:rsidR="00D2718E" w:rsidRDefault="00D2718E" w:rsidP="005961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72438" w14:textId="77777777" w:rsidR="00D2718E" w:rsidRDefault="00D2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2A5E" w14:textId="77777777" w:rsidR="00D2718E" w:rsidRDefault="00D2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A7D0" w14:textId="77777777" w:rsidR="007C3CB5" w:rsidRDefault="007C3CB5" w:rsidP="00D2718E">
      <w:r>
        <w:separator/>
      </w:r>
    </w:p>
  </w:footnote>
  <w:footnote w:type="continuationSeparator" w:id="0">
    <w:p w14:paraId="4BCF27C7" w14:textId="77777777" w:rsidR="007C3CB5" w:rsidRDefault="007C3CB5" w:rsidP="00D2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CF6"/>
    <w:multiLevelType w:val="hybridMultilevel"/>
    <w:tmpl w:val="EDC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52AE0"/>
    <w:multiLevelType w:val="hybridMultilevel"/>
    <w:tmpl w:val="15641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2F1A4C"/>
    <w:multiLevelType w:val="hybridMultilevel"/>
    <w:tmpl w:val="88B89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0F58AE"/>
    <w:multiLevelType w:val="hybridMultilevel"/>
    <w:tmpl w:val="BF3E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A2619"/>
    <w:multiLevelType w:val="hybridMultilevel"/>
    <w:tmpl w:val="8BC69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ED0318"/>
    <w:multiLevelType w:val="multilevel"/>
    <w:tmpl w:val="D21E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0730C"/>
    <w:multiLevelType w:val="hybridMultilevel"/>
    <w:tmpl w:val="132E33B6"/>
    <w:lvl w:ilvl="0" w:tplc="CCE4C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5E713F"/>
    <w:multiLevelType w:val="hybridMultilevel"/>
    <w:tmpl w:val="7E4A5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982D02"/>
    <w:multiLevelType w:val="hybridMultilevel"/>
    <w:tmpl w:val="0BE8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00187"/>
    <w:multiLevelType w:val="hybridMultilevel"/>
    <w:tmpl w:val="74F45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D010C24"/>
    <w:multiLevelType w:val="hybridMultilevel"/>
    <w:tmpl w:val="27F8B772"/>
    <w:lvl w:ilvl="0" w:tplc="E87A42E2">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EB15E0D"/>
    <w:multiLevelType w:val="hybridMultilevel"/>
    <w:tmpl w:val="B344A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82048A7"/>
    <w:multiLevelType w:val="hybridMultilevel"/>
    <w:tmpl w:val="C94E71D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10"/>
  </w:num>
  <w:num w:numId="2">
    <w:abstractNumId w:val="6"/>
  </w:num>
  <w:num w:numId="3">
    <w:abstractNumId w:val="3"/>
  </w:num>
  <w:num w:numId="4">
    <w:abstractNumId w:val="0"/>
  </w:num>
  <w:num w:numId="5">
    <w:abstractNumId w:val="8"/>
  </w:num>
  <w:num w:numId="6">
    <w:abstractNumId w:val="5"/>
  </w:num>
  <w:num w:numId="7">
    <w:abstractNumId w:val="2"/>
  </w:num>
  <w:num w:numId="8">
    <w:abstractNumId w:val="4"/>
  </w:num>
  <w:num w:numId="9">
    <w:abstractNumId w:val="12"/>
  </w:num>
  <w:num w:numId="10">
    <w:abstractNumId w:val="1"/>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34"/>
    <w:rsid w:val="000144E7"/>
    <w:rsid w:val="00022782"/>
    <w:rsid w:val="00022B03"/>
    <w:rsid w:val="00051C10"/>
    <w:rsid w:val="00071547"/>
    <w:rsid w:val="00080668"/>
    <w:rsid w:val="002D6F73"/>
    <w:rsid w:val="00320540"/>
    <w:rsid w:val="00335F70"/>
    <w:rsid w:val="003839A8"/>
    <w:rsid w:val="003F5231"/>
    <w:rsid w:val="00427AB7"/>
    <w:rsid w:val="00457C96"/>
    <w:rsid w:val="004B6F6B"/>
    <w:rsid w:val="004D3E09"/>
    <w:rsid w:val="00596182"/>
    <w:rsid w:val="0065746B"/>
    <w:rsid w:val="00722819"/>
    <w:rsid w:val="007B5448"/>
    <w:rsid w:val="007C3CB5"/>
    <w:rsid w:val="00814878"/>
    <w:rsid w:val="0084402C"/>
    <w:rsid w:val="00856FD3"/>
    <w:rsid w:val="0087797C"/>
    <w:rsid w:val="008A0FAD"/>
    <w:rsid w:val="008B570A"/>
    <w:rsid w:val="00931B9E"/>
    <w:rsid w:val="00991E3B"/>
    <w:rsid w:val="00993EFC"/>
    <w:rsid w:val="009D0020"/>
    <w:rsid w:val="00A272A7"/>
    <w:rsid w:val="00B358BF"/>
    <w:rsid w:val="00C76B8F"/>
    <w:rsid w:val="00CA1309"/>
    <w:rsid w:val="00CB6F7A"/>
    <w:rsid w:val="00CD7F06"/>
    <w:rsid w:val="00D2718E"/>
    <w:rsid w:val="00D708C3"/>
    <w:rsid w:val="00DC2634"/>
    <w:rsid w:val="00E3408C"/>
    <w:rsid w:val="00E66A63"/>
    <w:rsid w:val="00F84ED9"/>
    <w:rsid w:val="00F920DD"/>
    <w:rsid w:val="00FB221C"/>
    <w:rsid w:val="00FF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6DBB"/>
  <w14:defaultImageDpi w14:val="32767"/>
  <w15:chartTrackingRefBased/>
  <w15:docId w15:val="{21EDB079-9E12-44EA-801F-878E3C47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10"/>
    <w:pPr>
      <w:ind w:left="720"/>
      <w:contextualSpacing/>
    </w:pPr>
  </w:style>
  <w:style w:type="paragraph" w:styleId="Footer">
    <w:name w:val="footer"/>
    <w:basedOn w:val="Normal"/>
    <w:link w:val="FooterChar"/>
    <w:uiPriority w:val="99"/>
    <w:unhideWhenUsed/>
    <w:rsid w:val="00D2718E"/>
    <w:pPr>
      <w:tabs>
        <w:tab w:val="center" w:pos="4680"/>
        <w:tab w:val="right" w:pos="9360"/>
      </w:tabs>
    </w:pPr>
  </w:style>
  <w:style w:type="character" w:customStyle="1" w:styleId="FooterChar">
    <w:name w:val="Footer Char"/>
    <w:basedOn w:val="DefaultParagraphFont"/>
    <w:link w:val="Footer"/>
    <w:uiPriority w:val="99"/>
    <w:rsid w:val="00D2718E"/>
  </w:style>
  <w:style w:type="character" w:styleId="PageNumber">
    <w:name w:val="page number"/>
    <w:basedOn w:val="DefaultParagraphFont"/>
    <w:uiPriority w:val="99"/>
    <w:semiHidden/>
    <w:unhideWhenUsed/>
    <w:rsid w:val="00D2718E"/>
  </w:style>
  <w:style w:type="character" w:styleId="CommentReference">
    <w:name w:val="annotation reference"/>
    <w:basedOn w:val="DefaultParagraphFont"/>
    <w:uiPriority w:val="99"/>
    <w:semiHidden/>
    <w:unhideWhenUsed/>
    <w:rsid w:val="00DC2634"/>
    <w:rPr>
      <w:sz w:val="16"/>
      <w:szCs w:val="16"/>
    </w:rPr>
  </w:style>
  <w:style w:type="paragraph" w:styleId="CommentText">
    <w:name w:val="annotation text"/>
    <w:basedOn w:val="Normal"/>
    <w:link w:val="CommentTextChar"/>
    <w:uiPriority w:val="99"/>
    <w:semiHidden/>
    <w:unhideWhenUsed/>
    <w:rsid w:val="00DC2634"/>
    <w:rPr>
      <w:sz w:val="20"/>
      <w:szCs w:val="20"/>
    </w:rPr>
  </w:style>
  <w:style w:type="character" w:customStyle="1" w:styleId="CommentTextChar">
    <w:name w:val="Comment Text Char"/>
    <w:basedOn w:val="DefaultParagraphFont"/>
    <w:link w:val="CommentText"/>
    <w:uiPriority w:val="99"/>
    <w:semiHidden/>
    <w:rsid w:val="00DC2634"/>
    <w:rPr>
      <w:sz w:val="20"/>
      <w:szCs w:val="20"/>
    </w:rPr>
  </w:style>
  <w:style w:type="paragraph" w:styleId="CommentSubject">
    <w:name w:val="annotation subject"/>
    <w:basedOn w:val="CommentText"/>
    <w:next w:val="CommentText"/>
    <w:link w:val="CommentSubjectChar"/>
    <w:uiPriority w:val="99"/>
    <w:semiHidden/>
    <w:unhideWhenUsed/>
    <w:rsid w:val="00DC2634"/>
    <w:rPr>
      <w:b/>
      <w:bCs/>
    </w:rPr>
  </w:style>
  <w:style w:type="character" w:customStyle="1" w:styleId="CommentSubjectChar">
    <w:name w:val="Comment Subject Char"/>
    <w:basedOn w:val="CommentTextChar"/>
    <w:link w:val="CommentSubject"/>
    <w:uiPriority w:val="99"/>
    <w:semiHidden/>
    <w:rsid w:val="00DC2634"/>
    <w:rPr>
      <w:b/>
      <w:bCs/>
      <w:sz w:val="20"/>
      <w:szCs w:val="20"/>
    </w:rPr>
  </w:style>
  <w:style w:type="paragraph" w:styleId="Revision">
    <w:name w:val="Revision"/>
    <w:hidden/>
    <w:uiPriority w:val="99"/>
    <w:semiHidden/>
    <w:rsid w:val="00DC2634"/>
  </w:style>
  <w:style w:type="paragraph" w:styleId="BalloonText">
    <w:name w:val="Balloon Text"/>
    <w:basedOn w:val="Normal"/>
    <w:link w:val="BalloonTextChar"/>
    <w:uiPriority w:val="99"/>
    <w:semiHidden/>
    <w:unhideWhenUsed/>
    <w:rsid w:val="00DC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34"/>
    <w:rPr>
      <w:rFonts w:ascii="Segoe UI" w:hAnsi="Segoe UI" w:cs="Segoe UI"/>
      <w:sz w:val="18"/>
      <w:szCs w:val="18"/>
    </w:rPr>
  </w:style>
  <w:style w:type="character" w:styleId="Hyperlink">
    <w:name w:val="Hyperlink"/>
    <w:basedOn w:val="DefaultParagraphFont"/>
    <w:uiPriority w:val="99"/>
    <w:unhideWhenUsed/>
    <w:rsid w:val="00856FD3"/>
    <w:rPr>
      <w:color w:val="0563C1" w:themeColor="hyperlink"/>
      <w:u w:val="single"/>
    </w:rPr>
  </w:style>
  <w:style w:type="character" w:styleId="UnresolvedMention">
    <w:name w:val="Unresolved Mention"/>
    <w:basedOn w:val="DefaultParagraphFont"/>
    <w:uiPriority w:val="99"/>
    <w:rsid w:val="00856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8297">
      <w:bodyDiv w:val="1"/>
      <w:marLeft w:val="0"/>
      <w:marRight w:val="0"/>
      <w:marTop w:val="0"/>
      <w:marBottom w:val="0"/>
      <w:divBdr>
        <w:top w:val="none" w:sz="0" w:space="0" w:color="auto"/>
        <w:left w:val="none" w:sz="0" w:space="0" w:color="auto"/>
        <w:bottom w:val="none" w:sz="0" w:space="0" w:color="auto"/>
        <w:right w:val="none" w:sz="0" w:space="0" w:color="auto"/>
      </w:divBdr>
      <w:divsChild>
        <w:div w:id="1652101826">
          <w:marLeft w:val="0"/>
          <w:marRight w:val="0"/>
          <w:marTop w:val="0"/>
          <w:marBottom w:val="0"/>
          <w:divBdr>
            <w:top w:val="none" w:sz="0" w:space="0" w:color="auto"/>
            <w:left w:val="none" w:sz="0" w:space="0" w:color="auto"/>
            <w:bottom w:val="none" w:sz="0" w:space="0" w:color="auto"/>
            <w:right w:val="none" w:sz="0" w:space="0" w:color="auto"/>
          </w:divBdr>
          <w:divsChild>
            <w:div w:id="946349698">
              <w:marLeft w:val="0"/>
              <w:marRight w:val="0"/>
              <w:marTop w:val="0"/>
              <w:marBottom w:val="0"/>
              <w:divBdr>
                <w:top w:val="none" w:sz="0" w:space="0" w:color="auto"/>
                <w:left w:val="none" w:sz="0" w:space="0" w:color="auto"/>
                <w:bottom w:val="none" w:sz="0" w:space="0" w:color="auto"/>
                <w:right w:val="none" w:sz="0" w:space="0" w:color="auto"/>
              </w:divBdr>
            </w:div>
            <w:div w:id="14107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ndcloud.com/joides-resolution/sets/casting-into-the-blue-careers-on-board-the-j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joides-resolution/sets/casting-into-the-blue-careers-on-board-the-j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oundcloud.com/joides-resolution/sets/casting-into-the-blue-careers-on-board-the-j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strate\Downloads\JR_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1CC7A2-45C9-401D-99D0-AE1D0DBA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JR_lesson plan template</Template>
  <TotalTime>2</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Weststrate</dc:creator>
  <cp:keywords/>
  <dc:description/>
  <cp:lastModifiedBy>Weststrate</cp:lastModifiedBy>
  <cp:revision>7</cp:revision>
  <dcterms:created xsi:type="dcterms:W3CDTF">2018-05-17T05:30:00Z</dcterms:created>
  <dcterms:modified xsi:type="dcterms:W3CDTF">2018-05-17T21:08:00Z</dcterms:modified>
</cp:coreProperties>
</file>