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EDBA9" w14:textId="77777777" w:rsidR="00BB07FF" w:rsidRPr="00051C10" w:rsidRDefault="0084402C">
      <w:pPr>
        <w:rPr>
          <w:b/>
          <w:color w:val="ED7D31" w:themeColor="accent2"/>
          <w:sz w:val="48"/>
          <w:szCs w:val="48"/>
        </w:rPr>
      </w:pPr>
      <w:r>
        <w:rPr>
          <w:noProof/>
        </w:rPr>
        <w:drawing>
          <wp:anchor distT="0" distB="0" distL="114300" distR="114300" simplePos="0" relativeHeight="251658240" behindDoc="1" locked="0" layoutInCell="1" allowOverlap="1" wp14:anchorId="6102F728" wp14:editId="49D09DEF">
            <wp:simplePos x="0" y="0"/>
            <wp:positionH relativeFrom="column">
              <wp:posOffset>-638175</wp:posOffset>
            </wp:positionH>
            <wp:positionV relativeFrom="paragraph">
              <wp:posOffset>-564515</wp:posOffset>
            </wp:positionV>
            <wp:extent cx="7274560" cy="9404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Plan_Template.png"/>
                    <pic:cNvPicPr/>
                  </pic:nvPicPr>
                  <pic:blipFill>
                    <a:blip r:embed="rId8">
                      <a:extLst>
                        <a:ext uri="{28A0092B-C50C-407E-A947-70E740481C1C}">
                          <a14:useLocalDpi xmlns:a14="http://schemas.microsoft.com/office/drawing/2010/main" val="0"/>
                        </a:ext>
                      </a:extLst>
                    </a:blip>
                    <a:stretch>
                      <a:fillRect/>
                    </a:stretch>
                  </pic:blipFill>
                  <pic:spPr>
                    <a:xfrm>
                      <a:off x="0" y="0"/>
                      <a:ext cx="7274560" cy="9404079"/>
                    </a:xfrm>
                    <a:prstGeom prst="rect">
                      <a:avLst/>
                    </a:prstGeom>
                  </pic:spPr>
                </pic:pic>
              </a:graphicData>
            </a:graphic>
            <wp14:sizeRelH relativeFrom="page">
              <wp14:pctWidth>0</wp14:pctWidth>
            </wp14:sizeRelH>
            <wp14:sizeRelV relativeFrom="page">
              <wp14:pctHeight>0</wp14:pctHeight>
            </wp14:sizeRelV>
          </wp:anchor>
        </w:drawing>
      </w:r>
      <w:r w:rsidR="00051C10">
        <w:tab/>
      </w:r>
      <w:r w:rsidR="00051C10">
        <w:tab/>
      </w:r>
      <w:r w:rsidR="00051C10">
        <w:tab/>
      </w:r>
      <w:r w:rsidR="00051C10">
        <w:tab/>
      </w:r>
      <w:r w:rsidR="009D0020">
        <w:tab/>
      </w:r>
      <w:r w:rsidR="002E4A04">
        <w:rPr>
          <w:b/>
          <w:color w:val="ED7D31" w:themeColor="accent2"/>
          <w:sz w:val="48"/>
          <w:szCs w:val="48"/>
        </w:rPr>
        <w:t>Volcanoes, Vents, &amp; GIFs</w:t>
      </w:r>
    </w:p>
    <w:p w14:paraId="43CDC4A0" w14:textId="77777777" w:rsidR="00051C10" w:rsidRDefault="002E4A04" w:rsidP="009D0020">
      <w:pPr>
        <w:ind w:left="4320" w:firstLine="720"/>
        <w:rPr>
          <w:i/>
          <w:color w:val="00B0F0"/>
          <w:sz w:val="40"/>
          <w:szCs w:val="40"/>
        </w:rPr>
      </w:pPr>
      <w:r>
        <w:rPr>
          <w:i/>
          <w:color w:val="00B0F0"/>
          <w:sz w:val="40"/>
          <w:szCs w:val="40"/>
        </w:rPr>
        <w:t>A 5E Lesson Plan</w:t>
      </w:r>
    </w:p>
    <w:p w14:paraId="47FD0CFC" w14:textId="77777777" w:rsidR="00051C10" w:rsidRDefault="00051C10" w:rsidP="00051C10">
      <w:pPr>
        <w:rPr>
          <w:i/>
          <w:color w:val="00B0F0"/>
          <w:sz w:val="40"/>
          <w:szCs w:val="40"/>
        </w:rPr>
      </w:pPr>
      <w:r>
        <w:rPr>
          <w:i/>
          <w:color w:val="00B0F0"/>
          <w:sz w:val="40"/>
          <w:szCs w:val="40"/>
        </w:rPr>
        <w:tab/>
      </w:r>
      <w:r>
        <w:rPr>
          <w:i/>
          <w:color w:val="00B0F0"/>
          <w:sz w:val="40"/>
          <w:szCs w:val="40"/>
        </w:rPr>
        <w:tab/>
      </w:r>
      <w:r>
        <w:rPr>
          <w:i/>
          <w:color w:val="00B0F0"/>
          <w:sz w:val="40"/>
          <w:szCs w:val="40"/>
        </w:rPr>
        <w:tab/>
      </w:r>
    </w:p>
    <w:p w14:paraId="51E7F7BD" w14:textId="77777777" w:rsidR="00051C10" w:rsidRPr="00051C10" w:rsidRDefault="00051C10" w:rsidP="00051C10">
      <w:pPr>
        <w:rPr>
          <w:b/>
          <w:color w:val="00B0F0"/>
          <w:sz w:val="28"/>
          <w:szCs w:val="28"/>
        </w:rPr>
      </w:pPr>
      <w:r>
        <w:rPr>
          <w:i/>
          <w:color w:val="00B0F0"/>
          <w:sz w:val="40"/>
          <w:szCs w:val="40"/>
        </w:rPr>
        <w:tab/>
      </w:r>
      <w:r>
        <w:rPr>
          <w:i/>
          <w:color w:val="00B0F0"/>
          <w:sz w:val="40"/>
          <w:szCs w:val="40"/>
        </w:rPr>
        <w:tab/>
      </w:r>
      <w:r w:rsidRPr="00051C10">
        <w:rPr>
          <w:b/>
          <w:color w:val="00B0F0"/>
          <w:sz w:val="28"/>
          <w:szCs w:val="28"/>
        </w:rPr>
        <w:t>Background</w:t>
      </w:r>
    </w:p>
    <w:p w14:paraId="4B17DF7B" w14:textId="77777777" w:rsidR="00051C10" w:rsidRDefault="002E4A04" w:rsidP="00051C10">
      <w:pPr>
        <w:rPr>
          <w:color w:val="000000" w:themeColor="text1"/>
        </w:rPr>
      </w:pPr>
      <w:r>
        <w:rPr>
          <w:noProof/>
          <w:color w:val="00B0F0"/>
          <w:sz w:val="28"/>
          <w:szCs w:val="28"/>
        </w:rPr>
        <mc:AlternateContent>
          <mc:Choice Requires="wps">
            <w:drawing>
              <wp:anchor distT="0" distB="0" distL="114300" distR="114300" simplePos="0" relativeHeight="251662336" behindDoc="0" locked="0" layoutInCell="1" allowOverlap="1" wp14:anchorId="6347C2F2" wp14:editId="02FB67A6">
                <wp:simplePos x="0" y="0"/>
                <wp:positionH relativeFrom="column">
                  <wp:posOffset>848995</wp:posOffset>
                </wp:positionH>
                <wp:positionV relativeFrom="paragraph">
                  <wp:posOffset>53340</wp:posOffset>
                </wp:positionV>
                <wp:extent cx="5372100" cy="12541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1254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D0BA88" w14:textId="792EE01A" w:rsidR="002E4A04" w:rsidRPr="005C79EA" w:rsidRDefault="005C79EA">
                            <w:r>
                              <w:rPr>
                                <w:lang w:val="mi-NZ"/>
                              </w:rPr>
                              <w:t xml:space="preserve">Volcanoes can form in 3 different tectonic settings: at subduction zones, at rift zones, and at hot spots. We will be examining all three settings as they relate to volcano creation, with a focus on Brothers volano, the site of IODP Expedtion 376. Hydrothermal vents may be </w:t>
                            </w:r>
                            <w:r>
                              <w:t xml:space="preserve">associated with both rift and subduction zones, and result from the interaction of seawater and hot magma associated with submarine volcanoes.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47C2F2" id="_x0000_t202" coordsize="21600,21600" o:spt="202" path="m0,0l0,21600,21600,21600,21600,0xe">
                <v:stroke joinstyle="miter"/>
                <v:path gradientshapeok="t" o:connecttype="rect"/>
              </v:shapetype>
              <v:shape id="Text Box 2" o:spid="_x0000_s1026" type="#_x0000_t202" style="position:absolute;margin-left:66.85pt;margin-top:4.2pt;width:423pt;height:9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" filled="f" stroked="f">
                <v:textbox>
                  <w:txbxContent>
                    <w:p w14:paraId="70D0BA88" w14:textId="792EE01A" w:rsidR="002E4A04" w:rsidRPr="005C79EA" w:rsidRDefault="005C79EA">
                      <w:r>
                        <w:rPr>
                          <w:lang w:val="mi-NZ"/>
                        </w:rPr>
                        <w:t xml:space="preserve">Volcanoes can form in 3 different tectonic settings: at subduction zones, at rift zones, and at hot spots. We will be examining all three settings as they relate to volcano creation, with a focus on Brothers volano, the site of IODP Expedtion 376. Hydrothermal vents may be </w:t>
                      </w:r>
                      <w:r>
                        <w:t xml:space="preserve">associated with both rift and subduction zones, and result from the interaction of seawater and hot magma associated with submarine volcanoes. </w:t>
                      </w:r>
                    </w:p>
                  </w:txbxContent>
                </v:textbox>
                <w10:wrap type="square"/>
              </v:shape>
            </w:pict>
          </mc:Fallback>
        </mc:AlternateContent>
      </w:r>
      <w:r w:rsidR="00051C10">
        <w:rPr>
          <w:color w:val="00B0F0"/>
          <w:sz w:val="28"/>
          <w:szCs w:val="28"/>
        </w:rPr>
        <w:tab/>
      </w:r>
      <w:r w:rsidR="00051C10">
        <w:rPr>
          <w:color w:val="00B0F0"/>
          <w:sz w:val="28"/>
          <w:szCs w:val="28"/>
        </w:rPr>
        <w:tab/>
      </w:r>
      <w:r w:rsidR="00051C10">
        <w:rPr>
          <w:color w:val="000000" w:themeColor="text1"/>
        </w:rPr>
        <w:tab/>
      </w:r>
      <w:r w:rsidR="00051C10">
        <w:rPr>
          <w:color w:val="000000" w:themeColor="text1"/>
        </w:rPr>
        <w:tab/>
      </w:r>
    </w:p>
    <w:p w14:paraId="6DE55902" w14:textId="77777777" w:rsidR="00051C10" w:rsidRPr="00051C10" w:rsidRDefault="00051C10" w:rsidP="00051C10">
      <w:pPr>
        <w:rPr>
          <w:color w:val="00B0F0"/>
        </w:rPr>
      </w:pPr>
      <w:r>
        <w:rPr>
          <w:color w:val="000000" w:themeColor="text1"/>
        </w:rPr>
        <w:tab/>
      </w:r>
      <w:r>
        <w:rPr>
          <w:color w:val="000000" w:themeColor="text1"/>
        </w:rPr>
        <w:tab/>
      </w:r>
    </w:p>
    <w:p w14:paraId="12948E13" w14:textId="1FC5EBCA" w:rsidR="00051C10" w:rsidRDefault="00035567" w:rsidP="00051C10">
      <w:pPr>
        <w:rPr>
          <w:color w:val="00B0F0"/>
        </w:rPr>
        <w:sectPr w:rsidR="00051C10" w:rsidSect="00080668">
          <w:footerReference w:type="even" r:id="rId9"/>
          <w:footerReference w:type="default" r:id="rId10"/>
          <w:pgSz w:w="12240" w:h="15840"/>
          <w:pgMar w:top="1440" w:right="1440" w:bottom="1440" w:left="1440" w:header="720" w:footer="720" w:gutter="0"/>
          <w:cols w:space="720"/>
          <w:docGrid w:linePitch="360"/>
        </w:sectPr>
      </w:pPr>
      <w:r>
        <w:rPr>
          <w:color w:val="00B0F0"/>
        </w:rPr>
        <w:tab/>
      </w:r>
    </w:p>
    <w:p w14:paraId="47ACF3B3" w14:textId="7E9FC019" w:rsidR="009D0020" w:rsidRDefault="009D0020" w:rsidP="00035567">
      <w:pPr>
        <w:rPr>
          <w:b/>
          <w:color w:val="00B0F0"/>
          <w:sz w:val="28"/>
          <w:szCs w:val="28"/>
        </w:rPr>
      </w:pPr>
    </w:p>
    <w:p w14:paraId="510DF2BE" w14:textId="3BAF512E" w:rsidR="00051C10" w:rsidRDefault="00051C10" w:rsidP="00051C10">
      <w:pPr>
        <w:ind w:left="720" w:firstLine="720"/>
        <w:rPr>
          <w:b/>
          <w:color w:val="00B0F0"/>
          <w:sz w:val="28"/>
          <w:szCs w:val="28"/>
        </w:rPr>
      </w:pPr>
      <w:r w:rsidRPr="00051C10">
        <w:rPr>
          <w:b/>
          <w:color w:val="00B0F0"/>
          <w:sz w:val="28"/>
          <w:szCs w:val="28"/>
        </w:rPr>
        <w:t>Summary</w:t>
      </w:r>
    </w:p>
    <w:p w14:paraId="1F263F43" w14:textId="519969B4" w:rsidR="00051C10" w:rsidRDefault="00F50E6E" w:rsidP="00051C10">
      <w:pPr>
        <w:rPr>
          <w:color w:val="000000" w:themeColor="text1"/>
        </w:rPr>
      </w:pPr>
      <w:r>
        <w:rPr>
          <w:b/>
          <w:noProof/>
          <w:color w:val="00B0F0"/>
          <w:sz w:val="28"/>
          <w:szCs w:val="28"/>
        </w:rPr>
        <mc:AlternateContent>
          <mc:Choice Requires="wps">
            <w:drawing>
              <wp:anchor distT="0" distB="0" distL="114300" distR="114300" simplePos="0" relativeHeight="251663360" behindDoc="0" locked="0" layoutInCell="1" allowOverlap="1" wp14:anchorId="628C2841" wp14:editId="4223F9E7">
                <wp:simplePos x="0" y="0"/>
                <wp:positionH relativeFrom="column">
                  <wp:posOffset>850900</wp:posOffset>
                </wp:positionH>
                <wp:positionV relativeFrom="paragraph">
                  <wp:posOffset>80645</wp:posOffset>
                </wp:positionV>
                <wp:extent cx="2287905" cy="13684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2287905" cy="1368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24BD99" w14:textId="40BFA5F3" w:rsidR="00F50E6E" w:rsidRDefault="00F50E6E">
                            <w:r>
                              <w:t xml:space="preserve">This activity follows the 5E format, allowing students to learn about the topic(s) using a variety of methods, ranging from teacher-directed learning, to student creation, to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2841" id="Text Box 3" o:spid="_x0000_s1027" type="#_x0000_t202" style="position:absolute;margin-left:67pt;margin-top:6.35pt;width:180.15pt;height:1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" filled="f" stroked="f">
                <v:textbox>
                  <w:txbxContent>
                    <w:p w14:paraId="2624BD99" w14:textId="40BFA5F3" w:rsidR="00F50E6E" w:rsidRDefault="00F50E6E">
                      <w:r>
                        <w:t xml:space="preserve">This activity follows the 5E format, allowing students to learn about the topic(s) using a variety of methods, ranging from teacher-directed learning, to student creation, to assessment. </w:t>
                      </w:r>
                    </w:p>
                  </w:txbxContent>
                </v:textbox>
                <w10:wrap type="square"/>
              </v:shape>
            </w:pict>
          </mc:Fallback>
        </mc:AlternateContent>
      </w:r>
      <w:r w:rsidR="00051C10">
        <w:rPr>
          <w:b/>
          <w:color w:val="00B0F0"/>
          <w:sz w:val="28"/>
          <w:szCs w:val="28"/>
        </w:rPr>
        <w:tab/>
      </w:r>
      <w:r w:rsidR="00051C10">
        <w:rPr>
          <w:b/>
          <w:color w:val="00B0F0"/>
          <w:sz w:val="28"/>
          <w:szCs w:val="28"/>
        </w:rPr>
        <w:tab/>
      </w:r>
    </w:p>
    <w:p w14:paraId="535B20E9" w14:textId="77777777" w:rsidR="00F50E6E" w:rsidRDefault="00F50E6E" w:rsidP="00051C10">
      <w:pPr>
        <w:rPr>
          <w:color w:val="000000" w:themeColor="text1"/>
        </w:rPr>
      </w:pPr>
    </w:p>
    <w:p w14:paraId="6A0A74E4" w14:textId="77777777" w:rsidR="00F50E6E" w:rsidRDefault="00F50E6E" w:rsidP="00051C10">
      <w:pPr>
        <w:rPr>
          <w:color w:val="000000" w:themeColor="text1"/>
        </w:rPr>
      </w:pPr>
    </w:p>
    <w:p w14:paraId="2E333E66" w14:textId="77777777" w:rsidR="00F50E6E" w:rsidRDefault="00F50E6E" w:rsidP="00051C10">
      <w:pPr>
        <w:rPr>
          <w:color w:val="000000" w:themeColor="text1"/>
        </w:rPr>
      </w:pPr>
    </w:p>
    <w:p w14:paraId="7EED9449" w14:textId="77777777" w:rsidR="00F50E6E" w:rsidRDefault="00F50E6E" w:rsidP="00051C10">
      <w:pPr>
        <w:rPr>
          <w:color w:val="000000" w:themeColor="text1"/>
        </w:rPr>
      </w:pPr>
    </w:p>
    <w:p w14:paraId="1955B7D2" w14:textId="77777777" w:rsidR="00051C10" w:rsidRDefault="00051C10" w:rsidP="00051C10">
      <w:pPr>
        <w:rPr>
          <w:color w:val="000000" w:themeColor="text1"/>
        </w:rPr>
      </w:pPr>
    </w:p>
    <w:p w14:paraId="0879BBE6" w14:textId="77777777" w:rsidR="00051C10" w:rsidRPr="00051C10" w:rsidRDefault="00051C10" w:rsidP="009D0020">
      <w:pPr>
        <w:ind w:left="1440"/>
        <w:rPr>
          <w:b/>
          <w:color w:val="000000" w:themeColor="text1"/>
          <w:sz w:val="28"/>
          <w:szCs w:val="28"/>
        </w:rPr>
      </w:pPr>
      <w:r w:rsidRPr="00051C10">
        <w:rPr>
          <w:b/>
          <w:color w:val="00B0F0"/>
          <w:sz w:val="28"/>
          <w:szCs w:val="28"/>
        </w:rPr>
        <w:t xml:space="preserve">National Science </w:t>
      </w:r>
      <w:r>
        <w:rPr>
          <w:b/>
          <w:color w:val="00B0F0"/>
          <w:sz w:val="28"/>
          <w:szCs w:val="28"/>
        </w:rPr>
        <w:t xml:space="preserve">Education </w:t>
      </w:r>
      <w:r w:rsidRPr="00051C10">
        <w:rPr>
          <w:b/>
          <w:color w:val="00B0F0"/>
          <w:sz w:val="28"/>
          <w:szCs w:val="28"/>
        </w:rPr>
        <w:t>Standards</w:t>
      </w:r>
    </w:p>
    <w:p w14:paraId="656B8EC5" w14:textId="2AD8D4D9" w:rsidR="00051C10" w:rsidRDefault="00F50E6E" w:rsidP="00F50E6E">
      <w:pPr>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5B6A552F" wp14:editId="6080BFDA">
                <wp:simplePos x="0" y="0"/>
                <wp:positionH relativeFrom="column">
                  <wp:posOffset>848995</wp:posOffset>
                </wp:positionH>
                <wp:positionV relativeFrom="paragraph">
                  <wp:posOffset>26035</wp:posOffset>
                </wp:positionV>
                <wp:extent cx="2402205" cy="911225"/>
                <wp:effectExtent l="0" t="0" r="0" b="3175"/>
                <wp:wrapSquare wrapText="bothSides"/>
                <wp:docPr id="7" name="Text Box 7"/>
                <wp:cNvGraphicFramePr/>
                <a:graphic xmlns:a="http://schemas.openxmlformats.org/drawingml/2006/main">
                  <a:graphicData uri="http://schemas.microsoft.com/office/word/2010/wordprocessingShape">
                    <wps:wsp>
                      <wps:cNvSpPr txBox="1"/>
                      <wps:spPr>
                        <a:xfrm>
                          <a:off x="0" y="0"/>
                          <a:ext cx="240220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732476" w14:textId="2FB13EDC" w:rsidR="00F50E6E" w:rsidRDefault="00F50E6E">
                            <w:r w:rsidRPr="00F50E6E">
                              <w:rPr>
                                <w:b/>
                              </w:rPr>
                              <w:t>Standard D</w:t>
                            </w:r>
                            <w:r>
                              <w:t>: Energy in the Earth System; Geochemical Cycles</w:t>
                            </w:r>
                          </w:p>
                          <w:p w14:paraId="5440C27B" w14:textId="0F82920A" w:rsidR="00F50E6E" w:rsidRDefault="00F50E6E">
                            <w:r w:rsidRPr="00F50E6E">
                              <w:rPr>
                                <w:b/>
                              </w:rPr>
                              <w:t>Standard E</w:t>
                            </w:r>
                            <w:r>
                              <w:t>: Understandings About Science &amp; Technology</w:t>
                            </w:r>
                          </w:p>
                          <w:p w14:paraId="4917C36E" w14:textId="3DC546FA" w:rsidR="00F50E6E" w:rsidRDefault="00F50E6E">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552F" id="Text Box 7" o:spid="_x0000_s1028" type="#_x0000_t202" style="position:absolute;margin-left:66.85pt;margin-top:2.05pt;width:189.15pt;height:7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" filled="f" stroked="f">
                <v:textbox>
                  <w:txbxContent>
                    <w:p w14:paraId="4E732476" w14:textId="2FB13EDC" w:rsidR="00F50E6E" w:rsidRDefault="00F50E6E">
                      <w:r w:rsidRPr="00F50E6E">
                        <w:rPr>
                          <w:b/>
                        </w:rPr>
                        <w:t>Standard D</w:t>
                      </w:r>
                      <w:r>
                        <w:t>: Energy in the Earth System; Geochemical Cycles</w:t>
                      </w:r>
                    </w:p>
                    <w:p w14:paraId="5440C27B" w14:textId="0F82920A" w:rsidR="00F50E6E" w:rsidRDefault="00F50E6E">
                      <w:r w:rsidRPr="00F50E6E">
                        <w:rPr>
                          <w:b/>
                        </w:rPr>
                        <w:t>Standard E</w:t>
                      </w:r>
                      <w:r>
                        <w:t>: Understandings About Science &amp; Technology</w:t>
                      </w:r>
                    </w:p>
                    <w:p w14:paraId="4917C36E" w14:textId="3DC546FA" w:rsidR="00F50E6E" w:rsidRDefault="00F50E6E">
                      <w:r>
                        <w:t>D</w:t>
                      </w:r>
                    </w:p>
                  </w:txbxContent>
                </v:textbox>
                <w10:wrap type="square"/>
              </v:shape>
            </w:pict>
          </mc:Fallback>
        </mc:AlternateContent>
      </w:r>
      <w:r w:rsidR="00051C10">
        <w:rPr>
          <w:color w:val="000000" w:themeColor="text1"/>
        </w:rPr>
        <w:tab/>
      </w:r>
      <w:r w:rsidR="00051C10">
        <w:rPr>
          <w:color w:val="000000" w:themeColor="text1"/>
        </w:rPr>
        <w:tab/>
      </w:r>
    </w:p>
    <w:p w14:paraId="6A50FC12" w14:textId="77777777" w:rsidR="00051C10" w:rsidRDefault="00051C10" w:rsidP="00051C10">
      <w:pPr>
        <w:rPr>
          <w:color w:val="000000" w:themeColor="text1"/>
        </w:rPr>
      </w:pPr>
    </w:p>
    <w:p w14:paraId="3FE33CF2" w14:textId="77777777" w:rsidR="00051C10" w:rsidRPr="00051C10" w:rsidRDefault="00051C10" w:rsidP="009D0020">
      <w:pPr>
        <w:ind w:left="1440"/>
        <w:rPr>
          <w:b/>
          <w:color w:val="000000" w:themeColor="text1"/>
          <w:sz w:val="28"/>
          <w:szCs w:val="28"/>
        </w:rPr>
      </w:pPr>
      <w:r w:rsidRPr="00051C10">
        <w:rPr>
          <w:b/>
          <w:color w:val="00B0F0"/>
          <w:sz w:val="28"/>
          <w:szCs w:val="28"/>
        </w:rPr>
        <w:t>Ocean Literacy Essential Principles</w:t>
      </w:r>
    </w:p>
    <w:p w14:paraId="1EC4C8F6" w14:textId="0D75FD33" w:rsidR="00051C10" w:rsidRDefault="00F50E6E" w:rsidP="00051C10">
      <w:pPr>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027F40A2" wp14:editId="3C06DE73">
                <wp:simplePos x="0" y="0"/>
                <wp:positionH relativeFrom="column">
                  <wp:posOffset>848995</wp:posOffset>
                </wp:positionH>
                <wp:positionV relativeFrom="paragraph">
                  <wp:posOffset>22860</wp:posOffset>
                </wp:positionV>
                <wp:extent cx="2286000" cy="1482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1482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C7CE9B" w14:textId="70163D7D" w:rsidR="00F50E6E" w:rsidRDefault="00F50E6E">
                            <w:r w:rsidRPr="00F50E6E">
                              <w:rPr>
                                <w:b/>
                              </w:rPr>
                              <w:t>Principle 2</w:t>
                            </w:r>
                            <w:r>
                              <w:t>: The ocean shapes the features on Earth.</w:t>
                            </w:r>
                          </w:p>
                          <w:p w14:paraId="7883B727" w14:textId="197C3D57" w:rsidR="00F50E6E" w:rsidRDefault="00F50E6E">
                            <w:r w:rsidRPr="00F50E6E">
                              <w:rPr>
                                <w:b/>
                              </w:rPr>
                              <w:t>Principle 5</w:t>
                            </w:r>
                            <w:r>
                              <w:t>: The ocean supports a great diversity of life and ecosystems.</w:t>
                            </w:r>
                          </w:p>
                          <w:p w14:paraId="2041DB06" w14:textId="4E49E302" w:rsidR="00F50E6E" w:rsidRDefault="00F50E6E">
                            <w:r w:rsidRPr="00F50E6E">
                              <w:rPr>
                                <w:b/>
                              </w:rPr>
                              <w:t>Principle 7</w:t>
                            </w:r>
                            <w:r>
                              <w:t xml:space="preserve">: The ocean is largely unexplored.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F40A2" id="Text Box 8" o:spid="_x0000_s1029" type="#_x0000_t202" style="position:absolute;margin-left:66.85pt;margin-top:1.8pt;width:180pt;height:11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" filled="f" stroked="f">
                <v:textbox>
                  <w:txbxContent>
                    <w:p w14:paraId="5CC7CE9B" w14:textId="70163D7D" w:rsidR="00F50E6E" w:rsidRDefault="00F50E6E">
                      <w:r w:rsidRPr="00F50E6E">
                        <w:rPr>
                          <w:b/>
                        </w:rPr>
                        <w:t>Principle 2</w:t>
                      </w:r>
                      <w:r>
                        <w:t>: The ocean shapes the features on Earth.</w:t>
                      </w:r>
                    </w:p>
                    <w:p w14:paraId="7883B727" w14:textId="197C3D57" w:rsidR="00F50E6E" w:rsidRDefault="00F50E6E">
                      <w:r w:rsidRPr="00F50E6E">
                        <w:rPr>
                          <w:b/>
                        </w:rPr>
                        <w:t>Principle 5</w:t>
                      </w:r>
                      <w:r>
                        <w:t>: The ocean supports a great diversity of life and ecosystems.</w:t>
                      </w:r>
                    </w:p>
                    <w:p w14:paraId="2041DB06" w14:textId="4E49E302" w:rsidR="00F50E6E" w:rsidRDefault="00F50E6E">
                      <w:r w:rsidRPr="00F50E6E">
                        <w:rPr>
                          <w:b/>
                        </w:rPr>
                        <w:t>Principle 7</w:t>
                      </w:r>
                      <w:r>
                        <w:t xml:space="preserve">: The ocean is largely unexplored. </w:t>
                      </w:r>
                    </w:p>
                  </w:txbxContent>
                </v:textbox>
                <w10:wrap type="square"/>
              </v:shape>
            </w:pict>
          </mc:Fallback>
        </mc:AlternateContent>
      </w:r>
    </w:p>
    <w:p w14:paraId="4B2CEA86" w14:textId="77777777" w:rsidR="009D0020" w:rsidRDefault="009D0020" w:rsidP="00F50E6E">
      <w:pPr>
        <w:rPr>
          <w:b/>
          <w:color w:val="00B0F0"/>
          <w:sz w:val="28"/>
          <w:szCs w:val="28"/>
        </w:rPr>
      </w:pPr>
    </w:p>
    <w:p w14:paraId="6E90B7F1" w14:textId="77777777" w:rsidR="00F50E6E" w:rsidRDefault="00F50E6E" w:rsidP="00F50E6E">
      <w:pPr>
        <w:rPr>
          <w:b/>
          <w:color w:val="00B0F0"/>
          <w:sz w:val="28"/>
          <w:szCs w:val="28"/>
        </w:rPr>
      </w:pPr>
    </w:p>
    <w:p w14:paraId="40ED9468" w14:textId="77777777" w:rsidR="00F50E6E" w:rsidRDefault="00F50E6E" w:rsidP="00051C10">
      <w:pPr>
        <w:ind w:left="1440"/>
        <w:rPr>
          <w:b/>
          <w:color w:val="00B0F0"/>
          <w:sz w:val="28"/>
          <w:szCs w:val="28"/>
        </w:rPr>
      </w:pPr>
    </w:p>
    <w:p w14:paraId="152DEE6C" w14:textId="77777777" w:rsidR="00051C10" w:rsidRPr="00051C10" w:rsidRDefault="00051C10" w:rsidP="00051C10">
      <w:pPr>
        <w:ind w:left="1440"/>
        <w:rPr>
          <w:b/>
          <w:color w:val="00B0F0"/>
          <w:sz w:val="28"/>
          <w:szCs w:val="28"/>
        </w:rPr>
      </w:pPr>
      <w:r w:rsidRPr="00051C10">
        <w:rPr>
          <w:b/>
          <w:color w:val="00B0F0"/>
          <w:sz w:val="28"/>
          <w:szCs w:val="28"/>
        </w:rPr>
        <w:t>Target Audience</w:t>
      </w:r>
    </w:p>
    <w:p w14:paraId="1E20739D" w14:textId="7B35DB9E" w:rsidR="00051C10" w:rsidRDefault="00F50E6E" w:rsidP="00051C10">
      <w:pPr>
        <w:ind w:left="1440"/>
        <w:rPr>
          <w:color w:val="000000" w:themeColor="text1"/>
        </w:rPr>
      </w:pPr>
      <w:r>
        <w:rPr>
          <w:color w:val="000000" w:themeColor="text1"/>
        </w:rPr>
        <w:t>Grades 10-12</w:t>
      </w:r>
    </w:p>
    <w:p w14:paraId="5E00015C" w14:textId="77777777" w:rsidR="00051C10" w:rsidRDefault="00051C10" w:rsidP="00051C10">
      <w:pPr>
        <w:ind w:left="1440"/>
        <w:rPr>
          <w:color w:val="000000" w:themeColor="text1"/>
        </w:rPr>
      </w:pPr>
    </w:p>
    <w:p w14:paraId="41411085" w14:textId="77777777" w:rsidR="00051C10" w:rsidRPr="00051C10" w:rsidRDefault="00051C10" w:rsidP="00051C10">
      <w:pPr>
        <w:ind w:left="1440"/>
        <w:rPr>
          <w:b/>
          <w:color w:val="00B0F0"/>
          <w:sz w:val="28"/>
          <w:szCs w:val="28"/>
        </w:rPr>
      </w:pPr>
      <w:r w:rsidRPr="00051C10">
        <w:rPr>
          <w:b/>
          <w:color w:val="00B0F0"/>
          <w:sz w:val="28"/>
          <w:szCs w:val="28"/>
        </w:rPr>
        <w:t>Time Required</w:t>
      </w:r>
    </w:p>
    <w:p w14:paraId="78239FF2" w14:textId="4E3F3024" w:rsidR="00051C10" w:rsidRDefault="00F50E6E" w:rsidP="00051C10">
      <w:pPr>
        <w:ind w:left="1440"/>
        <w:rPr>
          <w:color w:val="000000" w:themeColor="text1"/>
        </w:rPr>
      </w:pPr>
      <w:r>
        <w:rPr>
          <w:color w:val="000000" w:themeColor="text1"/>
        </w:rPr>
        <w:t>Approximately 150</w:t>
      </w:r>
      <w:r w:rsidR="00051C10">
        <w:rPr>
          <w:color w:val="000000" w:themeColor="text1"/>
        </w:rPr>
        <w:t xml:space="preserve"> minutes.</w:t>
      </w:r>
    </w:p>
    <w:p w14:paraId="09BBFAC2" w14:textId="77777777" w:rsidR="00051C10" w:rsidRDefault="00051C10" w:rsidP="00051C10">
      <w:pPr>
        <w:ind w:left="1440"/>
        <w:rPr>
          <w:color w:val="000000" w:themeColor="text1"/>
        </w:rPr>
      </w:pPr>
    </w:p>
    <w:p w14:paraId="0B8F9110" w14:textId="77777777" w:rsidR="00051C10" w:rsidRDefault="00051C10" w:rsidP="00051C10">
      <w:pPr>
        <w:ind w:left="1440"/>
        <w:rPr>
          <w:b/>
          <w:color w:val="00B0F0"/>
          <w:sz w:val="28"/>
          <w:szCs w:val="28"/>
        </w:rPr>
      </w:pPr>
      <w:r w:rsidRPr="00051C10">
        <w:rPr>
          <w:b/>
          <w:color w:val="00B0F0"/>
          <w:sz w:val="28"/>
          <w:szCs w:val="28"/>
        </w:rPr>
        <w:t>Contents</w:t>
      </w:r>
      <w:r w:rsidR="009D0020">
        <w:rPr>
          <w:b/>
          <w:color w:val="00B0F0"/>
          <w:sz w:val="28"/>
          <w:szCs w:val="28"/>
        </w:rPr>
        <w:t xml:space="preserve"> and/or Materials</w:t>
      </w:r>
    </w:p>
    <w:p w14:paraId="1DBCC936" w14:textId="0B61E6EF" w:rsidR="00051C10" w:rsidRDefault="00F50E6E" w:rsidP="00051C10">
      <w:pPr>
        <w:ind w:left="1440"/>
        <w:rPr>
          <w:color w:val="000000" w:themeColor="text1"/>
        </w:rPr>
      </w:pPr>
      <w:r>
        <w:rPr>
          <w:color w:val="000000" w:themeColor="text1"/>
        </w:rPr>
        <w:t>For creating GIFs: small whiteboards, dry erase markers, modeling clay</w:t>
      </w:r>
    </w:p>
    <w:p w14:paraId="6E7FF182" w14:textId="77777777" w:rsidR="009D0020" w:rsidRDefault="009D0020" w:rsidP="00051C10">
      <w:pPr>
        <w:ind w:left="1440"/>
        <w:rPr>
          <w:color w:val="000000" w:themeColor="text1"/>
        </w:rPr>
      </w:pPr>
    </w:p>
    <w:p w14:paraId="3D6100B6" w14:textId="77777777" w:rsidR="009D0020" w:rsidRDefault="009D0020" w:rsidP="00051C10">
      <w:pPr>
        <w:ind w:left="1440"/>
        <w:rPr>
          <w:color w:val="000000" w:themeColor="text1"/>
        </w:rPr>
      </w:pPr>
    </w:p>
    <w:p w14:paraId="4D6522F4" w14:textId="77777777" w:rsidR="009D0020" w:rsidRDefault="009D0020" w:rsidP="00051C10">
      <w:pPr>
        <w:ind w:left="1440"/>
        <w:rPr>
          <w:color w:val="000000" w:themeColor="text1"/>
        </w:rPr>
      </w:pPr>
    </w:p>
    <w:p w14:paraId="3BFAC681" w14:textId="77777777" w:rsidR="009D0020" w:rsidRDefault="009D0020" w:rsidP="00051C10">
      <w:pPr>
        <w:ind w:left="1440"/>
        <w:rPr>
          <w:color w:val="000000" w:themeColor="text1"/>
        </w:rPr>
      </w:pPr>
    </w:p>
    <w:p w14:paraId="1E9E10DE" w14:textId="77777777" w:rsidR="009D0020" w:rsidRDefault="009D0020" w:rsidP="00051C10">
      <w:pPr>
        <w:ind w:left="1440"/>
        <w:rPr>
          <w:color w:val="000000" w:themeColor="text1"/>
        </w:rPr>
      </w:pPr>
    </w:p>
    <w:p w14:paraId="30F9CB7F" w14:textId="77777777" w:rsidR="009D0020" w:rsidRDefault="009D0020" w:rsidP="00051C10">
      <w:pPr>
        <w:ind w:left="1440"/>
        <w:rPr>
          <w:color w:val="000000" w:themeColor="text1"/>
        </w:rPr>
      </w:pPr>
    </w:p>
    <w:p w14:paraId="7A009F79" w14:textId="77777777" w:rsidR="009D0020" w:rsidRDefault="009D0020" w:rsidP="00051C10">
      <w:pPr>
        <w:ind w:left="1440"/>
        <w:rPr>
          <w:color w:val="000000" w:themeColor="text1"/>
        </w:rPr>
      </w:pPr>
    </w:p>
    <w:p w14:paraId="04F2EB15" w14:textId="77777777" w:rsidR="009D0020" w:rsidRDefault="009D0020" w:rsidP="00051C10">
      <w:pPr>
        <w:ind w:left="1440"/>
        <w:rPr>
          <w:color w:val="000000" w:themeColor="text1"/>
        </w:rPr>
      </w:pPr>
    </w:p>
    <w:p w14:paraId="76313D7F" w14:textId="77777777" w:rsidR="009D0020" w:rsidRPr="00051C10" w:rsidRDefault="009D0020" w:rsidP="00051C10">
      <w:pPr>
        <w:ind w:left="1440"/>
        <w:rPr>
          <w:color w:val="000000" w:themeColor="text1"/>
        </w:rPr>
      </w:pPr>
    </w:p>
    <w:p w14:paraId="5A112C2B" w14:textId="77777777" w:rsidR="00051C10" w:rsidRDefault="00051C10" w:rsidP="00051C10">
      <w:pPr>
        <w:ind w:left="1440"/>
        <w:rPr>
          <w:b/>
          <w:color w:val="00B0F0"/>
          <w:sz w:val="28"/>
          <w:szCs w:val="28"/>
        </w:rPr>
        <w:sectPr w:rsidR="00051C10" w:rsidSect="00051C10">
          <w:type w:val="continuous"/>
          <w:pgSz w:w="12240" w:h="15840"/>
          <w:pgMar w:top="1440" w:right="1440" w:bottom="1440" w:left="1440" w:header="720" w:footer="720" w:gutter="0"/>
          <w:cols w:num="2" w:space="720"/>
          <w:docGrid w:linePitch="360"/>
        </w:sectPr>
      </w:pPr>
    </w:p>
    <w:p w14:paraId="5FD85159" w14:textId="77777777" w:rsidR="00051C10" w:rsidRPr="00051C10" w:rsidRDefault="00051C10" w:rsidP="00051C10">
      <w:pPr>
        <w:ind w:left="1440"/>
        <w:rPr>
          <w:b/>
          <w:color w:val="00B0F0"/>
          <w:sz w:val="28"/>
          <w:szCs w:val="28"/>
        </w:rPr>
      </w:pPr>
    </w:p>
    <w:p w14:paraId="08B5BA79" w14:textId="77777777" w:rsidR="00051C10" w:rsidRDefault="00051C10" w:rsidP="00051C10">
      <w:pPr>
        <w:ind w:left="1440"/>
        <w:rPr>
          <w:color w:val="000000" w:themeColor="text1"/>
        </w:rPr>
      </w:pPr>
    </w:p>
    <w:p w14:paraId="3EBF6017" w14:textId="77777777" w:rsidR="00051C10" w:rsidRPr="00051C10" w:rsidRDefault="00051C10" w:rsidP="00051C10">
      <w:pPr>
        <w:ind w:left="1440"/>
        <w:rPr>
          <w:color w:val="000000" w:themeColor="text1"/>
        </w:rPr>
      </w:pPr>
    </w:p>
    <w:p w14:paraId="4ED62BAB" w14:textId="1FFC4F9C" w:rsidR="009D0020" w:rsidRDefault="009D0020" w:rsidP="00051C10">
      <w:pPr>
        <w:ind w:left="1440"/>
        <w:rPr>
          <w:color w:val="00B0F0"/>
        </w:rPr>
      </w:pPr>
    </w:p>
    <w:p w14:paraId="09562CBF" w14:textId="2D86E472" w:rsidR="009D0020" w:rsidRDefault="00F50E6E">
      <w:pPr>
        <w:rPr>
          <w:color w:val="00B0F0"/>
        </w:rPr>
      </w:pPr>
      <w:r>
        <w:rPr>
          <w:noProof/>
          <w:color w:val="00B0F0"/>
        </w:rPr>
        <mc:AlternateContent>
          <mc:Choice Requires="wps">
            <w:drawing>
              <wp:anchor distT="0" distB="0" distL="114300" distR="114300" simplePos="0" relativeHeight="251659264" behindDoc="0" locked="0" layoutInCell="1" allowOverlap="1" wp14:anchorId="76B7810B" wp14:editId="22494AA2">
                <wp:simplePos x="0" y="0"/>
                <wp:positionH relativeFrom="column">
                  <wp:posOffset>5308781</wp:posOffset>
                </wp:positionH>
                <wp:positionV relativeFrom="paragraph">
                  <wp:posOffset>102961</wp:posOffset>
                </wp:positionV>
                <wp:extent cx="1025706"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025706"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DCA59" w14:textId="77777777" w:rsidR="009D0020" w:rsidRPr="009D0020" w:rsidRDefault="009D0020">
                            <w:pPr>
                              <w:rPr>
                                <w:i/>
                                <w:color w:val="0070C0"/>
                                <w:sz w:val="20"/>
                                <w:szCs w:val="20"/>
                              </w:rPr>
                            </w:pPr>
                            <w:r w:rsidRPr="009D0020">
                              <w:rPr>
                                <w:i/>
                                <w:color w:val="0070C0"/>
                                <w:sz w:val="20"/>
                                <w:szCs w:val="20"/>
                              </w:rPr>
                              <w:t>Credits:</w:t>
                            </w:r>
                          </w:p>
                          <w:p w14:paraId="7228AD4B" w14:textId="031821D3" w:rsidR="009D0020" w:rsidRPr="009D0020" w:rsidRDefault="00F50E6E">
                            <w:pPr>
                              <w:rPr>
                                <w:i/>
                                <w:color w:val="0070C0"/>
                                <w:sz w:val="20"/>
                                <w:szCs w:val="20"/>
                              </w:rPr>
                            </w:pPr>
                            <w:r>
                              <w:rPr>
                                <w:i/>
                                <w:color w:val="0070C0"/>
                                <w:sz w:val="20"/>
                                <w:szCs w:val="20"/>
                              </w:rPr>
                              <w:t>Tammy Orilio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7810B" id="Text Box 4" o:spid="_x0000_s1030" type="#_x0000_t202" style="position:absolute;margin-left:418pt;margin-top:8.1pt;width:80.7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" filled="f" stroked="f">
                <v:textbox>
                  <w:txbxContent>
                    <w:p w14:paraId="5D5DCA59" w14:textId="77777777" w:rsidR="009D0020" w:rsidRPr="009D0020" w:rsidRDefault="009D0020">
                      <w:pPr>
                        <w:rPr>
                          <w:i/>
                          <w:color w:val="0070C0"/>
                          <w:sz w:val="20"/>
                          <w:szCs w:val="20"/>
                        </w:rPr>
                      </w:pPr>
                      <w:r w:rsidRPr="009D0020">
                        <w:rPr>
                          <w:i/>
                          <w:color w:val="0070C0"/>
                          <w:sz w:val="20"/>
                          <w:szCs w:val="20"/>
                        </w:rPr>
                        <w:t>Credits:</w:t>
                      </w:r>
                    </w:p>
                    <w:p w14:paraId="7228AD4B" w14:textId="031821D3" w:rsidR="009D0020" w:rsidRPr="009D0020" w:rsidRDefault="00F50E6E">
                      <w:pPr>
                        <w:rPr>
                          <w:i/>
                          <w:color w:val="0070C0"/>
                          <w:sz w:val="20"/>
                          <w:szCs w:val="20"/>
                        </w:rPr>
                      </w:pPr>
                      <w:r>
                        <w:rPr>
                          <w:i/>
                          <w:color w:val="0070C0"/>
                          <w:sz w:val="20"/>
                          <w:szCs w:val="20"/>
                        </w:rPr>
                        <w:t>Tammy Orilio</w:t>
                      </w:r>
                    </w:p>
                  </w:txbxContent>
                </v:textbox>
                <w10:wrap type="square"/>
              </v:shape>
            </w:pict>
          </mc:Fallback>
        </mc:AlternateContent>
      </w:r>
      <w:r w:rsidR="009D0020">
        <w:rPr>
          <w:color w:val="00B0F0"/>
        </w:rPr>
        <w:br w:type="page"/>
      </w:r>
    </w:p>
    <w:p w14:paraId="49FF44E6" w14:textId="61DA9A2C" w:rsidR="00F50E6E" w:rsidRDefault="00922957" w:rsidP="009D0020">
      <w:pPr>
        <w:ind w:left="1440"/>
        <w:rPr>
          <w:b/>
          <w:color w:val="00B0F0"/>
          <w:sz w:val="28"/>
          <w:szCs w:val="28"/>
        </w:rPr>
      </w:pPr>
      <w:r>
        <w:rPr>
          <w:noProof/>
          <w:color w:val="00B0F0"/>
        </w:rPr>
        <w:lastRenderedPageBreak/>
        <mc:AlternateContent>
          <mc:Choice Requires="wps">
            <w:drawing>
              <wp:anchor distT="0" distB="0" distL="114300" distR="114300" simplePos="0" relativeHeight="251668480" behindDoc="0" locked="0" layoutInCell="1" allowOverlap="1" wp14:anchorId="1A596FF7" wp14:editId="0B8136A7">
                <wp:simplePos x="0" y="0"/>
                <wp:positionH relativeFrom="column">
                  <wp:posOffset>-177619</wp:posOffset>
                </wp:positionH>
                <wp:positionV relativeFrom="paragraph">
                  <wp:posOffset>0</wp:posOffset>
                </wp:positionV>
                <wp:extent cx="6397625" cy="9029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397625"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B2B6D4" w14:textId="059E7C79" w:rsidR="00922957" w:rsidRPr="00922957" w:rsidRDefault="00922957">
                            <w:pPr>
                              <w:rPr>
                                <w:b/>
                                <w:color w:val="00B0F0"/>
                                <w:sz w:val="28"/>
                                <w:szCs w:val="28"/>
                              </w:rPr>
                            </w:pPr>
                            <w:r w:rsidRPr="00922957">
                              <w:rPr>
                                <w:b/>
                                <w:color w:val="00B0F0"/>
                                <w:sz w:val="28"/>
                                <w:szCs w:val="28"/>
                              </w:rPr>
                              <w:t>Overall Objectives: SWBAT</w:t>
                            </w:r>
                          </w:p>
                          <w:p w14:paraId="3D411A65" w14:textId="5E06C24B" w:rsidR="00922957" w:rsidRDefault="00922957" w:rsidP="00922957">
                            <w:pPr>
                              <w:pStyle w:val="ListParagraph"/>
                              <w:numPr>
                                <w:ilvl w:val="0"/>
                                <w:numId w:val="6"/>
                              </w:numPr>
                            </w:pPr>
                            <w:r>
                              <w:t>Describe how Brothers volcano was formed</w:t>
                            </w:r>
                          </w:p>
                          <w:p w14:paraId="65393081" w14:textId="2E1F3635" w:rsidR="00922957" w:rsidRDefault="00922957" w:rsidP="00922957">
                            <w:pPr>
                              <w:pStyle w:val="ListParagraph"/>
                              <w:numPr>
                                <w:ilvl w:val="0"/>
                                <w:numId w:val="6"/>
                              </w:numPr>
                            </w:pPr>
                            <w:r>
                              <w:t>Identify two OTHER types of volcanic creation (different from Brothers’ process)</w:t>
                            </w:r>
                          </w:p>
                          <w:p w14:paraId="6A85E7EC" w14:textId="7E6F5130" w:rsidR="00922957" w:rsidRDefault="00922957" w:rsidP="00922957">
                            <w:pPr>
                              <w:pStyle w:val="ListParagraph"/>
                              <w:numPr>
                                <w:ilvl w:val="0"/>
                                <w:numId w:val="6"/>
                              </w:numPr>
                            </w:pPr>
                            <w:r>
                              <w:t>Describe how hydrothermal vents are formed</w:t>
                            </w:r>
                          </w:p>
                          <w:p w14:paraId="771A4DBA" w14:textId="77777777" w:rsidR="00922957" w:rsidRDefault="00922957" w:rsidP="00922957"/>
                          <w:p w14:paraId="2E9935C2" w14:textId="707F45D1" w:rsidR="00922957" w:rsidRDefault="00922957" w:rsidP="00922957">
                            <w:pPr>
                              <w:rPr>
                                <w:b/>
                                <w:color w:val="00B0F0"/>
                                <w:sz w:val="28"/>
                                <w:szCs w:val="28"/>
                              </w:rPr>
                            </w:pPr>
                            <w:r>
                              <w:rPr>
                                <w:b/>
                                <w:color w:val="00B0F0"/>
                                <w:sz w:val="28"/>
                                <w:szCs w:val="28"/>
                              </w:rPr>
                              <w:t>Step 1: ENGAGE</w:t>
                            </w:r>
                          </w:p>
                          <w:p w14:paraId="46B0321C" w14:textId="53DC733C" w:rsidR="00922957" w:rsidRDefault="00922957" w:rsidP="00922957">
                            <w:pPr>
                              <w:rPr>
                                <w:color w:val="000000" w:themeColor="text1"/>
                              </w:rPr>
                            </w:pPr>
                            <w:r>
                              <w:rPr>
                                <w:color w:val="000000" w:themeColor="text1"/>
                              </w:rPr>
                              <w:t>Start lesson by doing a Think-Pair-Share with partner, and write answers on small whiteboards at each desk.</w:t>
                            </w:r>
                          </w:p>
                          <w:p w14:paraId="5DA66779" w14:textId="0A1AE4F6" w:rsidR="00922957" w:rsidRDefault="00922957" w:rsidP="00922957">
                            <w:pPr>
                              <w:pStyle w:val="ListParagraph"/>
                              <w:numPr>
                                <w:ilvl w:val="0"/>
                                <w:numId w:val="7"/>
                              </w:numPr>
                              <w:rPr>
                                <w:color w:val="000000" w:themeColor="text1"/>
                              </w:rPr>
                            </w:pPr>
                            <w:r>
                              <w:rPr>
                                <w:color w:val="000000" w:themeColor="text1"/>
                              </w:rPr>
                              <w:t>Where does the heat from a volcano come from?</w:t>
                            </w:r>
                          </w:p>
                          <w:p w14:paraId="23B24C03" w14:textId="3DEC874D" w:rsidR="00922957" w:rsidRDefault="00922957" w:rsidP="00922957">
                            <w:pPr>
                              <w:pStyle w:val="ListParagraph"/>
                              <w:numPr>
                                <w:ilvl w:val="0"/>
                                <w:numId w:val="7"/>
                              </w:numPr>
                              <w:rPr>
                                <w:color w:val="000000" w:themeColor="text1"/>
                              </w:rPr>
                            </w:pPr>
                            <w:r>
                              <w:rPr>
                                <w:color w:val="000000" w:themeColor="text1"/>
                              </w:rPr>
                              <w:t>At what type of plate boundary do volcanoes form?</w:t>
                            </w:r>
                          </w:p>
                          <w:p w14:paraId="5E755120" w14:textId="337E6651" w:rsidR="00922957" w:rsidRDefault="00922957" w:rsidP="00922957">
                            <w:pPr>
                              <w:pStyle w:val="ListParagraph"/>
                              <w:numPr>
                                <w:ilvl w:val="0"/>
                                <w:numId w:val="7"/>
                              </w:numPr>
                              <w:rPr>
                                <w:color w:val="000000" w:themeColor="text1"/>
                              </w:rPr>
                            </w:pPr>
                            <w:r>
                              <w:rPr>
                                <w:color w:val="000000" w:themeColor="text1"/>
                              </w:rPr>
                              <w:t>What is a hydrothermal vent system?</w:t>
                            </w:r>
                          </w:p>
                          <w:p w14:paraId="3977A472" w14:textId="47EBFB04" w:rsidR="00922957" w:rsidRDefault="00922957" w:rsidP="00922957">
                            <w:pPr>
                              <w:pStyle w:val="ListParagraph"/>
                              <w:numPr>
                                <w:ilvl w:val="0"/>
                                <w:numId w:val="7"/>
                              </w:numPr>
                              <w:rPr>
                                <w:color w:val="000000" w:themeColor="text1"/>
                              </w:rPr>
                            </w:pPr>
                            <w:r>
                              <w:rPr>
                                <w:color w:val="000000" w:themeColor="text1"/>
                              </w:rPr>
                              <w:t>List any vocabulary words you already know pertaining to volcanoes &amp; hydrothermal vents.</w:t>
                            </w:r>
                          </w:p>
                          <w:p w14:paraId="61547406" w14:textId="77777777" w:rsidR="00922957" w:rsidRPr="00922957" w:rsidRDefault="00922957" w:rsidP="00922957">
                            <w:pPr>
                              <w:rPr>
                                <w:rFonts w:ascii="Times New Roman" w:eastAsia="Times New Roman" w:hAnsi="Times New Roman" w:cs="Times New Roman"/>
                              </w:rPr>
                            </w:pPr>
                            <w:r>
                              <w:rPr>
                                <w:color w:val="000000" w:themeColor="text1"/>
                              </w:rPr>
                              <w:t xml:space="preserve">Next, show the YouTube video “Plate Tectonics Explained” (2:37) </w:t>
                            </w:r>
                            <w:hyperlink r:id="rId11" w:history="1">
                              <w:r w:rsidRPr="00922957">
                                <w:rPr>
                                  <w:rFonts w:ascii="Arial" w:eastAsia="Times New Roman" w:hAnsi="Arial" w:cs="Arial"/>
                                  <w:color w:val="1155CC"/>
                                  <w:sz w:val="22"/>
                                  <w:szCs w:val="22"/>
                                  <w:u w:val="single"/>
                                </w:rPr>
                                <w:t>www.youtube.com/watch?v=kwfNGatxUJI</w:t>
                              </w:r>
                            </w:hyperlink>
                          </w:p>
                          <w:p w14:paraId="02170373" w14:textId="4C6546A2" w:rsidR="00922957" w:rsidRDefault="00922957" w:rsidP="00922957">
                            <w:pPr>
                              <w:rPr>
                                <w:color w:val="000000" w:themeColor="text1"/>
                              </w:rPr>
                            </w:pPr>
                            <w:r>
                              <w:rPr>
                                <w:color w:val="000000" w:themeColor="text1"/>
                              </w:rPr>
                              <w:t>This will allow students to check their answers, and provide the class with a short review of plate tectonics topics.</w:t>
                            </w:r>
                          </w:p>
                          <w:p w14:paraId="7FF3F0AE" w14:textId="77777777" w:rsidR="00922957" w:rsidRDefault="00922957" w:rsidP="00922957">
                            <w:pPr>
                              <w:rPr>
                                <w:color w:val="000000" w:themeColor="text1"/>
                              </w:rPr>
                            </w:pPr>
                          </w:p>
                          <w:p w14:paraId="6453A5C4" w14:textId="638EA92B" w:rsidR="00922957" w:rsidRDefault="00922957" w:rsidP="00922957">
                            <w:pPr>
                              <w:rPr>
                                <w:b/>
                                <w:color w:val="00B0F0"/>
                                <w:sz w:val="28"/>
                                <w:szCs w:val="28"/>
                              </w:rPr>
                            </w:pPr>
                            <w:r>
                              <w:rPr>
                                <w:b/>
                                <w:color w:val="00B0F0"/>
                                <w:sz w:val="28"/>
                                <w:szCs w:val="28"/>
                              </w:rPr>
                              <w:t>Step 2: EXPLORE</w:t>
                            </w:r>
                          </w:p>
                          <w:p w14:paraId="780B4623" w14:textId="53C6516C" w:rsidR="00922957" w:rsidRDefault="00227A49" w:rsidP="00922957">
                            <w:pPr>
                              <w:rPr>
                                <w:color w:val="000000" w:themeColor="text1"/>
                              </w:rPr>
                            </w:pPr>
                            <w:r>
                              <w:rPr>
                                <w:color w:val="000000" w:themeColor="text1"/>
                              </w:rPr>
                              <w:t>To deepen understanding, students will use web resources to answer the following questions:</w:t>
                            </w:r>
                          </w:p>
                          <w:p w14:paraId="285B5B32" w14:textId="04609E35" w:rsidR="00227A49" w:rsidRDefault="00227A49" w:rsidP="00227A49">
                            <w:pPr>
                              <w:pStyle w:val="ListParagraph"/>
                              <w:numPr>
                                <w:ilvl w:val="0"/>
                                <w:numId w:val="8"/>
                              </w:numPr>
                              <w:rPr>
                                <w:color w:val="000000" w:themeColor="text1"/>
                              </w:rPr>
                            </w:pPr>
                            <w:r>
                              <w:rPr>
                                <w:color w:val="000000" w:themeColor="text1"/>
                              </w:rPr>
                              <w:t>How are plate boundaries related to volcanoes?</w:t>
                            </w:r>
                          </w:p>
                          <w:p w14:paraId="7D9626EF" w14:textId="20F57284" w:rsidR="00227A49" w:rsidRDefault="00227A49" w:rsidP="00227A49">
                            <w:pPr>
                              <w:pStyle w:val="ListParagraph"/>
                              <w:numPr>
                                <w:ilvl w:val="0"/>
                                <w:numId w:val="8"/>
                              </w:numPr>
                              <w:rPr>
                                <w:color w:val="000000" w:themeColor="text1"/>
                              </w:rPr>
                            </w:pPr>
                            <w:r>
                              <w:rPr>
                                <w:color w:val="000000" w:themeColor="text1"/>
                              </w:rPr>
                              <w:t>Describe the three (3) main ways that volcanoes are created.</w:t>
                            </w:r>
                          </w:p>
                          <w:p w14:paraId="56A8B35A" w14:textId="75897CDE" w:rsidR="00227A49" w:rsidRDefault="00227A49" w:rsidP="00227A49">
                            <w:pPr>
                              <w:pStyle w:val="ListParagraph"/>
                              <w:numPr>
                                <w:ilvl w:val="0"/>
                                <w:numId w:val="8"/>
                              </w:numPr>
                              <w:rPr>
                                <w:color w:val="000000" w:themeColor="text1"/>
                              </w:rPr>
                            </w:pPr>
                            <w:r>
                              <w:rPr>
                                <w:color w:val="000000" w:themeColor="text1"/>
                              </w:rPr>
                              <w:t>Describe what a hot spot is and how a volcano forms there. Are hot spots associated with plate boundaries? Explain.</w:t>
                            </w:r>
                          </w:p>
                          <w:p w14:paraId="36883C52" w14:textId="4C4821D4" w:rsidR="00227A49" w:rsidRDefault="00227A49" w:rsidP="00227A49">
                            <w:pPr>
                              <w:pStyle w:val="ListParagraph"/>
                              <w:numPr>
                                <w:ilvl w:val="0"/>
                                <w:numId w:val="8"/>
                              </w:numPr>
                              <w:rPr>
                                <w:color w:val="000000" w:themeColor="text1"/>
                              </w:rPr>
                            </w:pPr>
                            <w:r>
                              <w:rPr>
                                <w:color w:val="000000" w:themeColor="text1"/>
                              </w:rPr>
                              <w:t xml:space="preserve">Describe what a spreading center is, what type of boundary it occurs at, and how a volcano forms there. </w:t>
                            </w:r>
                          </w:p>
                          <w:p w14:paraId="776945D7" w14:textId="5703660A" w:rsidR="00227A49" w:rsidRPr="00227A49" w:rsidRDefault="00227A49" w:rsidP="00227A49">
                            <w:pPr>
                              <w:pStyle w:val="ListParagraph"/>
                              <w:numPr>
                                <w:ilvl w:val="0"/>
                                <w:numId w:val="8"/>
                              </w:numPr>
                              <w:rPr>
                                <w:color w:val="000000" w:themeColor="text1"/>
                              </w:rPr>
                            </w:pPr>
                            <w:r>
                              <w:rPr>
                                <w:color w:val="000000" w:themeColor="text1"/>
                              </w:rPr>
                              <w:t xml:space="preserve">Describe </w:t>
                            </w:r>
                            <w:r>
                              <w:rPr>
                                <w:color w:val="000000" w:themeColor="text1"/>
                              </w:rPr>
                              <w:t>what subduction</w:t>
                            </w:r>
                            <w:r>
                              <w:rPr>
                                <w:color w:val="000000" w:themeColor="text1"/>
                              </w:rPr>
                              <w:t xml:space="preserve"> is, what type of boundary it occurs at, and how a volcano forms </w:t>
                            </w:r>
                            <w:r>
                              <w:rPr>
                                <w:color w:val="000000" w:themeColor="text1"/>
                              </w:rPr>
                              <w:t>at a subduction zone</w:t>
                            </w:r>
                            <w:r>
                              <w:rPr>
                                <w:color w:val="000000" w:themeColor="text1"/>
                              </w:rPr>
                              <w:t xml:space="preserve">. </w:t>
                            </w:r>
                          </w:p>
                          <w:p w14:paraId="5F5FC083" w14:textId="3AF9B9FF" w:rsidR="00227A49" w:rsidRDefault="00227A49" w:rsidP="00227A49">
                            <w:pPr>
                              <w:rPr>
                                <w:color w:val="000000" w:themeColor="text1"/>
                              </w:rPr>
                            </w:pPr>
                            <w:r>
                              <w:rPr>
                                <w:color w:val="000000" w:themeColor="text1"/>
                              </w:rPr>
                              <w:t>Websites to use: (others may be added to the list, or you may choose to not use this list at all)</w:t>
                            </w:r>
                          </w:p>
                          <w:p w14:paraId="34FB60FD" w14:textId="77777777" w:rsidR="00227A49" w:rsidRPr="00227A49" w:rsidRDefault="00227A49" w:rsidP="00227A49">
                            <w:pPr>
                              <w:pStyle w:val="NormalWeb"/>
                              <w:numPr>
                                <w:ilvl w:val="0"/>
                                <w:numId w:val="9"/>
                              </w:numPr>
                              <w:spacing w:before="0" w:beforeAutospacing="0" w:after="0" w:afterAutospacing="0"/>
                              <w:textAlignment w:val="baseline"/>
                              <w:rPr>
                                <w:rFonts w:asciiTheme="minorHAnsi" w:hAnsiTheme="minorHAnsi" w:cs="Arial"/>
                                <w:color w:val="000000"/>
                              </w:rPr>
                            </w:pPr>
                            <w:hyperlink r:id="rId12" w:history="1">
                              <w:r w:rsidRPr="00227A49">
                                <w:rPr>
                                  <w:rStyle w:val="Hyperlink"/>
                                  <w:rFonts w:asciiTheme="minorHAnsi" w:hAnsiTheme="minorHAnsi" w:cs="Arial"/>
                                  <w:color w:val="1155CC"/>
                                </w:rPr>
                                <w:t>www.tinyurl.com/m</w:t>
                              </w:r>
                              <w:r w:rsidRPr="00227A49">
                                <w:rPr>
                                  <w:rStyle w:val="Hyperlink"/>
                                  <w:rFonts w:asciiTheme="minorHAnsi" w:hAnsiTheme="minorHAnsi" w:cs="Arial"/>
                                  <w:color w:val="1155CC"/>
                                </w:rPr>
                                <w:t>4</w:t>
                              </w:r>
                              <w:r w:rsidRPr="00227A49">
                                <w:rPr>
                                  <w:rStyle w:val="Hyperlink"/>
                                  <w:rFonts w:asciiTheme="minorHAnsi" w:hAnsiTheme="minorHAnsi" w:cs="Arial"/>
                                  <w:color w:val="1155CC"/>
                                </w:rPr>
                                <w:t>5ef4f</w:t>
                              </w:r>
                            </w:hyperlink>
                          </w:p>
                          <w:p w14:paraId="331B5788" w14:textId="62606287" w:rsidR="00227A49" w:rsidRDefault="00227A49" w:rsidP="00227A49">
                            <w:pPr>
                              <w:pStyle w:val="ListParagraph"/>
                              <w:numPr>
                                <w:ilvl w:val="1"/>
                                <w:numId w:val="9"/>
                              </w:numPr>
                              <w:rPr>
                                <w:color w:val="000000" w:themeColor="text1"/>
                              </w:rPr>
                            </w:pPr>
                            <w:r>
                              <w:rPr>
                                <w:color w:val="000000" w:themeColor="text1"/>
                              </w:rPr>
                              <w:t xml:space="preserve">Original URL:   </w:t>
                            </w:r>
                            <w:r w:rsidRPr="00227A49">
                              <w:rPr>
                                <w:color w:val="000000" w:themeColor="text1"/>
                              </w:rPr>
                              <w:t>http://pbs.panda-prod.cdn.s3.amazonaws.com/media/assets/wgbh/ess05/ess05_int_volcanintro/01_Where.htm</w:t>
                            </w:r>
                          </w:p>
                          <w:p w14:paraId="15F87C12" w14:textId="77777777" w:rsidR="00227A49" w:rsidRPr="00227A49" w:rsidRDefault="00227A49" w:rsidP="00227A49">
                            <w:pPr>
                              <w:pStyle w:val="ListParagraph"/>
                              <w:numPr>
                                <w:ilvl w:val="0"/>
                                <w:numId w:val="9"/>
                              </w:numPr>
                              <w:rPr>
                                <w:rFonts w:eastAsia="Times New Roman" w:cs="Times New Roman"/>
                              </w:rPr>
                            </w:pPr>
                            <w:hyperlink r:id="rId13" w:history="1">
                              <w:r w:rsidRPr="00227A49">
                                <w:rPr>
                                  <w:rFonts w:eastAsia="Times New Roman" w:cs="Arial"/>
                                  <w:color w:val="1155CC"/>
                                  <w:u w:val="single"/>
                                </w:rPr>
                                <w:t>www.tinyurl.com/yb2zxon5</w:t>
                              </w:r>
                            </w:hyperlink>
                          </w:p>
                          <w:p w14:paraId="4E573C9A" w14:textId="57CDBC7A" w:rsidR="00227A49" w:rsidRDefault="00227A49" w:rsidP="00227A49">
                            <w:pPr>
                              <w:pStyle w:val="ListParagraph"/>
                              <w:numPr>
                                <w:ilvl w:val="1"/>
                                <w:numId w:val="9"/>
                              </w:numPr>
                              <w:rPr>
                                <w:color w:val="000000" w:themeColor="text1"/>
                              </w:rPr>
                            </w:pPr>
                            <w:r>
                              <w:rPr>
                                <w:color w:val="000000" w:themeColor="text1"/>
                              </w:rPr>
                              <w:t xml:space="preserve">Original URL:  </w:t>
                            </w:r>
                            <w:r w:rsidRPr="00227A49">
                              <w:rPr>
                                <w:color w:val="000000" w:themeColor="text1"/>
                              </w:rPr>
                              <w:t>https://kamu.pbslearningmedia.org/resource/ess05.sci.ess.earthsys.tectonic/tectonic-plates-earthquakes-and-volcanoes/#.Wx_lzzNKii4</w:t>
                            </w:r>
                          </w:p>
                          <w:p w14:paraId="12EBD685" w14:textId="77777777" w:rsidR="00227A49" w:rsidRDefault="00227A49" w:rsidP="00227A49">
                            <w:pPr>
                              <w:pStyle w:val="NormalWeb"/>
                              <w:numPr>
                                <w:ilvl w:val="0"/>
                                <w:numId w:val="9"/>
                              </w:numPr>
                              <w:spacing w:before="0" w:beforeAutospacing="0" w:after="0" w:afterAutospacing="0"/>
                              <w:textAlignment w:val="baseline"/>
                              <w:rPr>
                                <w:rFonts w:asciiTheme="minorHAnsi" w:hAnsiTheme="minorHAnsi" w:cs="Arial"/>
                                <w:color w:val="000000"/>
                              </w:rPr>
                            </w:pPr>
                            <w:hyperlink r:id="rId14" w:history="1">
                              <w:r w:rsidRPr="00227A49">
                                <w:rPr>
                                  <w:rStyle w:val="Hyperlink"/>
                                  <w:rFonts w:asciiTheme="minorHAnsi" w:hAnsiTheme="minorHAnsi" w:cs="Arial"/>
                                  <w:color w:val="1155CC"/>
                                </w:rPr>
                                <w:t>www.geology.sdsu.edu/how_volcanoes_work/Volcano_tectonic.html</w:t>
                              </w:r>
                            </w:hyperlink>
                          </w:p>
                          <w:p w14:paraId="5877A606" w14:textId="77777777" w:rsidR="00227A49" w:rsidRDefault="00227A49" w:rsidP="00227A49">
                            <w:pPr>
                              <w:pStyle w:val="NormalWeb"/>
                              <w:spacing w:before="0" w:beforeAutospacing="0" w:after="0" w:afterAutospacing="0"/>
                              <w:textAlignment w:val="baseline"/>
                              <w:rPr>
                                <w:rFonts w:asciiTheme="minorHAnsi" w:hAnsiTheme="minorHAnsi" w:cs="Arial"/>
                                <w:color w:val="000000"/>
                              </w:rPr>
                            </w:pPr>
                          </w:p>
                          <w:p w14:paraId="01291BA9" w14:textId="77777777" w:rsidR="00227A49" w:rsidRPr="00227A49" w:rsidRDefault="00227A49" w:rsidP="00227A49">
                            <w:pPr>
                              <w:pStyle w:val="NormalWeb"/>
                              <w:spacing w:before="0" w:beforeAutospacing="0" w:after="0" w:afterAutospacing="0"/>
                              <w:textAlignment w:val="baseline"/>
                              <w:rPr>
                                <w:rFonts w:asciiTheme="minorHAnsi" w:hAnsiTheme="minorHAnsi" w:cs="Arial"/>
                                <w:color w:val="000000"/>
                              </w:rPr>
                            </w:pPr>
                          </w:p>
                          <w:p w14:paraId="703ED2A4" w14:textId="77777777" w:rsidR="00227A49" w:rsidRPr="00227A49" w:rsidRDefault="00227A49" w:rsidP="00227A49">
                            <w:pPr>
                              <w:pStyle w:val="ListParagrap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596FF7" id="Text Box 11" o:spid="_x0000_s1031" type="#_x0000_t202" style="position:absolute;left:0;text-align:left;margin-left:-14pt;margin-top:0;width:503.75pt;height:71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" filled="f" stroked="f">
                <v:textbox>
                  <w:txbxContent>
                    <w:p w14:paraId="66B2B6D4" w14:textId="059E7C79" w:rsidR="00922957" w:rsidRPr="00922957" w:rsidRDefault="00922957">
                      <w:pPr>
                        <w:rPr>
                          <w:b/>
                          <w:color w:val="00B0F0"/>
                          <w:sz w:val="28"/>
                          <w:szCs w:val="28"/>
                        </w:rPr>
                      </w:pPr>
                      <w:r w:rsidRPr="00922957">
                        <w:rPr>
                          <w:b/>
                          <w:color w:val="00B0F0"/>
                          <w:sz w:val="28"/>
                          <w:szCs w:val="28"/>
                        </w:rPr>
                        <w:t>Overall Objectives: SWBAT</w:t>
                      </w:r>
                    </w:p>
                    <w:p w14:paraId="3D411A65" w14:textId="5E06C24B" w:rsidR="00922957" w:rsidRDefault="00922957" w:rsidP="00922957">
                      <w:pPr>
                        <w:pStyle w:val="ListParagraph"/>
                        <w:numPr>
                          <w:ilvl w:val="0"/>
                          <w:numId w:val="6"/>
                        </w:numPr>
                      </w:pPr>
                      <w:r>
                        <w:t>Describe how Brothers volcano was formed</w:t>
                      </w:r>
                    </w:p>
                    <w:p w14:paraId="65393081" w14:textId="2E1F3635" w:rsidR="00922957" w:rsidRDefault="00922957" w:rsidP="00922957">
                      <w:pPr>
                        <w:pStyle w:val="ListParagraph"/>
                        <w:numPr>
                          <w:ilvl w:val="0"/>
                          <w:numId w:val="6"/>
                        </w:numPr>
                      </w:pPr>
                      <w:r>
                        <w:t>Identify two OTHER types of volcanic creation (different from Brothers’ process)</w:t>
                      </w:r>
                    </w:p>
                    <w:p w14:paraId="6A85E7EC" w14:textId="7E6F5130" w:rsidR="00922957" w:rsidRDefault="00922957" w:rsidP="00922957">
                      <w:pPr>
                        <w:pStyle w:val="ListParagraph"/>
                        <w:numPr>
                          <w:ilvl w:val="0"/>
                          <w:numId w:val="6"/>
                        </w:numPr>
                      </w:pPr>
                      <w:r>
                        <w:t>Describe how hydrothermal vents are formed</w:t>
                      </w:r>
                    </w:p>
                    <w:p w14:paraId="771A4DBA" w14:textId="77777777" w:rsidR="00922957" w:rsidRDefault="00922957" w:rsidP="00922957"/>
                    <w:p w14:paraId="2E9935C2" w14:textId="707F45D1" w:rsidR="00922957" w:rsidRDefault="00922957" w:rsidP="00922957">
                      <w:pPr>
                        <w:rPr>
                          <w:b/>
                          <w:color w:val="00B0F0"/>
                          <w:sz w:val="28"/>
                          <w:szCs w:val="28"/>
                        </w:rPr>
                      </w:pPr>
                      <w:r>
                        <w:rPr>
                          <w:b/>
                          <w:color w:val="00B0F0"/>
                          <w:sz w:val="28"/>
                          <w:szCs w:val="28"/>
                        </w:rPr>
                        <w:t>Step 1: ENGAGE</w:t>
                      </w:r>
                    </w:p>
                    <w:p w14:paraId="46B0321C" w14:textId="53DC733C" w:rsidR="00922957" w:rsidRDefault="00922957" w:rsidP="00922957">
                      <w:pPr>
                        <w:rPr>
                          <w:color w:val="000000" w:themeColor="text1"/>
                        </w:rPr>
                      </w:pPr>
                      <w:r>
                        <w:rPr>
                          <w:color w:val="000000" w:themeColor="text1"/>
                        </w:rPr>
                        <w:t>Start lesson by doing a Think-Pair-Share with partner, and write answers on small whiteboards at each desk.</w:t>
                      </w:r>
                    </w:p>
                    <w:p w14:paraId="5DA66779" w14:textId="0A1AE4F6" w:rsidR="00922957" w:rsidRDefault="00922957" w:rsidP="00922957">
                      <w:pPr>
                        <w:pStyle w:val="ListParagraph"/>
                        <w:numPr>
                          <w:ilvl w:val="0"/>
                          <w:numId w:val="7"/>
                        </w:numPr>
                        <w:rPr>
                          <w:color w:val="000000" w:themeColor="text1"/>
                        </w:rPr>
                      </w:pPr>
                      <w:r>
                        <w:rPr>
                          <w:color w:val="000000" w:themeColor="text1"/>
                        </w:rPr>
                        <w:t>Where does the heat from a volcano come from?</w:t>
                      </w:r>
                    </w:p>
                    <w:p w14:paraId="23B24C03" w14:textId="3DEC874D" w:rsidR="00922957" w:rsidRDefault="00922957" w:rsidP="00922957">
                      <w:pPr>
                        <w:pStyle w:val="ListParagraph"/>
                        <w:numPr>
                          <w:ilvl w:val="0"/>
                          <w:numId w:val="7"/>
                        </w:numPr>
                        <w:rPr>
                          <w:color w:val="000000" w:themeColor="text1"/>
                        </w:rPr>
                      </w:pPr>
                      <w:r>
                        <w:rPr>
                          <w:color w:val="000000" w:themeColor="text1"/>
                        </w:rPr>
                        <w:t>At what type of plate boundary do volcanoes form?</w:t>
                      </w:r>
                    </w:p>
                    <w:p w14:paraId="5E755120" w14:textId="337E6651" w:rsidR="00922957" w:rsidRDefault="00922957" w:rsidP="00922957">
                      <w:pPr>
                        <w:pStyle w:val="ListParagraph"/>
                        <w:numPr>
                          <w:ilvl w:val="0"/>
                          <w:numId w:val="7"/>
                        </w:numPr>
                        <w:rPr>
                          <w:color w:val="000000" w:themeColor="text1"/>
                        </w:rPr>
                      </w:pPr>
                      <w:r>
                        <w:rPr>
                          <w:color w:val="000000" w:themeColor="text1"/>
                        </w:rPr>
                        <w:t>What is a hydrothermal vent system?</w:t>
                      </w:r>
                    </w:p>
                    <w:p w14:paraId="3977A472" w14:textId="47EBFB04" w:rsidR="00922957" w:rsidRDefault="00922957" w:rsidP="00922957">
                      <w:pPr>
                        <w:pStyle w:val="ListParagraph"/>
                        <w:numPr>
                          <w:ilvl w:val="0"/>
                          <w:numId w:val="7"/>
                        </w:numPr>
                        <w:rPr>
                          <w:color w:val="000000" w:themeColor="text1"/>
                        </w:rPr>
                      </w:pPr>
                      <w:r>
                        <w:rPr>
                          <w:color w:val="000000" w:themeColor="text1"/>
                        </w:rPr>
                        <w:t>List any vocabulary words you already know pertaining to volcanoes &amp; hydrothermal vents.</w:t>
                      </w:r>
                    </w:p>
                    <w:p w14:paraId="61547406" w14:textId="77777777" w:rsidR="00922957" w:rsidRPr="00922957" w:rsidRDefault="00922957" w:rsidP="00922957">
                      <w:pPr>
                        <w:rPr>
                          <w:rFonts w:ascii="Times New Roman" w:eastAsia="Times New Roman" w:hAnsi="Times New Roman" w:cs="Times New Roman"/>
                        </w:rPr>
                      </w:pPr>
                      <w:r>
                        <w:rPr>
                          <w:color w:val="000000" w:themeColor="text1"/>
                        </w:rPr>
                        <w:t xml:space="preserve">Next, show the YouTube video “Plate Tectonics Explained” (2:37) </w:t>
                      </w:r>
                      <w:hyperlink r:id="rId15" w:history="1">
                        <w:r w:rsidRPr="00922957">
                          <w:rPr>
                            <w:rFonts w:ascii="Arial" w:eastAsia="Times New Roman" w:hAnsi="Arial" w:cs="Arial"/>
                            <w:color w:val="1155CC"/>
                            <w:sz w:val="22"/>
                            <w:szCs w:val="22"/>
                            <w:u w:val="single"/>
                          </w:rPr>
                          <w:t>www.youtube.com/watch?v=kwfNGatxUJI</w:t>
                        </w:r>
                      </w:hyperlink>
                    </w:p>
                    <w:p w14:paraId="02170373" w14:textId="4C6546A2" w:rsidR="00922957" w:rsidRDefault="00922957" w:rsidP="00922957">
                      <w:pPr>
                        <w:rPr>
                          <w:color w:val="000000" w:themeColor="text1"/>
                        </w:rPr>
                      </w:pPr>
                      <w:r>
                        <w:rPr>
                          <w:color w:val="000000" w:themeColor="text1"/>
                        </w:rPr>
                        <w:t>This will allow students to check their answers, and provide the class with a short review of plate tectonics topics.</w:t>
                      </w:r>
                    </w:p>
                    <w:p w14:paraId="7FF3F0AE" w14:textId="77777777" w:rsidR="00922957" w:rsidRDefault="00922957" w:rsidP="00922957">
                      <w:pPr>
                        <w:rPr>
                          <w:color w:val="000000" w:themeColor="text1"/>
                        </w:rPr>
                      </w:pPr>
                    </w:p>
                    <w:p w14:paraId="6453A5C4" w14:textId="638EA92B" w:rsidR="00922957" w:rsidRDefault="00922957" w:rsidP="00922957">
                      <w:pPr>
                        <w:rPr>
                          <w:b/>
                          <w:color w:val="00B0F0"/>
                          <w:sz w:val="28"/>
                          <w:szCs w:val="28"/>
                        </w:rPr>
                      </w:pPr>
                      <w:r>
                        <w:rPr>
                          <w:b/>
                          <w:color w:val="00B0F0"/>
                          <w:sz w:val="28"/>
                          <w:szCs w:val="28"/>
                        </w:rPr>
                        <w:t>Step 2: EXPLORE</w:t>
                      </w:r>
                    </w:p>
                    <w:p w14:paraId="780B4623" w14:textId="53C6516C" w:rsidR="00922957" w:rsidRDefault="00227A49" w:rsidP="00922957">
                      <w:pPr>
                        <w:rPr>
                          <w:color w:val="000000" w:themeColor="text1"/>
                        </w:rPr>
                      </w:pPr>
                      <w:r>
                        <w:rPr>
                          <w:color w:val="000000" w:themeColor="text1"/>
                        </w:rPr>
                        <w:t>To deepen understanding, students will use web resources to answer the following questions:</w:t>
                      </w:r>
                    </w:p>
                    <w:p w14:paraId="285B5B32" w14:textId="04609E35" w:rsidR="00227A49" w:rsidRDefault="00227A49" w:rsidP="00227A49">
                      <w:pPr>
                        <w:pStyle w:val="ListParagraph"/>
                        <w:numPr>
                          <w:ilvl w:val="0"/>
                          <w:numId w:val="8"/>
                        </w:numPr>
                        <w:rPr>
                          <w:color w:val="000000" w:themeColor="text1"/>
                        </w:rPr>
                      </w:pPr>
                      <w:r>
                        <w:rPr>
                          <w:color w:val="000000" w:themeColor="text1"/>
                        </w:rPr>
                        <w:t>How are plate boundaries related to volcanoes?</w:t>
                      </w:r>
                    </w:p>
                    <w:p w14:paraId="7D9626EF" w14:textId="20F57284" w:rsidR="00227A49" w:rsidRDefault="00227A49" w:rsidP="00227A49">
                      <w:pPr>
                        <w:pStyle w:val="ListParagraph"/>
                        <w:numPr>
                          <w:ilvl w:val="0"/>
                          <w:numId w:val="8"/>
                        </w:numPr>
                        <w:rPr>
                          <w:color w:val="000000" w:themeColor="text1"/>
                        </w:rPr>
                      </w:pPr>
                      <w:r>
                        <w:rPr>
                          <w:color w:val="000000" w:themeColor="text1"/>
                        </w:rPr>
                        <w:t>Describe the three (3) main ways that volcanoes are created.</w:t>
                      </w:r>
                    </w:p>
                    <w:p w14:paraId="56A8B35A" w14:textId="75897CDE" w:rsidR="00227A49" w:rsidRDefault="00227A49" w:rsidP="00227A49">
                      <w:pPr>
                        <w:pStyle w:val="ListParagraph"/>
                        <w:numPr>
                          <w:ilvl w:val="0"/>
                          <w:numId w:val="8"/>
                        </w:numPr>
                        <w:rPr>
                          <w:color w:val="000000" w:themeColor="text1"/>
                        </w:rPr>
                      </w:pPr>
                      <w:r>
                        <w:rPr>
                          <w:color w:val="000000" w:themeColor="text1"/>
                        </w:rPr>
                        <w:t>Describe what a hot spot is and how a volcano forms there. Are hot spots associated with plate boundaries? Explain.</w:t>
                      </w:r>
                    </w:p>
                    <w:p w14:paraId="36883C52" w14:textId="4C4821D4" w:rsidR="00227A49" w:rsidRDefault="00227A49" w:rsidP="00227A49">
                      <w:pPr>
                        <w:pStyle w:val="ListParagraph"/>
                        <w:numPr>
                          <w:ilvl w:val="0"/>
                          <w:numId w:val="8"/>
                        </w:numPr>
                        <w:rPr>
                          <w:color w:val="000000" w:themeColor="text1"/>
                        </w:rPr>
                      </w:pPr>
                      <w:r>
                        <w:rPr>
                          <w:color w:val="000000" w:themeColor="text1"/>
                        </w:rPr>
                        <w:t xml:space="preserve">Describe what a spreading center is, what type of boundary it occurs at, and how a volcano forms there. </w:t>
                      </w:r>
                    </w:p>
                    <w:p w14:paraId="776945D7" w14:textId="5703660A" w:rsidR="00227A49" w:rsidRPr="00227A49" w:rsidRDefault="00227A49" w:rsidP="00227A49">
                      <w:pPr>
                        <w:pStyle w:val="ListParagraph"/>
                        <w:numPr>
                          <w:ilvl w:val="0"/>
                          <w:numId w:val="8"/>
                        </w:numPr>
                        <w:rPr>
                          <w:color w:val="000000" w:themeColor="text1"/>
                        </w:rPr>
                      </w:pPr>
                      <w:r>
                        <w:rPr>
                          <w:color w:val="000000" w:themeColor="text1"/>
                        </w:rPr>
                        <w:t xml:space="preserve">Describe </w:t>
                      </w:r>
                      <w:r>
                        <w:rPr>
                          <w:color w:val="000000" w:themeColor="text1"/>
                        </w:rPr>
                        <w:t>what subduction</w:t>
                      </w:r>
                      <w:r>
                        <w:rPr>
                          <w:color w:val="000000" w:themeColor="text1"/>
                        </w:rPr>
                        <w:t xml:space="preserve"> is, what type of boundary it occurs at, and how a volcano forms </w:t>
                      </w:r>
                      <w:r>
                        <w:rPr>
                          <w:color w:val="000000" w:themeColor="text1"/>
                        </w:rPr>
                        <w:t>at a subduction zone</w:t>
                      </w:r>
                      <w:r>
                        <w:rPr>
                          <w:color w:val="000000" w:themeColor="text1"/>
                        </w:rPr>
                        <w:t xml:space="preserve">. </w:t>
                      </w:r>
                    </w:p>
                    <w:p w14:paraId="5F5FC083" w14:textId="3AF9B9FF" w:rsidR="00227A49" w:rsidRDefault="00227A49" w:rsidP="00227A49">
                      <w:pPr>
                        <w:rPr>
                          <w:color w:val="000000" w:themeColor="text1"/>
                        </w:rPr>
                      </w:pPr>
                      <w:r>
                        <w:rPr>
                          <w:color w:val="000000" w:themeColor="text1"/>
                        </w:rPr>
                        <w:t>Websites to use: (others may be added to the list, or you may choose to not use this list at all)</w:t>
                      </w:r>
                    </w:p>
                    <w:p w14:paraId="34FB60FD" w14:textId="77777777" w:rsidR="00227A49" w:rsidRPr="00227A49" w:rsidRDefault="00227A49" w:rsidP="00227A49">
                      <w:pPr>
                        <w:pStyle w:val="NormalWeb"/>
                        <w:numPr>
                          <w:ilvl w:val="0"/>
                          <w:numId w:val="9"/>
                        </w:numPr>
                        <w:spacing w:before="0" w:beforeAutospacing="0" w:after="0" w:afterAutospacing="0"/>
                        <w:textAlignment w:val="baseline"/>
                        <w:rPr>
                          <w:rFonts w:asciiTheme="minorHAnsi" w:hAnsiTheme="minorHAnsi" w:cs="Arial"/>
                          <w:color w:val="000000"/>
                        </w:rPr>
                      </w:pPr>
                      <w:hyperlink r:id="rId16" w:history="1">
                        <w:r w:rsidRPr="00227A49">
                          <w:rPr>
                            <w:rStyle w:val="Hyperlink"/>
                            <w:rFonts w:asciiTheme="minorHAnsi" w:hAnsiTheme="minorHAnsi" w:cs="Arial"/>
                            <w:color w:val="1155CC"/>
                          </w:rPr>
                          <w:t>www.tinyurl.com/m</w:t>
                        </w:r>
                        <w:r w:rsidRPr="00227A49">
                          <w:rPr>
                            <w:rStyle w:val="Hyperlink"/>
                            <w:rFonts w:asciiTheme="minorHAnsi" w:hAnsiTheme="minorHAnsi" w:cs="Arial"/>
                            <w:color w:val="1155CC"/>
                          </w:rPr>
                          <w:t>4</w:t>
                        </w:r>
                        <w:r w:rsidRPr="00227A49">
                          <w:rPr>
                            <w:rStyle w:val="Hyperlink"/>
                            <w:rFonts w:asciiTheme="minorHAnsi" w:hAnsiTheme="minorHAnsi" w:cs="Arial"/>
                            <w:color w:val="1155CC"/>
                          </w:rPr>
                          <w:t>5ef4f</w:t>
                        </w:r>
                      </w:hyperlink>
                    </w:p>
                    <w:p w14:paraId="331B5788" w14:textId="62606287" w:rsidR="00227A49" w:rsidRDefault="00227A49" w:rsidP="00227A49">
                      <w:pPr>
                        <w:pStyle w:val="ListParagraph"/>
                        <w:numPr>
                          <w:ilvl w:val="1"/>
                          <w:numId w:val="9"/>
                        </w:numPr>
                        <w:rPr>
                          <w:color w:val="000000" w:themeColor="text1"/>
                        </w:rPr>
                      </w:pPr>
                      <w:r>
                        <w:rPr>
                          <w:color w:val="000000" w:themeColor="text1"/>
                        </w:rPr>
                        <w:t xml:space="preserve">Original URL:   </w:t>
                      </w:r>
                      <w:r w:rsidRPr="00227A49">
                        <w:rPr>
                          <w:color w:val="000000" w:themeColor="text1"/>
                        </w:rPr>
                        <w:t>http://pbs.panda-prod.cdn.s3.amazonaws.com/media/assets/wgbh/ess05/ess05_int_volcanintro/01_Where.htm</w:t>
                      </w:r>
                    </w:p>
                    <w:p w14:paraId="15F87C12" w14:textId="77777777" w:rsidR="00227A49" w:rsidRPr="00227A49" w:rsidRDefault="00227A49" w:rsidP="00227A49">
                      <w:pPr>
                        <w:pStyle w:val="ListParagraph"/>
                        <w:numPr>
                          <w:ilvl w:val="0"/>
                          <w:numId w:val="9"/>
                        </w:numPr>
                        <w:rPr>
                          <w:rFonts w:eastAsia="Times New Roman" w:cs="Times New Roman"/>
                        </w:rPr>
                      </w:pPr>
                      <w:hyperlink r:id="rId17" w:history="1">
                        <w:r w:rsidRPr="00227A49">
                          <w:rPr>
                            <w:rFonts w:eastAsia="Times New Roman" w:cs="Arial"/>
                            <w:color w:val="1155CC"/>
                            <w:u w:val="single"/>
                          </w:rPr>
                          <w:t>www.tinyurl.com/yb2zxon5</w:t>
                        </w:r>
                      </w:hyperlink>
                    </w:p>
                    <w:p w14:paraId="4E573C9A" w14:textId="57CDBC7A" w:rsidR="00227A49" w:rsidRDefault="00227A49" w:rsidP="00227A49">
                      <w:pPr>
                        <w:pStyle w:val="ListParagraph"/>
                        <w:numPr>
                          <w:ilvl w:val="1"/>
                          <w:numId w:val="9"/>
                        </w:numPr>
                        <w:rPr>
                          <w:color w:val="000000" w:themeColor="text1"/>
                        </w:rPr>
                      </w:pPr>
                      <w:r>
                        <w:rPr>
                          <w:color w:val="000000" w:themeColor="text1"/>
                        </w:rPr>
                        <w:t xml:space="preserve">Original URL:  </w:t>
                      </w:r>
                      <w:r w:rsidRPr="00227A49">
                        <w:rPr>
                          <w:color w:val="000000" w:themeColor="text1"/>
                        </w:rPr>
                        <w:t>https://kamu.pbslearningmedia.org/resource/ess05.sci.ess.earthsys.tectonic/tectonic-plates-earthquakes-and-volcanoes/#.Wx_lzzNKii4</w:t>
                      </w:r>
                    </w:p>
                    <w:p w14:paraId="12EBD685" w14:textId="77777777" w:rsidR="00227A49" w:rsidRDefault="00227A49" w:rsidP="00227A49">
                      <w:pPr>
                        <w:pStyle w:val="NormalWeb"/>
                        <w:numPr>
                          <w:ilvl w:val="0"/>
                          <w:numId w:val="9"/>
                        </w:numPr>
                        <w:spacing w:before="0" w:beforeAutospacing="0" w:after="0" w:afterAutospacing="0"/>
                        <w:textAlignment w:val="baseline"/>
                        <w:rPr>
                          <w:rFonts w:asciiTheme="minorHAnsi" w:hAnsiTheme="minorHAnsi" w:cs="Arial"/>
                          <w:color w:val="000000"/>
                        </w:rPr>
                      </w:pPr>
                      <w:hyperlink r:id="rId18" w:history="1">
                        <w:r w:rsidRPr="00227A49">
                          <w:rPr>
                            <w:rStyle w:val="Hyperlink"/>
                            <w:rFonts w:asciiTheme="minorHAnsi" w:hAnsiTheme="minorHAnsi" w:cs="Arial"/>
                            <w:color w:val="1155CC"/>
                          </w:rPr>
                          <w:t>www.geology.sdsu.edu/how_volcanoes_work/Volcano_tectonic.html</w:t>
                        </w:r>
                      </w:hyperlink>
                    </w:p>
                    <w:p w14:paraId="5877A606" w14:textId="77777777" w:rsidR="00227A49" w:rsidRDefault="00227A49" w:rsidP="00227A49">
                      <w:pPr>
                        <w:pStyle w:val="NormalWeb"/>
                        <w:spacing w:before="0" w:beforeAutospacing="0" w:after="0" w:afterAutospacing="0"/>
                        <w:textAlignment w:val="baseline"/>
                        <w:rPr>
                          <w:rFonts w:asciiTheme="minorHAnsi" w:hAnsiTheme="minorHAnsi" w:cs="Arial"/>
                          <w:color w:val="000000"/>
                        </w:rPr>
                      </w:pPr>
                    </w:p>
                    <w:p w14:paraId="01291BA9" w14:textId="77777777" w:rsidR="00227A49" w:rsidRPr="00227A49" w:rsidRDefault="00227A49" w:rsidP="00227A49">
                      <w:pPr>
                        <w:pStyle w:val="NormalWeb"/>
                        <w:spacing w:before="0" w:beforeAutospacing="0" w:after="0" w:afterAutospacing="0"/>
                        <w:textAlignment w:val="baseline"/>
                        <w:rPr>
                          <w:rFonts w:asciiTheme="minorHAnsi" w:hAnsiTheme="minorHAnsi" w:cs="Arial"/>
                          <w:color w:val="000000"/>
                        </w:rPr>
                      </w:pPr>
                    </w:p>
                    <w:p w14:paraId="703ED2A4" w14:textId="77777777" w:rsidR="00227A49" w:rsidRPr="00227A49" w:rsidRDefault="00227A49" w:rsidP="00227A49">
                      <w:pPr>
                        <w:pStyle w:val="ListParagraph"/>
                        <w:rPr>
                          <w:color w:val="000000" w:themeColor="text1"/>
                        </w:rPr>
                      </w:pPr>
                    </w:p>
                  </w:txbxContent>
                </v:textbox>
                <w10:wrap type="square"/>
              </v:shape>
            </w:pict>
          </mc:Fallback>
        </mc:AlternateContent>
      </w:r>
      <w:r w:rsidR="00D2718E">
        <w:rPr>
          <w:noProof/>
          <w:color w:val="00B0F0"/>
        </w:rPr>
        <w:drawing>
          <wp:anchor distT="0" distB="0" distL="114300" distR="114300" simplePos="0" relativeHeight="251660288" behindDoc="1" locked="0" layoutInCell="1" allowOverlap="1" wp14:anchorId="099301C4" wp14:editId="641C8454">
            <wp:simplePos x="0" y="0"/>
            <wp:positionH relativeFrom="column">
              <wp:posOffset>-864054</wp:posOffset>
            </wp:positionH>
            <wp:positionV relativeFrom="paragraph">
              <wp:posOffset>-794022</wp:posOffset>
            </wp:positionV>
            <wp:extent cx="7543165" cy="97510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9">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p>
    <w:p w14:paraId="55AF4FC1" w14:textId="77777777" w:rsidR="004E0548" w:rsidRDefault="00280901" w:rsidP="009D0020">
      <w:pPr>
        <w:ind w:left="1440"/>
        <w:rPr>
          <w:b/>
          <w:color w:val="00B0F0"/>
          <w:sz w:val="28"/>
          <w:szCs w:val="28"/>
        </w:rPr>
      </w:pPr>
      <w:r>
        <w:rPr>
          <w:noProof/>
          <w:color w:val="00B0F0"/>
        </w:rPr>
        <mc:AlternateContent>
          <mc:Choice Requires="wps">
            <w:drawing>
              <wp:anchor distT="0" distB="0" distL="114300" distR="114300" simplePos="0" relativeHeight="251673600" behindDoc="0" locked="0" layoutInCell="1" allowOverlap="1" wp14:anchorId="6F4F0B77" wp14:editId="0089430C">
                <wp:simplePos x="0" y="0"/>
                <wp:positionH relativeFrom="column">
                  <wp:posOffset>-65405</wp:posOffset>
                </wp:positionH>
                <wp:positionV relativeFrom="paragraph">
                  <wp:posOffset>0</wp:posOffset>
                </wp:positionV>
                <wp:extent cx="6288405" cy="76606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6288405" cy="7660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154E" w14:textId="52BEC17D" w:rsidR="00280901" w:rsidRDefault="00280901">
                            <w:pPr>
                              <w:rPr>
                                <w:b/>
                                <w:color w:val="00B0F0"/>
                                <w:sz w:val="28"/>
                                <w:szCs w:val="28"/>
                              </w:rPr>
                            </w:pPr>
                            <w:r>
                              <w:rPr>
                                <w:b/>
                                <w:color w:val="00B0F0"/>
                                <w:sz w:val="28"/>
                                <w:szCs w:val="28"/>
                              </w:rPr>
                              <w:t>Step 3: EXPLAIN</w:t>
                            </w:r>
                          </w:p>
                          <w:p w14:paraId="2CDDC441" w14:textId="686EB46B" w:rsidR="00280901" w:rsidRDefault="00280901">
                            <w:pPr>
                              <w:rPr>
                                <w:color w:val="000000" w:themeColor="text1"/>
                              </w:rPr>
                            </w:pPr>
                            <w:r>
                              <w:rPr>
                                <w:color w:val="000000" w:themeColor="text1"/>
                              </w:rPr>
                              <w:t>To ensure that students have accurate information, the teacher will present on the topic(s) via a Powerpoint, and students will take notes (fill-in-the-blank outline provided). This PPT may also be pre-recorded (on a site such as Screencast-o-matic</w:t>
                            </w:r>
                            <w:r w:rsidR="002844ED">
                              <w:rPr>
                                <w:color w:val="000000" w:themeColor="text1"/>
                              </w:rPr>
                              <w:t xml:space="preserve"> or Camtasia) and notes completed at home, for a flipped classroom scenario.</w:t>
                            </w:r>
                          </w:p>
                          <w:p w14:paraId="692FC392" w14:textId="77777777" w:rsidR="002844ED" w:rsidRDefault="002844ED">
                            <w:pPr>
                              <w:rPr>
                                <w:color w:val="000000" w:themeColor="text1"/>
                              </w:rPr>
                            </w:pPr>
                          </w:p>
                          <w:p w14:paraId="7A0C5ACA" w14:textId="7B2D4A9E" w:rsidR="002844ED" w:rsidRDefault="002844ED">
                            <w:pPr>
                              <w:rPr>
                                <w:b/>
                                <w:color w:val="00B0F0"/>
                                <w:sz w:val="28"/>
                                <w:szCs w:val="28"/>
                              </w:rPr>
                            </w:pPr>
                            <w:r>
                              <w:rPr>
                                <w:b/>
                                <w:color w:val="00B0F0"/>
                                <w:sz w:val="28"/>
                                <w:szCs w:val="28"/>
                              </w:rPr>
                              <w:t>Step 4: ELABORATE</w:t>
                            </w:r>
                          </w:p>
                          <w:p w14:paraId="055E1846" w14:textId="77777777" w:rsidR="002844ED" w:rsidRDefault="002844ED">
                            <w:pPr>
                              <w:rPr>
                                <w:color w:val="000000" w:themeColor="text1"/>
                              </w:rPr>
                            </w:pPr>
                            <w:r>
                              <w:rPr>
                                <w:color w:val="000000" w:themeColor="text1"/>
                              </w:rPr>
                              <w:t>Students will now practice with their understanding of the formation of hydrothermal vents and volcanoes by creating their own animated GIF products. Working in groups of 2-3, students will illustrate the various concepts they’ve learned regarding volcano and hydrothermal vent formation. Directions on separate page.</w:t>
                            </w:r>
                          </w:p>
                          <w:p w14:paraId="7A51FE14" w14:textId="77777777" w:rsidR="002844ED" w:rsidRDefault="002844ED">
                            <w:pPr>
                              <w:rPr>
                                <w:color w:val="000000" w:themeColor="text1"/>
                              </w:rPr>
                            </w:pPr>
                          </w:p>
                          <w:p w14:paraId="368D4924" w14:textId="77777777" w:rsidR="002844ED" w:rsidRDefault="002844ED">
                            <w:pPr>
                              <w:rPr>
                                <w:b/>
                                <w:color w:val="00B0F0"/>
                                <w:sz w:val="28"/>
                                <w:szCs w:val="28"/>
                              </w:rPr>
                            </w:pPr>
                            <w:r>
                              <w:rPr>
                                <w:b/>
                                <w:color w:val="00B0F0"/>
                                <w:sz w:val="28"/>
                                <w:szCs w:val="28"/>
                              </w:rPr>
                              <w:t>Step 5: EVALUATE</w:t>
                            </w:r>
                          </w:p>
                          <w:p w14:paraId="4703E321" w14:textId="3F0BF4BC" w:rsidR="002844ED" w:rsidRPr="002844ED" w:rsidRDefault="002844ED">
                            <w:pPr>
                              <w:rPr>
                                <w:color w:val="000000" w:themeColor="text1"/>
                              </w:rPr>
                            </w:pPr>
                            <w:r>
                              <w:rPr>
                                <w:color w:val="000000" w:themeColor="text1"/>
                              </w:rPr>
                              <w:t xml:space="preserve">To assess for final comprehension, students will answer short-response questions as individual assessment. Questions on separate page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F0B77" id="Text Box 13" o:spid="_x0000_s1032" type="#_x0000_t202" style="position:absolute;left:0;text-align:left;margin-left:-5.15pt;margin-top:0;width:495.15pt;height:60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" filled="f" stroked="f">
                <v:textbox>
                  <w:txbxContent>
                    <w:p w14:paraId="5DCD154E" w14:textId="52BEC17D" w:rsidR="00280901" w:rsidRDefault="00280901">
                      <w:pPr>
                        <w:rPr>
                          <w:b/>
                          <w:color w:val="00B0F0"/>
                          <w:sz w:val="28"/>
                          <w:szCs w:val="28"/>
                        </w:rPr>
                      </w:pPr>
                      <w:r>
                        <w:rPr>
                          <w:b/>
                          <w:color w:val="00B0F0"/>
                          <w:sz w:val="28"/>
                          <w:szCs w:val="28"/>
                        </w:rPr>
                        <w:t>Step 3: EXPLAIN</w:t>
                      </w:r>
                    </w:p>
                    <w:p w14:paraId="2CDDC441" w14:textId="686EB46B" w:rsidR="00280901" w:rsidRDefault="00280901">
                      <w:pPr>
                        <w:rPr>
                          <w:color w:val="000000" w:themeColor="text1"/>
                        </w:rPr>
                      </w:pPr>
                      <w:r>
                        <w:rPr>
                          <w:color w:val="000000" w:themeColor="text1"/>
                        </w:rPr>
                        <w:t>To ensure that students have accurate information, the teacher will present on the topic(s) via a Powerpoint, and students will take notes (fill-in-the-blank outline provided). This PPT may also be pre-recorded (on a site such as Screencast-o-matic</w:t>
                      </w:r>
                      <w:r w:rsidR="002844ED">
                        <w:rPr>
                          <w:color w:val="000000" w:themeColor="text1"/>
                        </w:rPr>
                        <w:t xml:space="preserve"> or Camtasia) and notes completed at home, for a flipped classroom scenario.</w:t>
                      </w:r>
                    </w:p>
                    <w:p w14:paraId="692FC392" w14:textId="77777777" w:rsidR="002844ED" w:rsidRDefault="002844ED">
                      <w:pPr>
                        <w:rPr>
                          <w:color w:val="000000" w:themeColor="text1"/>
                        </w:rPr>
                      </w:pPr>
                    </w:p>
                    <w:p w14:paraId="7A0C5ACA" w14:textId="7B2D4A9E" w:rsidR="002844ED" w:rsidRDefault="002844ED">
                      <w:pPr>
                        <w:rPr>
                          <w:b/>
                          <w:color w:val="00B0F0"/>
                          <w:sz w:val="28"/>
                          <w:szCs w:val="28"/>
                        </w:rPr>
                      </w:pPr>
                      <w:r>
                        <w:rPr>
                          <w:b/>
                          <w:color w:val="00B0F0"/>
                          <w:sz w:val="28"/>
                          <w:szCs w:val="28"/>
                        </w:rPr>
                        <w:t>Step 4: ELABORATE</w:t>
                      </w:r>
                    </w:p>
                    <w:p w14:paraId="055E1846" w14:textId="77777777" w:rsidR="002844ED" w:rsidRDefault="002844ED">
                      <w:pPr>
                        <w:rPr>
                          <w:color w:val="000000" w:themeColor="text1"/>
                        </w:rPr>
                      </w:pPr>
                      <w:r>
                        <w:rPr>
                          <w:color w:val="000000" w:themeColor="text1"/>
                        </w:rPr>
                        <w:t>Students will now practice with their understanding of the formation of hydrothermal vents and volcanoes by creating their own animated GIF products. Working in groups of 2-3, students will illustrate the various concepts they’ve learned regarding volcano and hydrothermal vent formation. Directions on separate page.</w:t>
                      </w:r>
                    </w:p>
                    <w:p w14:paraId="7A51FE14" w14:textId="77777777" w:rsidR="002844ED" w:rsidRDefault="002844ED">
                      <w:pPr>
                        <w:rPr>
                          <w:color w:val="000000" w:themeColor="text1"/>
                        </w:rPr>
                      </w:pPr>
                    </w:p>
                    <w:p w14:paraId="368D4924" w14:textId="77777777" w:rsidR="002844ED" w:rsidRDefault="002844ED">
                      <w:pPr>
                        <w:rPr>
                          <w:b/>
                          <w:color w:val="00B0F0"/>
                          <w:sz w:val="28"/>
                          <w:szCs w:val="28"/>
                        </w:rPr>
                      </w:pPr>
                      <w:r>
                        <w:rPr>
                          <w:b/>
                          <w:color w:val="00B0F0"/>
                          <w:sz w:val="28"/>
                          <w:szCs w:val="28"/>
                        </w:rPr>
                        <w:t>Step 5: EVALUATE</w:t>
                      </w:r>
                    </w:p>
                    <w:p w14:paraId="4703E321" w14:textId="3F0BF4BC" w:rsidR="002844ED" w:rsidRPr="002844ED" w:rsidRDefault="002844ED">
                      <w:pPr>
                        <w:rPr>
                          <w:color w:val="000000" w:themeColor="text1"/>
                        </w:rPr>
                      </w:pPr>
                      <w:r>
                        <w:rPr>
                          <w:color w:val="000000" w:themeColor="text1"/>
                        </w:rPr>
                        <w:t xml:space="preserve">To assess for final comprehension, students will answer short-response questions as individual assessment. Questions on separate page below.  </w:t>
                      </w:r>
                    </w:p>
                  </w:txbxContent>
                </v:textbox>
                <w10:wrap type="square"/>
              </v:shape>
            </w:pict>
          </mc:Fallback>
        </mc:AlternateContent>
      </w:r>
      <w:r w:rsidR="00227A49">
        <w:rPr>
          <w:noProof/>
          <w:color w:val="00B0F0"/>
        </w:rPr>
        <w:drawing>
          <wp:anchor distT="0" distB="0" distL="114300" distR="114300" simplePos="0" relativeHeight="251670528" behindDoc="1" locked="0" layoutInCell="1" allowOverlap="1" wp14:anchorId="0228EE70" wp14:editId="07E0AC20">
            <wp:simplePos x="0" y="0"/>
            <wp:positionH relativeFrom="column">
              <wp:posOffset>-862965</wp:posOffset>
            </wp:positionH>
            <wp:positionV relativeFrom="paragraph">
              <wp:posOffset>-683260</wp:posOffset>
            </wp:positionV>
            <wp:extent cx="7543165" cy="975106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9">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F50E6E">
        <w:rPr>
          <w:b/>
          <w:color w:val="00B0F0"/>
          <w:sz w:val="28"/>
          <w:szCs w:val="28"/>
        </w:rPr>
        <w:br w:type="page"/>
      </w:r>
      <w:r w:rsidR="002844ED">
        <w:rPr>
          <w:noProof/>
          <w:color w:val="00B0F0"/>
        </w:rPr>
        <mc:AlternateContent>
          <mc:Choice Requires="wps">
            <w:drawing>
              <wp:anchor distT="0" distB="0" distL="114300" distR="114300" simplePos="0" relativeHeight="251676672" behindDoc="0" locked="0" layoutInCell="1" allowOverlap="1" wp14:anchorId="6E62E5A7" wp14:editId="0313C776">
                <wp:simplePos x="0" y="0"/>
                <wp:positionH relativeFrom="column">
                  <wp:posOffset>-177165</wp:posOffset>
                </wp:positionH>
                <wp:positionV relativeFrom="paragraph">
                  <wp:posOffset>0</wp:posOffset>
                </wp:positionV>
                <wp:extent cx="6515100" cy="8801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6515100" cy="8801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750732" w14:textId="77777777" w:rsidR="005D2E05" w:rsidRPr="005D2E05" w:rsidRDefault="005D2E05" w:rsidP="005D2E05">
                            <w:pPr>
                              <w:spacing w:after="240"/>
                              <w:rPr>
                                <w:rFonts w:ascii="Times New Roman" w:eastAsia="Times New Roman" w:hAnsi="Times New Roman" w:cs="Times New Roman"/>
                              </w:rPr>
                            </w:pPr>
                            <w:r w:rsidRPr="005D2E05">
                              <w:rPr>
                                <w:rFonts w:ascii="Times New Roman" w:eastAsia="Times New Roman" w:hAnsi="Times New Roman" w:cs="Times New Roman"/>
                              </w:rPr>
                              <w:br/>
                            </w:r>
                          </w:p>
                          <w:p w14:paraId="18462A2F" w14:textId="5BA03BDC" w:rsidR="005D2E05" w:rsidRPr="005D2E05" w:rsidRDefault="005D2E05" w:rsidP="004E0548">
                            <w:pPr>
                              <w:ind w:left="720"/>
                              <w:textAlignment w:val="baseline"/>
                              <w:rPr>
                                <w:rFonts w:ascii="Arial" w:hAnsi="Arial" w:cs="Arial"/>
                                <w:color w:val="000000"/>
                                <w:sz w:val="22"/>
                                <w:szCs w:val="22"/>
                              </w:rPr>
                            </w:pPr>
                            <w:r w:rsidRPr="005D2E05">
                              <w:rPr>
                                <w:rFonts w:ascii="Arial" w:hAnsi="Arial" w:cs="Arial"/>
                                <w:color w:val="000000"/>
                                <w:sz w:val="22"/>
                                <w:szCs w:val="22"/>
                              </w:rPr>
                              <w:t xml:space="preserve"> </w:t>
                            </w:r>
                          </w:p>
                          <w:p w14:paraId="4EC1055F" w14:textId="77777777" w:rsidR="005D2E05" w:rsidRPr="005D2E05" w:rsidRDefault="005D2E05" w:rsidP="005D2E05">
                            <w:pPr>
                              <w:rPr>
                                <w:color w:val="00B0F0"/>
                              </w:rPr>
                            </w:pPr>
                          </w:p>
                          <w:p w14:paraId="33392787" w14:textId="77777777" w:rsidR="005D2E05" w:rsidRDefault="005D2E05">
                            <w:pPr>
                              <w:rPr>
                                <w:b/>
                                <w:color w:val="00B0F0"/>
                                <w:sz w:val="32"/>
                                <w:szCs w:val="32"/>
                              </w:rPr>
                            </w:pPr>
                            <w:bookmarkStart w:id="0" w:name="_GoBack"/>
                            <w:bookmarkEnd w:id="0"/>
                          </w:p>
                          <w:p w14:paraId="120F2417" w14:textId="77777777" w:rsidR="00D81CBF" w:rsidRDefault="00D81CBF">
                            <w:pPr>
                              <w:rPr>
                                <w:b/>
                                <w:color w:val="00B0F0"/>
                                <w:sz w:val="32"/>
                                <w:szCs w:val="32"/>
                              </w:rPr>
                            </w:pPr>
                          </w:p>
                          <w:p w14:paraId="62C707E9" w14:textId="77777777" w:rsidR="005D2E05" w:rsidRDefault="005D2E05">
                            <w:pPr>
                              <w:rPr>
                                <w:b/>
                                <w:color w:val="00B0F0"/>
                                <w:sz w:val="32"/>
                                <w:szCs w:val="32"/>
                              </w:rPr>
                            </w:pPr>
                          </w:p>
                          <w:p w14:paraId="5879DBC1" w14:textId="77777777" w:rsidR="004025C9" w:rsidRPr="004025C9" w:rsidRDefault="004025C9">
                            <w:pPr>
                              <w:rPr>
                                <w:b/>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2E5A7" id="Text Box 15" o:spid="_x0000_s1033" type="#_x0000_t202" style="position:absolute;left:0;text-align:left;margin-left:-13.95pt;margin-top:0;width:513pt;height:69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" filled="f" stroked="f">
                <v:textbox>
                  <w:txbxContent>
                    <w:p w14:paraId="74750732" w14:textId="77777777" w:rsidR="005D2E05" w:rsidRPr="005D2E05" w:rsidRDefault="005D2E05" w:rsidP="005D2E05">
                      <w:pPr>
                        <w:spacing w:after="240"/>
                        <w:rPr>
                          <w:rFonts w:ascii="Times New Roman" w:eastAsia="Times New Roman" w:hAnsi="Times New Roman" w:cs="Times New Roman"/>
                        </w:rPr>
                      </w:pPr>
                      <w:r w:rsidRPr="005D2E05">
                        <w:rPr>
                          <w:rFonts w:ascii="Times New Roman" w:eastAsia="Times New Roman" w:hAnsi="Times New Roman" w:cs="Times New Roman"/>
                        </w:rPr>
                        <w:br/>
                      </w:r>
                    </w:p>
                    <w:p w14:paraId="18462A2F" w14:textId="5BA03BDC" w:rsidR="005D2E05" w:rsidRPr="005D2E05" w:rsidRDefault="005D2E05" w:rsidP="004E0548">
                      <w:pPr>
                        <w:ind w:left="720"/>
                        <w:textAlignment w:val="baseline"/>
                        <w:rPr>
                          <w:rFonts w:ascii="Arial" w:hAnsi="Arial" w:cs="Arial"/>
                          <w:color w:val="000000"/>
                          <w:sz w:val="22"/>
                          <w:szCs w:val="22"/>
                        </w:rPr>
                      </w:pPr>
                      <w:r w:rsidRPr="005D2E05">
                        <w:rPr>
                          <w:rFonts w:ascii="Arial" w:hAnsi="Arial" w:cs="Arial"/>
                          <w:color w:val="000000"/>
                          <w:sz w:val="22"/>
                          <w:szCs w:val="22"/>
                        </w:rPr>
                        <w:t xml:space="preserve"> </w:t>
                      </w:r>
                    </w:p>
                    <w:p w14:paraId="4EC1055F" w14:textId="77777777" w:rsidR="005D2E05" w:rsidRPr="005D2E05" w:rsidRDefault="005D2E05" w:rsidP="005D2E05">
                      <w:pPr>
                        <w:rPr>
                          <w:color w:val="00B0F0"/>
                        </w:rPr>
                      </w:pPr>
                    </w:p>
                    <w:p w14:paraId="33392787" w14:textId="77777777" w:rsidR="005D2E05" w:rsidRDefault="005D2E05">
                      <w:pPr>
                        <w:rPr>
                          <w:b/>
                          <w:color w:val="00B0F0"/>
                          <w:sz w:val="32"/>
                          <w:szCs w:val="32"/>
                        </w:rPr>
                      </w:pPr>
                      <w:bookmarkStart w:id="1" w:name="_GoBack"/>
                      <w:bookmarkEnd w:id="1"/>
                    </w:p>
                    <w:p w14:paraId="120F2417" w14:textId="77777777" w:rsidR="00D81CBF" w:rsidRDefault="00D81CBF">
                      <w:pPr>
                        <w:rPr>
                          <w:b/>
                          <w:color w:val="00B0F0"/>
                          <w:sz w:val="32"/>
                          <w:szCs w:val="32"/>
                        </w:rPr>
                      </w:pPr>
                    </w:p>
                    <w:p w14:paraId="62C707E9" w14:textId="77777777" w:rsidR="005D2E05" w:rsidRDefault="005D2E05">
                      <w:pPr>
                        <w:rPr>
                          <w:b/>
                          <w:color w:val="00B0F0"/>
                          <w:sz w:val="32"/>
                          <w:szCs w:val="32"/>
                        </w:rPr>
                      </w:pPr>
                    </w:p>
                    <w:p w14:paraId="5879DBC1" w14:textId="77777777" w:rsidR="004025C9" w:rsidRPr="004025C9" w:rsidRDefault="004025C9">
                      <w:pPr>
                        <w:rPr>
                          <w:b/>
                          <w:color w:val="00B0F0"/>
                        </w:rPr>
                      </w:pPr>
                    </w:p>
                  </w:txbxContent>
                </v:textbox>
                <w10:wrap type="square"/>
              </v:shape>
            </w:pict>
          </mc:Fallback>
        </mc:AlternateContent>
      </w:r>
    </w:p>
    <w:p w14:paraId="55C42A13" w14:textId="42FC4DC8" w:rsidR="004E0548" w:rsidRDefault="002B1D15">
      <w:pPr>
        <w:rPr>
          <w:b/>
          <w:color w:val="00B0F0"/>
          <w:sz w:val="28"/>
          <w:szCs w:val="28"/>
        </w:rPr>
      </w:pPr>
      <w:r>
        <w:rPr>
          <w:noProof/>
          <w:color w:val="00B0F0"/>
        </w:rPr>
        <mc:AlternateContent>
          <mc:Choice Requires="wps">
            <w:drawing>
              <wp:anchor distT="0" distB="0" distL="114300" distR="114300" simplePos="0" relativeHeight="251681792" behindDoc="0" locked="0" layoutInCell="1" allowOverlap="1" wp14:anchorId="23DE81C1" wp14:editId="59454C92">
                <wp:simplePos x="0" y="0"/>
                <wp:positionH relativeFrom="column">
                  <wp:posOffset>-60960</wp:posOffset>
                </wp:positionH>
                <wp:positionV relativeFrom="paragraph">
                  <wp:posOffset>0</wp:posOffset>
                </wp:positionV>
                <wp:extent cx="6629400" cy="90297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6294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45BB29" w14:textId="2429C26D" w:rsidR="00B17004" w:rsidRPr="00B17004" w:rsidRDefault="00B17004" w:rsidP="00B17004">
                            <w:pPr>
                              <w:rPr>
                                <w:b/>
                                <w:color w:val="00B0F0"/>
                                <w:sz w:val="32"/>
                                <w:szCs w:val="32"/>
                              </w:rPr>
                            </w:pPr>
                            <w:r w:rsidRPr="00B17004">
                              <w:rPr>
                                <w:b/>
                                <w:color w:val="00B0F0"/>
                                <w:sz w:val="32"/>
                                <w:szCs w:val="32"/>
                              </w:rPr>
                              <w:t>Step 3: EXPLAIN</w:t>
                            </w:r>
                          </w:p>
                          <w:p w14:paraId="75C1A4F2" w14:textId="77777777" w:rsidR="002B1D15" w:rsidRDefault="002B1D15" w:rsidP="002B1D15">
                            <w:pPr>
                              <w:jc w:val="center"/>
                              <w:rPr>
                                <w:b/>
                                <w:color w:val="00B0F0"/>
                                <w:sz w:val="32"/>
                                <w:szCs w:val="32"/>
                                <w:u w:val="single"/>
                              </w:rPr>
                            </w:pPr>
                            <w:r w:rsidRPr="005D2E05">
                              <w:rPr>
                                <w:b/>
                                <w:color w:val="00B0F0"/>
                                <w:sz w:val="32"/>
                                <w:szCs w:val="32"/>
                                <w:u w:val="single"/>
                              </w:rPr>
                              <w:t xml:space="preserve">GUIDED NOTES: </w:t>
                            </w:r>
                          </w:p>
                          <w:p w14:paraId="20E1BBCC" w14:textId="77777777" w:rsidR="002B1D15" w:rsidRDefault="002B1D15" w:rsidP="002B1D15">
                            <w:pPr>
                              <w:jc w:val="center"/>
                              <w:rPr>
                                <w:b/>
                                <w:color w:val="00B0F0"/>
                                <w:sz w:val="32"/>
                                <w:szCs w:val="32"/>
                                <w:u w:val="single"/>
                              </w:rPr>
                            </w:pPr>
                            <w:r w:rsidRPr="005D2E05">
                              <w:rPr>
                                <w:b/>
                                <w:color w:val="00B0F0"/>
                                <w:sz w:val="32"/>
                                <w:szCs w:val="32"/>
                                <w:u w:val="single"/>
                              </w:rPr>
                              <w:t>Volcano formation, plate tectonics, and hydrothermal vents</w:t>
                            </w:r>
                          </w:p>
                          <w:p w14:paraId="0EEE3989" w14:textId="77777777" w:rsidR="002B1D15" w:rsidRDefault="002B1D15" w:rsidP="002B1D15">
                            <w:pPr>
                              <w:jc w:val="center"/>
                              <w:rPr>
                                <w:b/>
                                <w:color w:val="00B0F0"/>
                                <w:sz w:val="32"/>
                                <w:szCs w:val="32"/>
                                <w:u w:val="single"/>
                              </w:rPr>
                            </w:pPr>
                          </w:p>
                          <w:p w14:paraId="6421E7A0"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Guiding Questions (you should be able to answer these when we’re finished with notes)</w:t>
                            </w:r>
                          </w:p>
                          <w:p w14:paraId="03BFE16F" w14:textId="77777777" w:rsidR="002B1D15" w:rsidRPr="005D2E05" w:rsidRDefault="002B1D15" w:rsidP="002B1D15">
                            <w:pPr>
                              <w:numPr>
                                <w:ilvl w:val="0"/>
                                <w:numId w:val="12"/>
                              </w:numPr>
                              <w:textAlignment w:val="baseline"/>
                              <w:rPr>
                                <w:rFonts w:ascii="Arial" w:hAnsi="Arial" w:cs="Arial"/>
                                <w:color w:val="000000"/>
                                <w:sz w:val="22"/>
                                <w:szCs w:val="22"/>
                              </w:rPr>
                            </w:pPr>
                            <w:r w:rsidRPr="005D2E05">
                              <w:rPr>
                                <w:rFonts w:ascii="Arial" w:hAnsi="Arial" w:cs="Arial"/>
                                <w:color w:val="000000"/>
                                <w:sz w:val="22"/>
                                <w:szCs w:val="22"/>
                              </w:rPr>
                              <w:t>What processes form volcanoes?</w:t>
                            </w:r>
                          </w:p>
                          <w:p w14:paraId="73381FE9" w14:textId="77777777" w:rsidR="002B1D15" w:rsidRPr="005D2E05" w:rsidRDefault="002B1D15" w:rsidP="002B1D15">
                            <w:pPr>
                              <w:numPr>
                                <w:ilvl w:val="0"/>
                                <w:numId w:val="12"/>
                              </w:numPr>
                              <w:textAlignment w:val="baseline"/>
                              <w:rPr>
                                <w:rFonts w:ascii="Arial" w:hAnsi="Arial" w:cs="Arial"/>
                                <w:color w:val="000000"/>
                                <w:sz w:val="22"/>
                                <w:szCs w:val="22"/>
                              </w:rPr>
                            </w:pPr>
                            <w:r w:rsidRPr="005D2E05">
                              <w:rPr>
                                <w:rFonts w:ascii="Arial" w:hAnsi="Arial" w:cs="Arial"/>
                                <w:color w:val="000000"/>
                                <w:sz w:val="22"/>
                                <w:szCs w:val="22"/>
                              </w:rPr>
                              <w:t>Where are volcanoes located, relative to tectonic plate boundaries?</w:t>
                            </w:r>
                          </w:p>
                          <w:p w14:paraId="4B2D1D83" w14:textId="77777777" w:rsidR="002B1D15" w:rsidRPr="005D2E05" w:rsidRDefault="002B1D15" w:rsidP="002B1D15">
                            <w:pPr>
                              <w:numPr>
                                <w:ilvl w:val="0"/>
                                <w:numId w:val="12"/>
                              </w:numPr>
                              <w:textAlignment w:val="baseline"/>
                              <w:rPr>
                                <w:rFonts w:ascii="Arial" w:hAnsi="Arial" w:cs="Arial"/>
                                <w:color w:val="000000"/>
                                <w:sz w:val="22"/>
                                <w:szCs w:val="22"/>
                              </w:rPr>
                            </w:pPr>
                            <w:r w:rsidRPr="005D2E05">
                              <w:rPr>
                                <w:rFonts w:ascii="Arial" w:hAnsi="Arial" w:cs="Arial"/>
                                <w:color w:val="000000"/>
                                <w:sz w:val="22"/>
                                <w:szCs w:val="22"/>
                              </w:rPr>
                              <w:t>What processes form hydrothermal vents?</w:t>
                            </w:r>
                          </w:p>
                          <w:p w14:paraId="1CD20BC6"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xml:space="preserve"> </w:t>
                            </w:r>
                          </w:p>
                          <w:p w14:paraId="411A74F6"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What is a volcano?</w:t>
                            </w:r>
                          </w:p>
                          <w:p w14:paraId="2F05C687"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w:t>
                            </w:r>
                            <w:r w:rsidRPr="005D2E05">
                              <w:rPr>
                                <w:rFonts w:ascii="Arial" w:hAnsi="Arial" w:cs="Arial"/>
                                <w:color w:val="000000"/>
                                <w:sz w:val="22"/>
                                <w:szCs w:val="22"/>
                              </w:rPr>
                              <w:tab/>
                              <w:t>A cone-shaped hill/mountain; often with a __________________________ at the summit</w:t>
                            </w:r>
                          </w:p>
                          <w:p w14:paraId="0B9DF5A0"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w:t>
                            </w:r>
                            <w:r w:rsidRPr="005D2E05">
                              <w:rPr>
                                <w:rFonts w:ascii="Arial" w:hAnsi="Arial" w:cs="Arial"/>
                                <w:color w:val="000000"/>
                                <w:sz w:val="22"/>
                                <w:szCs w:val="22"/>
                              </w:rPr>
                              <w:tab/>
                              <w:t>Formed around a crack in the crust that releases __________________________</w:t>
                            </w:r>
                          </w:p>
                          <w:p w14:paraId="45E4A0AA"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 xml:space="preserve"> </w:t>
                            </w:r>
                          </w:p>
                          <w:p w14:paraId="6EF473AB"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Theory of Plate tectonics</w:t>
                            </w:r>
                          </w:p>
                          <w:p w14:paraId="33066620"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w:t>
                            </w:r>
                            <w:r w:rsidRPr="005D2E05">
                              <w:rPr>
                                <w:rFonts w:ascii="Arial" w:hAnsi="Arial" w:cs="Arial"/>
                                <w:color w:val="000000"/>
                                <w:sz w:val="22"/>
                                <w:szCs w:val="22"/>
                              </w:rPr>
                              <w:tab/>
                            </w:r>
                            <w:r w:rsidRPr="005D2E05">
                              <w:rPr>
                                <w:rFonts w:ascii="Arial" w:hAnsi="Arial" w:cs="Arial"/>
                                <w:b/>
                                <w:bCs/>
                                <w:i/>
                                <w:iCs/>
                                <w:color w:val="000000"/>
                                <w:sz w:val="22"/>
                                <w:szCs w:val="22"/>
                              </w:rPr>
                              <w:t>__________________</w:t>
                            </w:r>
                            <w:r w:rsidRPr="005D2E05">
                              <w:rPr>
                                <w:rFonts w:ascii="Arial" w:hAnsi="Arial" w:cs="Arial"/>
                                <w:color w:val="000000"/>
                                <w:sz w:val="22"/>
                                <w:szCs w:val="22"/>
                              </w:rPr>
                              <w:t xml:space="preserve"> (outermost layer) of Earth is divided into segments called plates; plates ride on top of plastic </w:t>
                            </w:r>
                            <w:r w:rsidRPr="005D2E05">
                              <w:rPr>
                                <w:rFonts w:ascii="Arial" w:hAnsi="Arial" w:cs="Arial"/>
                                <w:b/>
                                <w:bCs/>
                                <w:i/>
                                <w:iCs/>
                                <w:color w:val="000000"/>
                                <w:sz w:val="22"/>
                                <w:szCs w:val="22"/>
                              </w:rPr>
                              <w:t>___________________</w:t>
                            </w:r>
                            <w:r w:rsidRPr="005D2E05">
                              <w:rPr>
                                <w:rFonts w:ascii="Arial" w:hAnsi="Arial" w:cs="Arial"/>
                                <w:color w:val="000000"/>
                                <w:sz w:val="22"/>
                                <w:szCs w:val="22"/>
                              </w:rPr>
                              <w:t xml:space="preserve"> (part of upper mantle)</w:t>
                            </w:r>
                          </w:p>
                          <w:p w14:paraId="1788AEF9"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xml:space="preserve"> </w:t>
                            </w:r>
                          </w:p>
                          <w:p w14:paraId="71AD35A9"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u w:val="single"/>
                              </w:rPr>
                              <w:t>As the magma in the asthenosphere moves, so do the plates</w:t>
                            </w:r>
                          </w:p>
                          <w:p w14:paraId="1CF07EDF"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xml:space="preserve"> </w:t>
                            </w:r>
                          </w:p>
                          <w:p w14:paraId="513FE8D5"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Convergent boundaries</w:t>
                            </w:r>
                          </w:p>
                          <w:p w14:paraId="1BD41995" w14:textId="77777777" w:rsidR="002B1D15" w:rsidRPr="005D2E05" w:rsidRDefault="002B1D15" w:rsidP="002B1D15">
                            <w:pPr>
                              <w:ind w:firstLine="720"/>
                              <w:rPr>
                                <w:rFonts w:ascii="Times New Roman" w:hAnsi="Times New Roman" w:cs="Times New Roman"/>
                              </w:rPr>
                            </w:pPr>
                            <w:r w:rsidRPr="005D2E05">
                              <w:rPr>
                                <w:rFonts w:ascii="Arial" w:hAnsi="Arial" w:cs="Arial"/>
                                <w:color w:val="000000"/>
                                <w:sz w:val="22"/>
                                <w:szCs w:val="22"/>
                              </w:rPr>
                              <w:t>Which is more dense, oceanic crust or continental crust? Why?</w:t>
                            </w:r>
                          </w:p>
                          <w:p w14:paraId="32E639AE" w14:textId="77777777" w:rsidR="002B1D15" w:rsidRPr="005D2E05" w:rsidRDefault="002B1D15" w:rsidP="002B1D15">
                            <w:pPr>
                              <w:rPr>
                                <w:rFonts w:ascii="Times New Roman" w:eastAsia="Times New Roman" w:hAnsi="Times New Roman" w:cs="Times New Roman"/>
                              </w:rPr>
                            </w:pPr>
                          </w:p>
                          <w:p w14:paraId="453F85CD" w14:textId="77777777" w:rsidR="002B1D15" w:rsidRPr="005D2E05" w:rsidRDefault="002B1D15" w:rsidP="002B1D15">
                            <w:pPr>
                              <w:ind w:firstLine="720"/>
                              <w:rPr>
                                <w:rFonts w:ascii="Times New Roman" w:hAnsi="Times New Roman" w:cs="Times New Roman"/>
                              </w:rPr>
                            </w:pPr>
                            <w:r w:rsidRPr="005D2E05">
                              <w:rPr>
                                <w:rFonts w:ascii="Arial" w:hAnsi="Arial" w:cs="Arial"/>
                                <w:color w:val="000000"/>
                                <w:sz w:val="22"/>
                                <w:szCs w:val="22"/>
                              </w:rPr>
                              <w:t xml:space="preserve">  </w:t>
                            </w:r>
                          </w:p>
                          <w:p w14:paraId="30FCEF27" w14:textId="77777777" w:rsidR="002B1D15" w:rsidRPr="005D2E05" w:rsidRDefault="002B1D15" w:rsidP="002B1D15">
                            <w:pPr>
                              <w:numPr>
                                <w:ilvl w:val="0"/>
                                <w:numId w:val="13"/>
                              </w:numPr>
                              <w:ind w:left="1440"/>
                              <w:textAlignment w:val="baseline"/>
                              <w:rPr>
                                <w:rFonts w:ascii="Arial" w:hAnsi="Arial" w:cs="Arial"/>
                                <w:color w:val="000000"/>
                                <w:sz w:val="22"/>
                                <w:szCs w:val="22"/>
                              </w:rPr>
                            </w:pPr>
                            <w:r w:rsidRPr="005D2E05">
                              <w:rPr>
                                <w:rFonts w:ascii="Arial" w:hAnsi="Arial" w:cs="Arial"/>
                                <w:color w:val="000000"/>
                                <w:sz w:val="22"/>
                                <w:szCs w:val="22"/>
                              </w:rPr>
                              <w:t xml:space="preserve">The </w:t>
                            </w:r>
                            <w:r w:rsidRPr="005D2E05">
                              <w:rPr>
                                <w:rFonts w:ascii="Arial" w:hAnsi="Arial" w:cs="Arial"/>
                                <w:b/>
                                <w:bCs/>
                                <w:color w:val="000000"/>
                                <w:sz w:val="22"/>
                                <w:szCs w:val="22"/>
                              </w:rPr>
                              <w:t xml:space="preserve">MORE DENSE </w:t>
                            </w:r>
                            <w:r w:rsidRPr="005D2E05">
                              <w:rPr>
                                <w:rFonts w:ascii="Arial" w:hAnsi="Arial" w:cs="Arial"/>
                                <w:color w:val="000000"/>
                                <w:sz w:val="22"/>
                                <w:szCs w:val="22"/>
                              </w:rPr>
                              <w:t xml:space="preserve">________________slides under the </w:t>
                            </w:r>
                            <w:r w:rsidRPr="005D2E05">
                              <w:rPr>
                                <w:rFonts w:ascii="Arial" w:hAnsi="Arial" w:cs="Arial"/>
                                <w:b/>
                                <w:bCs/>
                                <w:color w:val="000000"/>
                                <w:sz w:val="22"/>
                                <w:szCs w:val="22"/>
                              </w:rPr>
                              <w:t xml:space="preserve">LESS DENSE </w:t>
                            </w:r>
                            <w:r w:rsidRPr="005D2E05">
                              <w:rPr>
                                <w:rFonts w:ascii="Arial" w:hAnsi="Arial" w:cs="Arial"/>
                                <w:color w:val="000000"/>
                                <w:sz w:val="22"/>
                                <w:szCs w:val="22"/>
                              </w:rPr>
                              <w:t xml:space="preserve">_______________ at a </w:t>
                            </w:r>
                            <w:r w:rsidRPr="005D2E05">
                              <w:rPr>
                                <w:rFonts w:ascii="Arial" w:hAnsi="Arial" w:cs="Arial"/>
                                <w:b/>
                                <w:bCs/>
                                <w:color w:val="000000"/>
                                <w:sz w:val="22"/>
                                <w:szCs w:val="22"/>
                              </w:rPr>
                              <w:t>________________</w:t>
                            </w:r>
                            <w:r w:rsidRPr="005D2E05">
                              <w:rPr>
                                <w:rFonts w:ascii="Arial" w:hAnsi="Arial" w:cs="Arial"/>
                                <w:color w:val="000000"/>
                                <w:sz w:val="22"/>
                                <w:szCs w:val="22"/>
                              </w:rPr>
                              <w:t xml:space="preserve"> zone, entering the asthenosphere</w:t>
                            </w:r>
                          </w:p>
                          <w:p w14:paraId="726F714C" w14:textId="77777777" w:rsidR="002B1D15" w:rsidRPr="005D2E05" w:rsidRDefault="002B1D15" w:rsidP="002B1D15">
                            <w:pPr>
                              <w:numPr>
                                <w:ilvl w:val="0"/>
                                <w:numId w:val="13"/>
                              </w:numPr>
                              <w:ind w:left="1440"/>
                              <w:textAlignment w:val="baseline"/>
                              <w:rPr>
                                <w:rFonts w:ascii="Arial" w:hAnsi="Arial" w:cs="Arial"/>
                                <w:color w:val="000000"/>
                                <w:sz w:val="22"/>
                                <w:szCs w:val="22"/>
                              </w:rPr>
                            </w:pPr>
                            <w:r w:rsidRPr="005D2E05">
                              <w:rPr>
                                <w:rFonts w:ascii="Arial" w:hAnsi="Arial" w:cs="Arial"/>
                                <w:color w:val="000000"/>
                                <w:sz w:val="22"/>
                                <w:szCs w:val="22"/>
                              </w:rPr>
                              <w:t>What happens to the crust at this point?</w:t>
                            </w:r>
                          </w:p>
                          <w:p w14:paraId="385A7169" w14:textId="77777777" w:rsidR="002B1D15" w:rsidRPr="005D2E05" w:rsidRDefault="002B1D15" w:rsidP="002B1D15">
                            <w:pPr>
                              <w:rPr>
                                <w:rFonts w:ascii="Times New Roman" w:eastAsia="Times New Roman" w:hAnsi="Times New Roman" w:cs="Times New Roman"/>
                              </w:rPr>
                            </w:pPr>
                          </w:p>
                          <w:p w14:paraId="00BDAC47" w14:textId="77777777" w:rsidR="002B1D15" w:rsidRPr="005D2E05" w:rsidRDefault="002B1D15" w:rsidP="002B1D15">
                            <w:pPr>
                              <w:numPr>
                                <w:ilvl w:val="0"/>
                                <w:numId w:val="14"/>
                              </w:numPr>
                              <w:ind w:left="1440"/>
                              <w:textAlignment w:val="baseline"/>
                              <w:rPr>
                                <w:rFonts w:ascii="Arial" w:hAnsi="Arial" w:cs="Arial"/>
                                <w:color w:val="000000"/>
                                <w:sz w:val="22"/>
                                <w:szCs w:val="22"/>
                              </w:rPr>
                            </w:pPr>
                            <w:r w:rsidRPr="005D2E05">
                              <w:rPr>
                                <w:rFonts w:ascii="Arial" w:hAnsi="Arial" w:cs="Arial"/>
                                <w:color w:val="000000"/>
                                <w:sz w:val="22"/>
                                <w:szCs w:val="22"/>
                              </w:rPr>
                              <w:t>The melted material ________________________________, forming volcanoes</w:t>
                            </w:r>
                          </w:p>
                          <w:p w14:paraId="0786DF30" w14:textId="77777777" w:rsidR="002B1D15" w:rsidRPr="005D2E05" w:rsidRDefault="002B1D15" w:rsidP="002B1D15">
                            <w:pPr>
                              <w:ind w:left="1440" w:firstLine="720"/>
                              <w:rPr>
                                <w:rFonts w:ascii="Times New Roman" w:hAnsi="Times New Roman" w:cs="Times New Roman"/>
                              </w:rPr>
                            </w:pPr>
                            <w:r w:rsidRPr="005D2E05">
                              <w:rPr>
                                <w:rFonts w:ascii="Arial" w:hAnsi="Arial" w:cs="Arial"/>
                                <w:color w:val="000000"/>
                                <w:sz w:val="22"/>
                                <w:szCs w:val="22"/>
                              </w:rPr>
                              <w:t>•   Notable examples of volcanoes formed at subduction zones:</w:t>
                            </w:r>
                          </w:p>
                          <w:p w14:paraId="5C2CDB2D" w14:textId="77777777" w:rsidR="002B1D15" w:rsidRPr="005D2E05" w:rsidRDefault="002B1D15" w:rsidP="002B1D15">
                            <w:pPr>
                              <w:spacing w:after="240"/>
                              <w:rPr>
                                <w:rFonts w:ascii="Times New Roman" w:eastAsia="Times New Roman" w:hAnsi="Times New Roman" w:cs="Times New Roman"/>
                              </w:rPr>
                            </w:pPr>
                          </w:p>
                          <w:p w14:paraId="3FE12F2B"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DIVERGENT BOUNDARIES</w:t>
                            </w:r>
                          </w:p>
                          <w:p w14:paraId="3CDB504D" w14:textId="77777777" w:rsidR="002B1D15" w:rsidRPr="005D2E05" w:rsidRDefault="002B1D15" w:rsidP="002B1D15">
                            <w:pPr>
                              <w:numPr>
                                <w:ilvl w:val="0"/>
                                <w:numId w:val="15"/>
                              </w:numPr>
                              <w:ind w:left="1440"/>
                              <w:textAlignment w:val="baseline"/>
                              <w:rPr>
                                <w:rFonts w:ascii="Arial" w:hAnsi="Arial" w:cs="Arial"/>
                                <w:color w:val="000000"/>
                                <w:sz w:val="22"/>
                                <w:szCs w:val="22"/>
                              </w:rPr>
                            </w:pPr>
                            <w:r w:rsidRPr="005D2E05">
                              <w:rPr>
                                <w:rFonts w:ascii="Arial" w:hAnsi="Arial" w:cs="Arial"/>
                                <w:color w:val="000000"/>
                                <w:sz w:val="22"/>
                                <w:szCs w:val="22"/>
                              </w:rPr>
                              <w:t xml:space="preserve">On land, </w:t>
                            </w:r>
                            <w:r w:rsidRPr="005D2E05">
                              <w:rPr>
                                <w:rFonts w:ascii="Arial" w:hAnsi="Arial" w:cs="Arial"/>
                                <w:b/>
                                <w:bCs/>
                                <w:color w:val="000000"/>
                                <w:sz w:val="22"/>
                                <w:szCs w:val="22"/>
                              </w:rPr>
                              <w:t xml:space="preserve">________________ </w:t>
                            </w:r>
                            <w:r w:rsidRPr="005D2E05">
                              <w:rPr>
                                <w:rFonts w:ascii="Arial" w:hAnsi="Arial" w:cs="Arial"/>
                                <w:color w:val="000000"/>
                                <w:sz w:val="22"/>
                                <w:szCs w:val="22"/>
                              </w:rPr>
                              <w:t>form when two ________________ plates diverge</w:t>
                            </w:r>
                          </w:p>
                          <w:p w14:paraId="44A45EFB" w14:textId="77777777" w:rsidR="002B1D15" w:rsidRPr="005D2E05" w:rsidRDefault="002B1D15" w:rsidP="002B1D15">
                            <w:pPr>
                              <w:numPr>
                                <w:ilvl w:val="0"/>
                                <w:numId w:val="15"/>
                              </w:numPr>
                              <w:ind w:left="1440"/>
                              <w:textAlignment w:val="baseline"/>
                              <w:rPr>
                                <w:rFonts w:ascii="Arial" w:hAnsi="Arial" w:cs="Arial"/>
                                <w:color w:val="000000"/>
                                <w:sz w:val="22"/>
                                <w:szCs w:val="22"/>
                              </w:rPr>
                            </w:pPr>
                            <w:r w:rsidRPr="005D2E05">
                              <w:rPr>
                                <w:rFonts w:ascii="Arial" w:hAnsi="Arial" w:cs="Arial"/>
                                <w:color w:val="000000"/>
                                <w:sz w:val="22"/>
                                <w:szCs w:val="22"/>
                              </w:rPr>
                              <w:t xml:space="preserve">In the ocean, </w:t>
                            </w:r>
                            <w:r w:rsidRPr="005D2E05">
                              <w:rPr>
                                <w:rFonts w:ascii="Arial" w:hAnsi="Arial" w:cs="Arial"/>
                                <w:b/>
                                <w:bCs/>
                                <w:color w:val="000000"/>
                                <w:sz w:val="22"/>
                                <w:szCs w:val="22"/>
                              </w:rPr>
                              <w:t>________________________</w:t>
                            </w:r>
                            <w:r w:rsidRPr="005D2E05">
                              <w:rPr>
                                <w:rFonts w:ascii="Arial" w:hAnsi="Arial" w:cs="Arial"/>
                                <w:color w:val="000000"/>
                                <w:sz w:val="22"/>
                                <w:szCs w:val="22"/>
                              </w:rPr>
                              <w:t xml:space="preserve"> form when two ___________ plates diverge</w:t>
                            </w:r>
                          </w:p>
                          <w:p w14:paraId="70DCA82F" w14:textId="77777777" w:rsidR="002B1D15" w:rsidRPr="005D2E05" w:rsidRDefault="002B1D15" w:rsidP="002B1D15">
                            <w:pPr>
                              <w:numPr>
                                <w:ilvl w:val="1"/>
                                <w:numId w:val="15"/>
                              </w:numPr>
                              <w:ind w:left="2160"/>
                              <w:textAlignment w:val="baseline"/>
                              <w:rPr>
                                <w:rFonts w:ascii="Arial" w:hAnsi="Arial" w:cs="Arial"/>
                                <w:color w:val="000000"/>
                                <w:sz w:val="22"/>
                                <w:szCs w:val="22"/>
                              </w:rPr>
                            </w:pPr>
                            <w:r w:rsidRPr="005D2E05">
                              <w:rPr>
                                <w:rFonts w:ascii="Arial" w:hAnsi="Arial" w:cs="Arial"/>
                                <w:color w:val="000000"/>
                                <w:sz w:val="22"/>
                                <w:szCs w:val="22"/>
                              </w:rPr>
                              <w:t>How does a volcano form at a divergent boundary?</w:t>
                            </w:r>
                          </w:p>
                          <w:p w14:paraId="5C2D0D95" w14:textId="77777777" w:rsidR="002B1D15" w:rsidRPr="005D2E05" w:rsidRDefault="002B1D15" w:rsidP="002B1D15">
                            <w:pPr>
                              <w:rPr>
                                <w:rFonts w:ascii="Times New Roman" w:eastAsia="Times New Roman" w:hAnsi="Times New Roman" w:cs="Times New Roman"/>
                              </w:rPr>
                            </w:pPr>
                          </w:p>
                          <w:p w14:paraId="476EE65E" w14:textId="77777777" w:rsidR="002B1D15" w:rsidRPr="005D2E05" w:rsidRDefault="002B1D15" w:rsidP="002B1D15">
                            <w:pPr>
                              <w:numPr>
                                <w:ilvl w:val="0"/>
                                <w:numId w:val="16"/>
                              </w:numPr>
                              <w:ind w:left="2160"/>
                              <w:textAlignment w:val="baseline"/>
                              <w:rPr>
                                <w:rFonts w:ascii="Arial" w:hAnsi="Arial" w:cs="Arial"/>
                                <w:color w:val="000000"/>
                                <w:sz w:val="22"/>
                                <w:szCs w:val="22"/>
                              </w:rPr>
                            </w:pPr>
                            <w:r w:rsidRPr="005D2E05">
                              <w:rPr>
                                <w:rFonts w:ascii="Arial" w:hAnsi="Arial" w:cs="Arial"/>
                                <w:color w:val="000000"/>
                                <w:sz w:val="22"/>
                                <w:szCs w:val="22"/>
                              </w:rPr>
                              <w:t>Notable examples of volcanoes formed at divergent boundaries:</w:t>
                            </w:r>
                          </w:p>
                          <w:p w14:paraId="04888ACE" w14:textId="77777777" w:rsidR="002B1D15" w:rsidRPr="005D2E05" w:rsidRDefault="002B1D15" w:rsidP="002B1D15">
                            <w:pPr>
                              <w:spacing w:after="240"/>
                              <w:rPr>
                                <w:rFonts w:ascii="Times New Roman" w:eastAsia="Times New Roman" w:hAnsi="Times New Roman" w:cs="Times New Roman"/>
                              </w:rPr>
                            </w:pPr>
                            <w:r>
                              <w:rPr>
                                <w:rFonts w:ascii="Times New Roman" w:eastAsia="Times New Roman" w:hAnsi="Times New Roman" w:cs="Times New Roman"/>
                              </w:rPr>
                              <w:br/>
                            </w:r>
                          </w:p>
                          <w:p w14:paraId="0541AE79"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Volcanoes and Hot Spots</w:t>
                            </w:r>
                          </w:p>
                          <w:p w14:paraId="43CEFCD2" w14:textId="77777777" w:rsidR="002B1D15" w:rsidRPr="005D2E05" w:rsidRDefault="002B1D15" w:rsidP="002B1D15">
                            <w:pPr>
                              <w:numPr>
                                <w:ilvl w:val="0"/>
                                <w:numId w:val="17"/>
                              </w:numPr>
                              <w:textAlignment w:val="baseline"/>
                              <w:rPr>
                                <w:rFonts w:ascii="Arial" w:hAnsi="Arial" w:cs="Arial"/>
                                <w:color w:val="000000"/>
                                <w:sz w:val="22"/>
                                <w:szCs w:val="22"/>
                              </w:rPr>
                            </w:pPr>
                            <w:r w:rsidRPr="005D2E05">
                              <w:rPr>
                                <w:rFonts w:ascii="Arial" w:hAnsi="Arial" w:cs="Arial"/>
                                <w:color w:val="000000"/>
                                <w:sz w:val="22"/>
                                <w:szCs w:val="22"/>
                              </w:rPr>
                              <w:t xml:space="preserve">What is a </w:t>
                            </w:r>
                            <w:r w:rsidRPr="005D2E05">
                              <w:rPr>
                                <w:rFonts w:ascii="Arial" w:hAnsi="Arial" w:cs="Arial"/>
                                <w:b/>
                                <w:bCs/>
                                <w:color w:val="000000"/>
                                <w:sz w:val="22"/>
                                <w:szCs w:val="22"/>
                              </w:rPr>
                              <w:t xml:space="preserve">HOT SPOT? </w:t>
                            </w:r>
                            <w:r w:rsidRPr="005D2E05">
                              <w:rPr>
                                <w:rFonts w:ascii="Arial" w:hAnsi="Arial" w:cs="Arial"/>
                                <w:color w:val="000000"/>
                                <w:sz w:val="22"/>
                                <w:szCs w:val="22"/>
                              </w:rPr>
                              <w:t>= area of mantle that’s _______________________________</w:t>
                            </w:r>
                          </w:p>
                          <w:p w14:paraId="76C5EC36" w14:textId="77777777" w:rsidR="002B1D15" w:rsidRPr="005D2E05" w:rsidRDefault="002B1D15" w:rsidP="002B1D15">
                            <w:pPr>
                              <w:numPr>
                                <w:ilvl w:val="0"/>
                                <w:numId w:val="17"/>
                              </w:numPr>
                              <w:textAlignment w:val="baseline"/>
                              <w:rPr>
                                <w:rFonts w:ascii="Arial" w:hAnsi="Arial" w:cs="Arial"/>
                                <w:color w:val="000000"/>
                                <w:sz w:val="22"/>
                                <w:szCs w:val="22"/>
                              </w:rPr>
                            </w:pPr>
                            <w:r w:rsidRPr="005D2E05">
                              <w:rPr>
                                <w:rFonts w:ascii="Arial" w:hAnsi="Arial" w:cs="Arial"/>
                                <w:color w:val="000000"/>
                                <w:sz w:val="22"/>
                                <w:szCs w:val="22"/>
                              </w:rPr>
                              <w:t>Higher temps cause magma to __________, breaking through crust and adding layers to eventually form a volcano</w:t>
                            </w:r>
                          </w:p>
                          <w:p w14:paraId="2203D159" w14:textId="77777777" w:rsidR="002B1D15" w:rsidRPr="005D2E05" w:rsidRDefault="002B1D15" w:rsidP="002B1D15">
                            <w:pPr>
                              <w:numPr>
                                <w:ilvl w:val="1"/>
                                <w:numId w:val="17"/>
                              </w:numPr>
                              <w:textAlignment w:val="baseline"/>
                              <w:rPr>
                                <w:rFonts w:ascii="Arial" w:hAnsi="Arial" w:cs="Arial"/>
                                <w:color w:val="000000"/>
                                <w:sz w:val="22"/>
                                <w:szCs w:val="22"/>
                              </w:rPr>
                            </w:pPr>
                            <w:r w:rsidRPr="005D2E05">
                              <w:rPr>
                                <w:rFonts w:ascii="Arial" w:hAnsi="Arial" w:cs="Arial"/>
                                <w:color w:val="000000"/>
                                <w:sz w:val="22"/>
                                <w:szCs w:val="22"/>
                              </w:rPr>
                              <w:t>Notable examples of volcanoes formed at hot spots:</w:t>
                            </w:r>
                          </w:p>
                          <w:p w14:paraId="679206A6" w14:textId="77777777" w:rsidR="002B1D15" w:rsidRDefault="002B1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E81C1" id="Text Box 17" o:spid="_x0000_s1034" type="#_x0000_t202" style="position:absolute;margin-left:-4.8pt;margin-top:0;width:522pt;height:71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" filled="f" stroked="f">
                <v:textbox>
                  <w:txbxContent>
                    <w:p w14:paraId="0E45BB29" w14:textId="2429C26D" w:rsidR="00B17004" w:rsidRPr="00B17004" w:rsidRDefault="00B17004" w:rsidP="00B17004">
                      <w:pPr>
                        <w:rPr>
                          <w:b/>
                          <w:color w:val="00B0F0"/>
                          <w:sz w:val="32"/>
                          <w:szCs w:val="32"/>
                        </w:rPr>
                      </w:pPr>
                      <w:r w:rsidRPr="00B17004">
                        <w:rPr>
                          <w:b/>
                          <w:color w:val="00B0F0"/>
                          <w:sz w:val="32"/>
                          <w:szCs w:val="32"/>
                        </w:rPr>
                        <w:t>Step 3: EXPLAIN</w:t>
                      </w:r>
                    </w:p>
                    <w:p w14:paraId="75C1A4F2" w14:textId="77777777" w:rsidR="002B1D15" w:rsidRDefault="002B1D15" w:rsidP="002B1D15">
                      <w:pPr>
                        <w:jc w:val="center"/>
                        <w:rPr>
                          <w:b/>
                          <w:color w:val="00B0F0"/>
                          <w:sz w:val="32"/>
                          <w:szCs w:val="32"/>
                          <w:u w:val="single"/>
                        </w:rPr>
                      </w:pPr>
                      <w:r w:rsidRPr="005D2E05">
                        <w:rPr>
                          <w:b/>
                          <w:color w:val="00B0F0"/>
                          <w:sz w:val="32"/>
                          <w:szCs w:val="32"/>
                          <w:u w:val="single"/>
                        </w:rPr>
                        <w:t xml:space="preserve">GUIDED NOTES: </w:t>
                      </w:r>
                    </w:p>
                    <w:p w14:paraId="20E1BBCC" w14:textId="77777777" w:rsidR="002B1D15" w:rsidRDefault="002B1D15" w:rsidP="002B1D15">
                      <w:pPr>
                        <w:jc w:val="center"/>
                        <w:rPr>
                          <w:b/>
                          <w:color w:val="00B0F0"/>
                          <w:sz w:val="32"/>
                          <w:szCs w:val="32"/>
                          <w:u w:val="single"/>
                        </w:rPr>
                      </w:pPr>
                      <w:r w:rsidRPr="005D2E05">
                        <w:rPr>
                          <w:b/>
                          <w:color w:val="00B0F0"/>
                          <w:sz w:val="32"/>
                          <w:szCs w:val="32"/>
                          <w:u w:val="single"/>
                        </w:rPr>
                        <w:t>Volcano formation, plate tectonics, and hydrothermal vents</w:t>
                      </w:r>
                    </w:p>
                    <w:p w14:paraId="0EEE3989" w14:textId="77777777" w:rsidR="002B1D15" w:rsidRDefault="002B1D15" w:rsidP="002B1D15">
                      <w:pPr>
                        <w:jc w:val="center"/>
                        <w:rPr>
                          <w:b/>
                          <w:color w:val="00B0F0"/>
                          <w:sz w:val="32"/>
                          <w:szCs w:val="32"/>
                          <w:u w:val="single"/>
                        </w:rPr>
                      </w:pPr>
                    </w:p>
                    <w:p w14:paraId="6421E7A0"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Guiding Questions (you should be able to answer these when we’re finished with notes)</w:t>
                      </w:r>
                    </w:p>
                    <w:p w14:paraId="03BFE16F" w14:textId="77777777" w:rsidR="002B1D15" w:rsidRPr="005D2E05" w:rsidRDefault="002B1D15" w:rsidP="002B1D15">
                      <w:pPr>
                        <w:numPr>
                          <w:ilvl w:val="0"/>
                          <w:numId w:val="12"/>
                        </w:numPr>
                        <w:textAlignment w:val="baseline"/>
                        <w:rPr>
                          <w:rFonts w:ascii="Arial" w:hAnsi="Arial" w:cs="Arial"/>
                          <w:color w:val="000000"/>
                          <w:sz w:val="22"/>
                          <w:szCs w:val="22"/>
                        </w:rPr>
                      </w:pPr>
                      <w:r w:rsidRPr="005D2E05">
                        <w:rPr>
                          <w:rFonts w:ascii="Arial" w:hAnsi="Arial" w:cs="Arial"/>
                          <w:color w:val="000000"/>
                          <w:sz w:val="22"/>
                          <w:szCs w:val="22"/>
                        </w:rPr>
                        <w:t>What processes form volcanoes?</w:t>
                      </w:r>
                    </w:p>
                    <w:p w14:paraId="73381FE9" w14:textId="77777777" w:rsidR="002B1D15" w:rsidRPr="005D2E05" w:rsidRDefault="002B1D15" w:rsidP="002B1D15">
                      <w:pPr>
                        <w:numPr>
                          <w:ilvl w:val="0"/>
                          <w:numId w:val="12"/>
                        </w:numPr>
                        <w:textAlignment w:val="baseline"/>
                        <w:rPr>
                          <w:rFonts w:ascii="Arial" w:hAnsi="Arial" w:cs="Arial"/>
                          <w:color w:val="000000"/>
                          <w:sz w:val="22"/>
                          <w:szCs w:val="22"/>
                        </w:rPr>
                      </w:pPr>
                      <w:r w:rsidRPr="005D2E05">
                        <w:rPr>
                          <w:rFonts w:ascii="Arial" w:hAnsi="Arial" w:cs="Arial"/>
                          <w:color w:val="000000"/>
                          <w:sz w:val="22"/>
                          <w:szCs w:val="22"/>
                        </w:rPr>
                        <w:t>Where are volcanoes located, relative to tectonic plate boundaries?</w:t>
                      </w:r>
                    </w:p>
                    <w:p w14:paraId="4B2D1D83" w14:textId="77777777" w:rsidR="002B1D15" w:rsidRPr="005D2E05" w:rsidRDefault="002B1D15" w:rsidP="002B1D15">
                      <w:pPr>
                        <w:numPr>
                          <w:ilvl w:val="0"/>
                          <w:numId w:val="12"/>
                        </w:numPr>
                        <w:textAlignment w:val="baseline"/>
                        <w:rPr>
                          <w:rFonts w:ascii="Arial" w:hAnsi="Arial" w:cs="Arial"/>
                          <w:color w:val="000000"/>
                          <w:sz w:val="22"/>
                          <w:szCs w:val="22"/>
                        </w:rPr>
                      </w:pPr>
                      <w:r w:rsidRPr="005D2E05">
                        <w:rPr>
                          <w:rFonts w:ascii="Arial" w:hAnsi="Arial" w:cs="Arial"/>
                          <w:color w:val="000000"/>
                          <w:sz w:val="22"/>
                          <w:szCs w:val="22"/>
                        </w:rPr>
                        <w:t>What processes form hydrothermal vents?</w:t>
                      </w:r>
                    </w:p>
                    <w:p w14:paraId="1CD20BC6"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xml:space="preserve"> </w:t>
                      </w:r>
                    </w:p>
                    <w:p w14:paraId="411A74F6"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What is a volcano?</w:t>
                      </w:r>
                    </w:p>
                    <w:p w14:paraId="2F05C687"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w:t>
                      </w:r>
                      <w:r w:rsidRPr="005D2E05">
                        <w:rPr>
                          <w:rFonts w:ascii="Arial" w:hAnsi="Arial" w:cs="Arial"/>
                          <w:color w:val="000000"/>
                          <w:sz w:val="22"/>
                          <w:szCs w:val="22"/>
                        </w:rPr>
                        <w:tab/>
                        <w:t>A cone-shaped hill/mountain; often with a __________________________ at the summit</w:t>
                      </w:r>
                    </w:p>
                    <w:p w14:paraId="0B9DF5A0"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w:t>
                      </w:r>
                      <w:r w:rsidRPr="005D2E05">
                        <w:rPr>
                          <w:rFonts w:ascii="Arial" w:hAnsi="Arial" w:cs="Arial"/>
                          <w:color w:val="000000"/>
                          <w:sz w:val="22"/>
                          <w:szCs w:val="22"/>
                        </w:rPr>
                        <w:tab/>
                        <w:t>Formed around a crack in the crust that releases __________________________</w:t>
                      </w:r>
                    </w:p>
                    <w:p w14:paraId="45E4A0AA"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 xml:space="preserve"> </w:t>
                      </w:r>
                    </w:p>
                    <w:p w14:paraId="6EF473AB"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Theory of Plate tectonics</w:t>
                      </w:r>
                    </w:p>
                    <w:p w14:paraId="33066620"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w:t>
                      </w:r>
                      <w:r w:rsidRPr="005D2E05">
                        <w:rPr>
                          <w:rFonts w:ascii="Arial" w:hAnsi="Arial" w:cs="Arial"/>
                          <w:color w:val="000000"/>
                          <w:sz w:val="22"/>
                          <w:szCs w:val="22"/>
                        </w:rPr>
                        <w:tab/>
                      </w:r>
                      <w:r w:rsidRPr="005D2E05">
                        <w:rPr>
                          <w:rFonts w:ascii="Arial" w:hAnsi="Arial" w:cs="Arial"/>
                          <w:b/>
                          <w:bCs/>
                          <w:i/>
                          <w:iCs/>
                          <w:color w:val="000000"/>
                          <w:sz w:val="22"/>
                          <w:szCs w:val="22"/>
                        </w:rPr>
                        <w:t>__________________</w:t>
                      </w:r>
                      <w:r w:rsidRPr="005D2E05">
                        <w:rPr>
                          <w:rFonts w:ascii="Arial" w:hAnsi="Arial" w:cs="Arial"/>
                          <w:color w:val="000000"/>
                          <w:sz w:val="22"/>
                          <w:szCs w:val="22"/>
                        </w:rPr>
                        <w:t xml:space="preserve"> (outermost layer) of Earth is divided into segments called plates; plates ride on top of plastic </w:t>
                      </w:r>
                      <w:r w:rsidRPr="005D2E05">
                        <w:rPr>
                          <w:rFonts w:ascii="Arial" w:hAnsi="Arial" w:cs="Arial"/>
                          <w:b/>
                          <w:bCs/>
                          <w:i/>
                          <w:iCs/>
                          <w:color w:val="000000"/>
                          <w:sz w:val="22"/>
                          <w:szCs w:val="22"/>
                        </w:rPr>
                        <w:t>___________________</w:t>
                      </w:r>
                      <w:r w:rsidRPr="005D2E05">
                        <w:rPr>
                          <w:rFonts w:ascii="Arial" w:hAnsi="Arial" w:cs="Arial"/>
                          <w:color w:val="000000"/>
                          <w:sz w:val="22"/>
                          <w:szCs w:val="22"/>
                        </w:rPr>
                        <w:t xml:space="preserve"> (part of upper mantle)</w:t>
                      </w:r>
                    </w:p>
                    <w:p w14:paraId="1788AEF9"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xml:space="preserve"> </w:t>
                      </w:r>
                    </w:p>
                    <w:p w14:paraId="71AD35A9"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u w:val="single"/>
                        </w:rPr>
                        <w:t>As the magma in the asthenosphere moves, so do the plates</w:t>
                      </w:r>
                    </w:p>
                    <w:p w14:paraId="1CF07EDF" w14:textId="77777777" w:rsidR="002B1D15" w:rsidRPr="005D2E05" w:rsidRDefault="002B1D15" w:rsidP="002B1D15">
                      <w:pPr>
                        <w:rPr>
                          <w:rFonts w:ascii="Times New Roman" w:hAnsi="Times New Roman" w:cs="Times New Roman"/>
                        </w:rPr>
                      </w:pPr>
                      <w:r w:rsidRPr="005D2E05">
                        <w:rPr>
                          <w:rFonts w:ascii="Arial" w:hAnsi="Arial" w:cs="Arial"/>
                          <w:color w:val="000000"/>
                          <w:sz w:val="22"/>
                          <w:szCs w:val="22"/>
                        </w:rPr>
                        <w:t xml:space="preserve"> </w:t>
                      </w:r>
                    </w:p>
                    <w:p w14:paraId="513FE8D5"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Convergent boundaries</w:t>
                      </w:r>
                    </w:p>
                    <w:p w14:paraId="1BD41995" w14:textId="77777777" w:rsidR="002B1D15" w:rsidRPr="005D2E05" w:rsidRDefault="002B1D15" w:rsidP="002B1D15">
                      <w:pPr>
                        <w:ind w:firstLine="720"/>
                        <w:rPr>
                          <w:rFonts w:ascii="Times New Roman" w:hAnsi="Times New Roman" w:cs="Times New Roman"/>
                        </w:rPr>
                      </w:pPr>
                      <w:r w:rsidRPr="005D2E05">
                        <w:rPr>
                          <w:rFonts w:ascii="Arial" w:hAnsi="Arial" w:cs="Arial"/>
                          <w:color w:val="000000"/>
                          <w:sz w:val="22"/>
                          <w:szCs w:val="22"/>
                        </w:rPr>
                        <w:t>Which is more dense, oceanic crust or continental crust? Why?</w:t>
                      </w:r>
                    </w:p>
                    <w:p w14:paraId="32E639AE" w14:textId="77777777" w:rsidR="002B1D15" w:rsidRPr="005D2E05" w:rsidRDefault="002B1D15" w:rsidP="002B1D15">
                      <w:pPr>
                        <w:rPr>
                          <w:rFonts w:ascii="Times New Roman" w:eastAsia="Times New Roman" w:hAnsi="Times New Roman" w:cs="Times New Roman"/>
                        </w:rPr>
                      </w:pPr>
                    </w:p>
                    <w:p w14:paraId="453F85CD" w14:textId="77777777" w:rsidR="002B1D15" w:rsidRPr="005D2E05" w:rsidRDefault="002B1D15" w:rsidP="002B1D15">
                      <w:pPr>
                        <w:ind w:firstLine="720"/>
                        <w:rPr>
                          <w:rFonts w:ascii="Times New Roman" w:hAnsi="Times New Roman" w:cs="Times New Roman"/>
                        </w:rPr>
                      </w:pPr>
                      <w:r w:rsidRPr="005D2E05">
                        <w:rPr>
                          <w:rFonts w:ascii="Arial" w:hAnsi="Arial" w:cs="Arial"/>
                          <w:color w:val="000000"/>
                          <w:sz w:val="22"/>
                          <w:szCs w:val="22"/>
                        </w:rPr>
                        <w:t xml:space="preserve">  </w:t>
                      </w:r>
                    </w:p>
                    <w:p w14:paraId="30FCEF27" w14:textId="77777777" w:rsidR="002B1D15" w:rsidRPr="005D2E05" w:rsidRDefault="002B1D15" w:rsidP="002B1D15">
                      <w:pPr>
                        <w:numPr>
                          <w:ilvl w:val="0"/>
                          <w:numId w:val="13"/>
                        </w:numPr>
                        <w:ind w:left="1440"/>
                        <w:textAlignment w:val="baseline"/>
                        <w:rPr>
                          <w:rFonts w:ascii="Arial" w:hAnsi="Arial" w:cs="Arial"/>
                          <w:color w:val="000000"/>
                          <w:sz w:val="22"/>
                          <w:szCs w:val="22"/>
                        </w:rPr>
                      </w:pPr>
                      <w:r w:rsidRPr="005D2E05">
                        <w:rPr>
                          <w:rFonts w:ascii="Arial" w:hAnsi="Arial" w:cs="Arial"/>
                          <w:color w:val="000000"/>
                          <w:sz w:val="22"/>
                          <w:szCs w:val="22"/>
                        </w:rPr>
                        <w:t xml:space="preserve">The </w:t>
                      </w:r>
                      <w:r w:rsidRPr="005D2E05">
                        <w:rPr>
                          <w:rFonts w:ascii="Arial" w:hAnsi="Arial" w:cs="Arial"/>
                          <w:b/>
                          <w:bCs/>
                          <w:color w:val="000000"/>
                          <w:sz w:val="22"/>
                          <w:szCs w:val="22"/>
                        </w:rPr>
                        <w:t xml:space="preserve">MORE DENSE </w:t>
                      </w:r>
                      <w:r w:rsidRPr="005D2E05">
                        <w:rPr>
                          <w:rFonts w:ascii="Arial" w:hAnsi="Arial" w:cs="Arial"/>
                          <w:color w:val="000000"/>
                          <w:sz w:val="22"/>
                          <w:szCs w:val="22"/>
                        </w:rPr>
                        <w:t xml:space="preserve">________________slides under the </w:t>
                      </w:r>
                      <w:r w:rsidRPr="005D2E05">
                        <w:rPr>
                          <w:rFonts w:ascii="Arial" w:hAnsi="Arial" w:cs="Arial"/>
                          <w:b/>
                          <w:bCs/>
                          <w:color w:val="000000"/>
                          <w:sz w:val="22"/>
                          <w:szCs w:val="22"/>
                        </w:rPr>
                        <w:t xml:space="preserve">LESS DENSE </w:t>
                      </w:r>
                      <w:r w:rsidRPr="005D2E05">
                        <w:rPr>
                          <w:rFonts w:ascii="Arial" w:hAnsi="Arial" w:cs="Arial"/>
                          <w:color w:val="000000"/>
                          <w:sz w:val="22"/>
                          <w:szCs w:val="22"/>
                        </w:rPr>
                        <w:t xml:space="preserve">_______________ at a </w:t>
                      </w:r>
                      <w:r w:rsidRPr="005D2E05">
                        <w:rPr>
                          <w:rFonts w:ascii="Arial" w:hAnsi="Arial" w:cs="Arial"/>
                          <w:b/>
                          <w:bCs/>
                          <w:color w:val="000000"/>
                          <w:sz w:val="22"/>
                          <w:szCs w:val="22"/>
                        </w:rPr>
                        <w:t>________________</w:t>
                      </w:r>
                      <w:r w:rsidRPr="005D2E05">
                        <w:rPr>
                          <w:rFonts w:ascii="Arial" w:hAnsi="Arial" w:cs="Arial"/>
                          <w:color w:val="000000"/>
                          <w:sz w:val="22"/>
                          <w:szCs w:val="22"/>
                        </w:rPr>
                        <w:t xml:space="preserve"> zone, entering the asthenosphere</w:t>
                      </w:r>
                    </w:p>
                    <w:p w14:paraId="726F714C" w14:textId="77777777" w:rsidR="002B1D15" w:rsidRPr="005D2E05" w:rsidRDefault="002B1D15" w:rsidP="002B1D15">
                      <w:pPr>
                        <w:numPr>
                          <w:ilvl w:val="0"/>
                          <w:numId w:val="13"/>
                        </w:numPr>
                        <w:ind w:left="1440"/>
                        <w:textAlignment w:val="baseline"/>
                        <w:rPr>
                          <w:rFonts w:ascii="Arial" w:hAnsi="Arial" w:cs="Arial"/>
                          <w:color w:val="000000"/>
                          <w:sz w:val="22"/>
                          <w:szCs w:val="22"/>
                        </w:rPr>
                      </w:pPr>
                      <w:r w:rsidRPr="005D2E05">
                        <w:rPr>
                          <w:rFonts w:ascii="Arial" w:hAnsi="Arial" w:cs="Arial"/>
                          <w:color w:val="000000"/>
                          <w:sz w:val="22"/>
                          <w:szCs w:val="22"/>
                        </w:rPr>
                        <w:t>What happens to the crust at this point?</w:t>
                      </w:r>
                    </w:p>
                    <w:p w14:paraId="385A7169" w14:textId="77777777" w:rsidR="002B1D15" w:rsidRPr="005D2E05" w:rsidRDefault="002B1D15" w:rsidP="002B1D15">
                      <w:pPr>
                        <w:rPr>
                          <w:rFonts w:ascii="Times New Roman" w:eastAsia="Times New Roman" w:hAnsi="Times New Roman" w:cs="Times New Roman"/>
                        </w:rPr>
                      </w:pPr>
                    </w:p>
                    <w:p w14:paraId="00BDAC47" w14:textId="77777777" w:rsidR="002B1D15" w:rsidRPr="005D2E05" w:rsidRDefault="002B1D15" w:rsidP="002B1D15">
                      <w:pPr>
                        <w:numPr>
                          <w:ilvl w:val="0"/>
                          <w:numId w:val="14"/>
                        </w:numPr>
                        <w:ind w:left="1440"/>
                        <w:textAlignment w:val="baseline"/>
                        <w:rPr>
                          <w:rFonts w:ascii="Arial" w:hAnsi="Arial" w:cs="Arial"/>
                          <w:color w:val="000000"/>
                          <w:sz w:val="22"/>
                          <w:szCs w:val="22"/>
                        </w:rPr>
                      </w:pPr>
                      <w:r w:rsidRPr="005D2E05">
                        <w:rPr>
                          <w:rFonts w:ascii="Arial" w:hAnsi="Arial" w:cs="Arial"/>
                          <w:color w:val="000000"/>
                          <w:sz w:val="22"/>
                          <w:szCs w:val="22"/>
                        </w:rPr>
                        <w:t>The melted material ________________________________, forming volcanoes</w:t>
                      </w:r>
                    </w:p>
                    <w:p w14:paraId="0786DF30" w14:textId="77777777" w:rsidR="002B1D15" w:rsidRPr="005D2E05" w:rsidRDefault="002B1D15" w:rsidP="002B1D15">
                      <w:pPr>
                        <w:ind w:left="1440" w:firstLine="720"/>
                        <w:rPr>
                          <w:rFonts w:ascii="Times New Roman" w:hAnsi="Times New Roman" w:cs="Times New Roman"/>
                        </w:rPr>
                      </w:pPr>
                      <w:r w:rsidRPr="005D2E05">
                        <w:rPr>
                          <w:rFonts w:ascii="Arial" w:hAnsi="Arial" w:cs="Arial"/>
                          <w:color w:val="000000"/>
                          <w:sz w:val="22"/>
                          <w:szCs w:val="22"/>
                        </w:rPr>
                        <w:t>•   Notable examples of volcanoes formed at subduction zones:</w:t>
                      </w:r>
                    </w:p>
                    <w:p w14:paraId="5C2CDB2D" w14:textId="77777777" w:rsidR="002B1D15" w:rsidRPr="005D2E05" w:rsidRDefault="002B1D15" w:rsidP="002B1D15">
                      <w:pPr>
                        <w:spacing w:after="240"/>
                        <w:rPr>
                          <w:rFonts w:ascii="Times New Roman" w:eastAsia="Times New Roman" w:hAnsi="Times New Roman" w:cs="Times New Roman"/>
                        </w:rPr>
                      </w:pPr>
                    </w:p>
                    <w:p w14:paraId="3FE12F2B"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DIVERGENT BOUNDARIES</w:t>
                      </w:r>
                    </w:p>
                    <w:p w14:paraId="3CDB504D" w14:textId="77777777" w:rsidR="002B1D15" w:rsidRPr="005D2E05" w:rsidRDefault="002B1D15" w:rsidP="002B1D15">
                      <w:pPr>
                        <w:numPr>
                          <w:ilvl w:val="0"/>
                          <w:numId w:val="15"/>
                        </w:numPr>
                        <w:ind w:left="1440"/>
                        <w:textAlignment w:val="baseline"/>
                        <w:rPr>
                          <w:rFonts w:ascii="Arial" w:hAnsi="Arial" w:cs="Arial"/>
                          <w:color w:val="000000"/>
                          <w:sz w:val="22"/>
                          <w:szCs w:val="22"/>
                        </w:rPr>
                      </w:pPr>
                      <w:r w:rsidRPr="005D2E05">
                        <w:rPr>
                          <w:rFonts w:ascii="Arial" w:hAnsi="Arial" w:cs="Arial"/>
                          <w:color w:val="000000"/>
                          <w:sz w:val="22"/>
                          <w:szCs w:val="22"/>
                        </w:rPr>
                        <w:t xml:space="preserve">On land, </w:t>
                      </w:r>
                      <w:r w:rsidRPr="005D2E05">
                        <w:rPr>
                          <w:rFonts w:ascii="Arial" w:hAnsi="Arial" w:cs="Arial"/>
                          <w:b/>
                          <w:bCs/>
                          <w:color w:val="000000"/>
                          <w:sz w:val="22"/>
                          <w:szCs w:val="22"/>
                        </w:rPr>
                        <w:t xml:space="preserve">________________ </w:t>
                      </w:r>
                      <w:r w:rsidRPr="005D2E05">
                        <w:rPr>
                          <w:rFonts w:ascii="Arial" w:hAnsi="Arial" w:cs="Arial"/>
                          <w:color w:val="000000"/>
                          <w:sz w:val="22"/>
                          <w:szCs w:val="22"/>
                        </w:rPr>
                        <w:t>form when two ________________ plates diverge</w:t>
                      </w:r>
                    </w:p>
                    <w:p w14:paraId="44A45EFB" w14:textId="77777777" w:rsidR="002B1D15" w:rsidRPr="005D2E05" w:rsidRDefault="002B1D15" w:rsidP="002B1D15">
                      <w:pPr>
                        <w:numPr>
                          <w:ilvl w:val="0"/>
                          <w:numId w:val="15"/>
                        </w:numPr>
                        <w:ind w:left="1440"/>
                        <w:textAlignment w:val="baseline"/>
                        <w:rPr>
                          <w:rFonts w:ascii="Arial" w:hAnsi="Arial" w:cs="Arial"/>
                          <w:color w:val="000000"/>
                          <w:sz w:val="22"/>
                          <w:szCs w:val="22"/>
                        </w:rPr>
                      </w:pPr>
                      <w:r w:rsidRPr="005D2E05">
                        <w:rPr>
                          <w:rFonts w:ascii="Arial" w:hAnsi="Arial" w:cs="Arial"/>
                          <w:color w:val="000000"/>
                          <w:sz w:val="22"/>
                          <w:szCs w:val="22"/>
                        </w:rPr>
                        <w:t xml:space="preserve">In the ocean, </w:t>
                      </w:r>
                      <w:r w:rsidRPr="005D2E05">
                        <w:rPr>
                          <w:rFonts w:ascii="Arial" w:hAnsi="Arial" w:cs="Arial"/>
                          <w:b/>
                          <w:bCs/>
                          <w:color w:val="000000"/>
                          <w:sz w:val="22"/>
                          <w:szCs w:val="22"/>
                        </w:rPr>
                        <w:t>________________________</w:t>
                      </w:r>
                      <w:r w:rsidRPr="005D2E05">
                        <w:rPr>
                          <w:rFonts w:ascii="Arial" w:hAnsi="Arial" w:cs="Arial"/>
                          <w:color w:val="000000"/>
                          <w:sz w:val="22"/>
                          <w:szCs w:val="22"/>
                        </w:rPr>
                        <w:t xml:space="preserve"> form when two ___________ plates diverge</w:t>
                      </w:r>
                    </w:p>
                    <w:p w14:paraId="70DCA82F" w14:textId="77777777" w:rsidR="002B1D15" w:rsidRPr="005D2E05" w:rsidRDefault="002B1D15" w:rsidP="002B1D15">
                      <w:pPr>
                        <w:numPr>
                          <w:ilvl w:val="1"/>
                          <w:numId w:val="15"/>
                        </w:numPr>
                        <w:ind w:left="2160"/>
                        <w:textAlignment w:val="baseline"/>
                        <w:rPr>
                          <w:rFonts w:ascii="Arial" w:hAnsi="Arial" w:cs="Arial"/>
                          <w:color w:val="000000"/>
                          <w:sz w:val="22"/>
                          <w:szCs w:val="22"/>
                        </w:rPr>
                      </w:pPr>
                      <w:r w:rsidRPr="005D2E05">
                        <w:rPr>
                          <w:rFonts w:ascii="Arial" w:hAnsi="Arial" w:cs="Arial"/>
                          <w:color w:val="000000"/>
                          <w:sz w:val="22"/>
                          <w:szCs w:val="22"/>
                        </w:rPr>
                        <w:t>How does a volcano form at a divergent boundary?</w:t>
                      </w:r>
                    </w:p>
                    <w:p w14:paraId="5C2D0D95" w14:textId="77777777" w:rsidR="002B1D15" w:rsidRPr="005D2E05" w:rsidRDefault="002B1D15" w:rsidP="002B1D15">
                      <w:pPr>
                        <w:rPr>
                          <w:rFonts w:ascii="Times New Roman" w:eastAsia="Times New Roman" w:hAnsi="Times New Roman" w:cs="Times New Roman"/>
                        </w:rPr>
                      </w:pPr>
                    </w:p>
                    <w:p w14:paraId="476EE65E" w14:textId="77777777" w:rsidR="002B1D15" w:rsidRPr="005D2E05" w:rsidRDefault="002B1D15" w:rsidP="002B1D15">
                      <w:pPr>
                        <w:numPr>
                          <w:ilvl w:val="0"/>
                          <w:numId w:val="16"/>
                        </w:numPr>
                        <w:ind w:left="2160"/>
                        <w:textAlignment w:val="baseline"/>
                        <w:rPr>
                          <w:rFonts w:ascii="Arial" w:hAnsi="Arial" w:cs="Arial"/>
                          <w:color w:val="000000"/>
                          <w:sz w:val="22"/>
                          <w:szCs w:val="22"/>
                        </w:rPr>
                      </w:pPr>
                      <w:r w:rsidRPr="005D2E05">
                        <w:rPr>
                          <w:rFonts w:ascii="Arial" w:hAnsi="Arial" w:cs="Arial"/>
                          <w:color w:val="000000"/>
                          <w:sz w:val="22"/>
                          <w:szCs w:val="22"/>
                        </w:rPr>
                        <w:t>Notable examples of volcanoes formed at divergent boundaries:</w:t>
                      </w:r>
                    </w:p>
                    <w:p w14:paraId="04888ACE" w14:textId="77777777" w:rsidR="002B1D15" w:rsidRPr="005D2E05" w:rsidRDefault="002B1D15" w:rsidP="002B1D15">
                      <w:pPr>
                        <w:spacing w:after="240"/>
                        <w:rPr>
                          <w:rFonts w:ascii="Times New Roman" w:eastAsia="Times New Roman" w:hAnsi="Times New Roman" w:cs="Times New Roman"/>
                        </w:rPr>
                      </w:pPr>
                      <w:r>
                        <w:rPr>
                          <w:rFonts w:ascii="Times New Roman" w:eastAsia="Times New Roman" w:hAnsi="Times New Roman" w:cs="Times New Roman"/>
                        </w:rPr>
                        <w:br/>
                      </w:r>
                    </w:p>
                    <w:p w14:paraId="0541AE79" w14:textId="77777777" w:rsidR="002B1D15" w:rsidRPr="005D2E05" w:rsidRDefault="002B1D15" w:rsidP="002B1D15">
                      <w:pPr>
                        <w:rPr>
                          <w:rFonts w:ascii="Times New Roman" w:hAnsi="Times New Roman" w:cs="Times New Roman"/>
                        </w:rPr>
                      </w:pPr>
                      <w:r w:rsidRPr="005D2E05">
                        <w:rPr>
                          <w:rFonts w:ascii="Arial" w:hAnsi="Arial" w:cs="Arial"/>
                          <w:b/>
                          <w:bCs/>
                          <w:color w:val="000000"/>
                          <w:sz w:val="22"/>
                          <w:szCs w:val="22"/>
                        </w:rPr>
                        <w:t>Volcanoes and Hot Spots</w:t>
                      </w:r>
                    </w:p>
                    <w:p w14:paraId="43CEFCD2" w14:textId="77777777" w:rsidR="002B1D15" w:rsidRPr="005D2E05" w:rsidRDefault="002B1D15" w:rsidP="002B1D15">
                      <w:pPr>
                        <w:numPr>
                          <w:ilvl w:val="0"/>
                          <w:numId w:val="17"/>
                        </w:numPr>
                        <w:textAlignment w:val="baseline"/>
                        <w:rPr>
                          <w:rFonts w:ascii="Arial" w:hAnsi="Arial" w:cs="Arial"/>
                          <w:color w:val="000000"/>
                          <w:sz w:val="22"/>
                          <w:szCs w:val="22"/>
                        </w:rPr>
                      </w:pPr>
                      <w:r w:rsidRPr="005D2E05">
                        <w:rPr>
                          <w:rFonts w:ascii="Arial" w:hAnsi="Arial" w:cs="Arial"/>
                          <w:color w:val="000000"/>
                          <w:sz w:val="22"/>
                          <w:szCs w:val="22"/>
                        </w:rPr>
                        <w:t xml:space="preserve">What is a </w:t>
                      </w:r>
                      <w:r w:rsidRPr="005D2E05">
                        <w:rPr>
                          <w:rFonts w:ascii="Arial" w:hAnsi="Arial" w:cs="Arial"/>
                          <w:b/>
                          <w:bCs/>
                          <w:color w:val="000000"/>
                          <w:sz w:val="22"/>
                          <w:szCs w:val="22"/>
                        </w:rPr>
                        <w:t xml:space="preserve">HOT SPOT? </w:t>
                      </w:r>
                      <w:r w:rsidRPr="005D2E05">
                        <w:rPr>
                          <w:rFonts w:ascii="Arial" w:hAnsi="Arial" w:cs="Arial"/>
                          <w:color w:val="000000"/>
                          <w:sz w:val="22"/>
                          <w:szCs w:val="22"/>
                        </w:rPr>
                        <w:t>= area of mantle that’s _______________________________</w:t>
                      </w:r>
                    </w:p>
                    <w:p w14:paraId="76C5EC36" w14:textId="77777777" w:rsidR="002B1D15" w:rsidRPr="005D2E05" w:rsidRDefault="002B1D15" w:rsidP="002B1D15">
                      <w:pPr>
                        <w:numPr>
                          <w:ilvl w:val="0"/>
                          <w:numId w:val="17"/>
                        </w:numPr>
                        <w:textAlignment w:val="baseline"/>
                        <w:rPr>
                          <w:rFonts w:ascii="Arial" w:hAnsi="Arial" w:cs="Arial"/>
                          <w:color w:val="000000"/>
                          <w:sz w:val="22"/>
                          <w:szCs w:val="22"/>
                        </w:rPr>
                      </w:pPr>
                      <w:r w:rsidRPr="005D2E05">
                        <w:rPr>
                          <w:rFonts w:ascii="Arial" w:hAnsi="Arial" w:cs="Arial"/>
                          <w:color w:val="000000"/>
                          <w:sz w:val="22"/>
                          <w:szCs w:val="22"/>
                        </w:rPr>
                        <w:t>Higher temps cause magma to __________, breaking through crust and adding layers to eventually form a volcano</w:t>
                      </w:r>
                    </w:p>
                    <w:p w14:paraId="2203D159" w14:textId="77777777" w:rsidR="002B1D15" w:rsidRPr="005D2E05" w:rsidRDefault="002B1D15" w:rsidP="002B1D15">
                      <w:pPr>
                        <w:numPr>
                          <w:ilvl w:val="1"/>
                          <w:numId w:val="17"/>
                        </w:numPr>
                        <w:textAlignment w:val="baseline"/>
                        <w:rPr>
                          <w:rFonts w:ascii="Arial" w:hAnsi="Arial" w:cs="Arial"/>
                          <w:color w:val="000000"/>
                          <w:sz w:val="22"/>
                          <w:szCs w:val="22"/>
                        </w:rPr>
                      </w:pPr>
                      <w:r w:rsidRPr="005D2E05">
                        <w:rPr>
                          <w:rFonts w:ascii="Arial" w:hAnsi="Arial" w:cs="Arial"/>
                          <w:color w:val="000000"/>
                          <w:sz w:val="22"/>
                          <w:szCs w:val="22"/>
                        </w:rPr>
                        <w:t>Notable examples of volcanoes formed at hot spots:</w:t>
                      </w:r>
                    </w:p>
                    <w:p w14:paraId="679206A6" w14:textId="77777777" w:rsidR="002B1D15" w:rsidRDefault="002B1D15"/>
                  </w:txbxContent>
                </v:textbox>
                <w10:wrap type="square"/>
              </v:shape>
            </w:pict>
          </mc:Fallback>
        </mc:AlternateContent>
      </w:r>
      <w:r>
        <w:rPr>
          <w:noProof/>
          <w:color w:val="00B0F0"/>
        </w:rPr>
        <w:drawing>
          <wp:anchor distT="0" distB="0" distL="114300" distR="114300" simplePos="0" relativeHeight="251678720" behindDoc="1" locked="0" layoutInCell="1" allowOverlap="1" wp14:anchorId="3FAE3CA5" wp14:editId="6440D53C">
            <wp:simplePos x="0" y="0"/>
            <wp:positionH relativeFrom="column">
              <wp:posOffset>-863419</wp:posOffset>
            </wp:positionH>
            <wp:positionV relativeFrom="paragraph">
              <wp:posOffset>-803003</wp:posOffset>
            </wp:positionV>
            <wp:extent cx="7543165" cy="9751060"/>
            <wp:effectExtent l="0" t="0" r="63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9">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4E0548">
        <w:rPr>
          <w:b/>
          <w:color w:val="00B0F0"/>
          <w:sz w:val="28"/>
          <w:szCs w:val="28"/>
        </w:rPr>
        <w:br w:type="page"/>
      </w:r>
    </w:p>
    <w:p w14:paraId="6435E0E9" w14:textId="1FF988B6" w:rsidR="002B1D15" w:rsidRDefault="002B1D15" w:rsidP="009D0020">
      <w:pPr>
        <w:ind w:left="1440"/>
        <w:rPr>
          <w:b/>
          <w:color w:val="00B0F0"/>
          <w:sz w:val="28"/>
          <w:szCs w:val="28"/>
        </w:rPr>
      </w:pPr>
      <w:r>
        <w:rPr>
          <w:noProof/>
          <w:color w:val="00B0F0"/>
        </w:rPr>
        <mc:AlternateContent>
          <mc:Choice Requires="wps">
            <w:drawing>
              <wp:anchor distT="0" distB="0" distL="114300" distR="114300" simplePos="0" relativeHeight="251684864" behindDoc="0" locked="0" layoutInCell="1" allowOverlap="1" wp14:anchorId="42FE7E97" wp14:editId="4A524BAE">
                <wp:simplePos x="0" y="0"/>
                <wp:positionH relativeFrom="column">
                  <wp:posOffset>-291465</wp:posOffset>
                </wp:positionH>
                <wp:positionV relativeFrom="paragraph">
                  <wp:posOffset>0</wp:posOffset>
                </wp:positionV>
                <wp:extent cx="6515100" cy="9029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5151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BAFFE4" w14:textId="77777777" w:rsidR="002B1D15" w:rsidRPr="002B1D15" w:rsidRDefault="002B1D15" w:rsidP="002B1D15">
                            <w:pPr>
                              <w:rPr>
                                <w:rFonts w:ascii="Times New Roman" w:hAnsi="Times New Roman" w:cs="Times New Roman"/>
                              </w:rPr>
                            </w:pPr>
                            <w:r w:rsidRPr="002B1D15">
                              <w:rPr>
                                <w:rFonts w:ascii="Arial" w:hAnsi="Arial" w:cs="Arial"/>
                                <w:b/>
                                <w:bCs/>
                                <w:color w:val="000000"/>
                                <w:sz w:val="22"/>
                                <w:szCs w:val="22"/>
                              </w:rPr>
                              <w:t>Hydrothermal vents</w:t>
                            </w:r>
                          </w:p>
                          <w:p w14:paraId="35F783B4" w14:textId="77777777" w:rsidR="002B1D15" w:rsidRPr="002B1D15" w:rsidRDefault="002B1D15" w:rsidP="002B1D15">
                            <w:pPr>
                              <w:numPr>
                                <w:ilvl w:val="0"/>
                                <w:numId w:val="20"/>
                              </w:numPr>
                              <w:textAlignment w:val="baseline"/>
                              <w:rPr>
                                <w:rFonts w:ascii="Arial" w:hAnsi="Arial" w:cs="Arial"/>
                                <w:color w:val="000000"/>
                                <w:sz w:val="22"/>
                                <w:szCs w:val="22"/>
                              </w:rPr>
                            </w:pPr>
                            <w:r w:rsidRPr="002B1D15">
                              <w:rPr>
                                <w:rFonts w:ascii="Arial" w:hAnsi="Arial" w:cs="Arial"/>
                                <w:color w:val="000000"/>
                                <w:sz w:val="22"/>
                                <w:szCs w:val="22"/>
                              </w:rPr>
                              <w:t>Created when seawater seeps into _______________ in crust, and is ______________</w:t>
                            </w:r>
                          </w:p>
                          <w:p w14:paraId="73845ADE" w14:textId="77777777" w:rsidR="002B1D15" w:rsidRPr="002B1D15" w:rsidRDefault="002B1D15" w:rsidP="002B1D15">
                            <w:pPr>
                              <w:numPr>
                                <w:ilvl w:val="0"/>
                                <w:numId w:val="20"/>
                              </w:numPr>
                              <w:textAlignment w:val="baseline"/>
                              <w:rPr>
                                <w:rFonts w:ascii="Arial" w:hAnsi="Arial" w:cs="Arial"/>
                                <w:color w:val="000000"/>
                                <w:sz w:val="22"/>
                                <w:szCs w:val="22"/>
                              </w:rPr>
                            </w:pPr>
                            <w:r w:rsidRPr="002B1D15">
                              <w:rPr>
                                <w:rFonts w:ascii="Arial" w:hAnsi="Arial" w:cs="Arial"/>
                                <w:color w:val="000000"/>
                                <w:sz w:val="22"/>
                                <w:szCs w:val="22"/>
                              </w:rPr>
                              <w:t>Heated seawater reacts with rocks in crust, which changes its chemistry</w:t>
                            </w:r>
                          </w:p>
                          <w:p w14:paraId="379EE59E" w14:textId="77777777" w:rsidR="002B1D15" w:rsidRPr="002B1D15" w:rsidRDefault="002B1D15" w:rsidP="002B1D15">
                            <w:pPr>
                              <w:numPr>
                                <w:ilvl w:val="0"/>
                                <w:numId w:val="20"/>
                              </w:numPr>
                              <w:textAlignment w:val="baseline"/>
                              <w:rPr>
                                <w:rFonts w:ascii="Arial" w:hAnsi="Arial" w:cs="Arial"/>
                                <w:color w:val="000000"/>
                                <w:sz w:val="22"/>
                                <w:szCs w:val="22"/>
                              </w:rPr>
                            </w:pPr>
                            <w:r w:rsidRPr="002B1D15">
                              <w:rPr>
                                <w:rFonts w:ascii="Arial" w:hAnsi="Arial" w:cs="Arial"/>
                                <w:color w:val="000000"/>
                                <w:sz w:val="22"/>
                                <w:szCs w:val="22"/>
                              </w:rPr>
                              <w:t xml:space="preserve">Hydrothermal fluid that’s released from hot springs has high metal content → WHY? </w:t>
                            </w:r>
                          </w:p>
                          <w:p w14:paraId="65DBB8AF" w14:textId="77777777" w:rsidR="002B1D15" w:rsidRPr="002B1D15" w:rsidRDefault="002B1D15" w:rsidP="002B1D15">
                            <w:pPr>
                              <w:rPr>
                                <w:rFonts w:ascii="Times New Roman" w:eastAsia="Times New Roman" w:hAnsi="Times New Roman" w:cs="Times New Roman"/>
                              </w:rPr>
                            </w:pPr>
                          </w:p>
                          <w:p w14:paraId="39490D0F" w14:textId="77777777" w:rsidR="002B1D15" w:rsidRPr="002B1D15" w:rsidRDefault="002B1D15" w:rsidP="002B1D15">
                            <w:pPr>
                              <w:numPr>
                                <w:ilvl w:val="0"/>
                                <w:numId w:val="21"/>
                              </w:numPr>
                              <w:textAlignment w:val="baseline"/>
                              <w:rPr>
                                <w:rFonts w:ascii="Arial" w:hAnsi="Arial" w:cs="Arial"/>
                                <w:color w:val="000000"/>
                                <w:sz w:val="22"/>
                                <w:szCs w:val="22"/>
                              </w:rPr>
                            </w:pPr>
                            <w:r w:rsidRPr="002B1D15">
                              <w:rPr>
                                <w:rFonts w:ascii="Arial" w:hAnsi="Arial" w:cs="Arial"/>
                                <w:color w:val="000000"/>
                                <w:sz w:val="22"/>
                                <w:szCs w:val="22"/>
                              </w:rPr>
                              <w:t xml:space="preserve"> How are the characteristic “chimneys” build at hydrothermal vents?</w:t>
                            </w:r>
                          </w:p>
                          <w:p w14:paraId="6E092209" w14:textId="77777777" w:rsidR="002B1D15" w:rsidRDefault="002B1D15"/>
                          <w:p w14:paraId="4286B91D" w14:textId="77777777" w:rsidR="002B1D15" w:rsidRDefault="002B1D15"/>
                          <w:p w14:paraId="45785E02" w14:textId="77777777" w:rsidR="002B1D15" w:rsidRDefault="002B1D15"/>
                          <w:p w14:paraId="35BB4FB7" w14:textId="77777777" w:rsidR="002B1D15" w:rsidRDefault="002B1D15"/>
                          <w:p w14:paraId="5E6CD8A2" w14:textId="6373F3E0" w:rsidR="002B1D15" w:rsidRPr="002B1D15" w:rsidRDefault="002B1D15" w:rsidP="002B1D15">
                            <w:pPr>
                              <w:rPr>
                                <w:rFonts w:ascii="Times New Roman" w:eastAsia="Times New Roman" w:hAnsi="Times New Roman" w:cs="Times New Roman"/>
                              </w:rPr>
                            </w:pPr>
                            <w:r w:rsidRPr="002B1D15">
                              <w:rPr>
                                <w:rFonts w:ascii="Times New Roman" w:eastAsia="Times New Roman" w:hAnsi="Times New Roman" w:cs="Times New Roman"/>
                                <w:noProof/>
                              </w:rPr>
                              <w:drawing>
                                <wp:inline distT="0" distB="0" distL="0" distR="0" wp14:anchorId="367D3A08" wp14:editId="7B70EC21">
                                  <wp:extent cx="2906395" cy="1513205"/>
                                  <wp:effectExtent l="0" t="0" r="0" b="10795"/>
                                  <wp:docPr id="19" name="Picture 19" descr="https://lh4.googleusercontent.com/Q-u_1hVGKZIKDnxDBY5jAKZ4UyVGpdcA0bry-ec3QIWgLyGXWE6FrjnOjt-4u8awyTIOVsV5xqC0GW8MiNBbqarSNn-YoL5w6iUiNIrEeLjM5fVOWSqFiSgJRdqa50esBOAUT8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u_1hVGKZIKDnxDBY5jAKZ4UyVGpdcA0bry-ec3QIWgLyGXWE6FrjnOjt-4u8awyTIOVsV5xqC0GW8MiNBbqarSNn-YoL5w6iUiNIrEeLjM5fVOWSqFiSgJRdqa50esBOAUT8n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6395" cy="1513205"/>
                                          </a:xfrm>
                                          <a:prstGeom prst="rect">
                                            <a:avLst/>
                                          </a:prstGeom>
                                          <a:noFill/>
                                          <a:ln>
                                            <a:noFill/>
                                          </a:ln>
                                        </pic:spPr>
                                      </pic:pic>
                                    </a:graphicData>
                                  </a:graphic>
                                </wp:inline>
                              </w:drawing>
                            </w:r>
                          </w:p>
                          <w:p w14:paraId="7D281B98" w14:textId="361FB5C2" w:rsidR="002B1D15" w:rsidRPr="002B1D15" w:rsidRDefault="002B1D15" w:rsidP="002B1D15">
                            <w:pPr>
                              <w:rPr>
                                <w:rFonts w:ascii="Times New Roman" w:eastAsia="Times New Roman" w:hAnsi="Times New Roman" w:cs="Times New Roman"/>
                              </w:rPr>
                            </w:pPr>
                          </w:p>
                          <w:p w14:paraId="5CA2F20A" w14:textId="021AAAB1" w:rsidR="002B1D15" w:rsidRPr="002B1D15" w:rsidRDefault="002B1D15" w:rsidP="002B1D15">
                            <w:pPr>
                              <w:rPr>
                                <w:rFonts w:ascii="Times New Roman" w:eastAsia="Times New Roman" w:hAnsi="Times New Roman" w:cs="Times New Roman"/>
                              </w:rPr>
                            </w:pPr>
                            <w:r w:rsidRPr="002B1D15">
                              <w:rPr>
                                <w:rFonts w:ascii="Times New Roman" w:eastAsia="Times New Roman" w:hAnsi="Times New Roman" w:cs="Times New Roman"/>
                                <w:noProof/>
                              </w:rPr>
                              <w:drawing>
                                <wp:inline distT="0" distB="0" distL="0" distR="0" wp14:anchorId="76072FE7" wp14:editId="0CC5AD01">
                                  <wp:extent cx="2819400" cy="1371600"/>
                                  <wp:effectExtent l="0" t="0" r="0" b="0"/>
                                  <wp:docPr id="20" name="Picture 20" descr="https://lh5.googleusercontent.com/Q-OOp-CMGR_pKiEcB_yz_29QIWOv4dNcKNSMQE7ijF0Lgc5RglOZI5z8jCHQRH-tBXkWNfmY844eoYlyZ9BSwsUQMd6qimCnf-tWcMXeUrZp7aCJPjTk1zm_RUGJ68FzTmm3r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Q-OOp-CMGR_pKiEcB_yz_29QIWOv4dNcKNSMQE7ijF0Lgc5RglOZI5z8jCHQRH-tBXkWNfmY844eoYlyZ9BSwsUQMd6qimCnf-tWcMXeUrZp7aCJPjTk1zm_RUGJ68FzTmm3rn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371600"/>
                                          </a:xfrm>
                                          <a:prstGeom prst="rect">
                                            <a:avLst/>
                                          </a:prstGeom>
                                          <a:noFill/>
                                          <a:ln>
                                            <a:noFill/>
                                          </a:ln>
                                        </pic:spPr>
                                      </pic:pic>
                                    </a:graphicData>
                                  </a:graphic>
                                </wp:inline>
                              </w:drawing>
                            </w:r>
                            <w:r w:rsidRPr="002B1D15">
                              <w:rPr>
                                <w:rFonts w:ascii="Times New Roman" w:eastAsia="Times New Roman" w:hAnsi="Times New Roman" w:cs="Times New Roman"/>
                                <w:noProof/>
                              </w:rPr>
                              <w:drawing>
                                <wp:inline distT="0" distB="0" distL="0" distR="0" wp14:anchorId="4DF21F2D" wp14:editId="2B1FE82C">
                                  <wp:extent cx="2819400" cy="1632585"/>
                                  <wp:effectExtent l="0" t="0" r="0" b="0"/>
                                  <wp:docPr id="21" name="Picture 21" descr="https://lh3.googleusercontent.com/PkzNDurNfay7hV4jBet29vPmZUVX_d5mRmgjmkwkhhtw-3iADJAWjJV3IArSZrpiGJHUDmL3KveVSV2y4DI-wy7HEAQ6usB-XRpnrsGaCntnt38pSCG7--BQxxDATWin9cfbaR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PkzNDurNfay7hV4jBet29vPmZUVX_d5mRmgjmkwkhhtw-3iADJAWjJV3IArSZrpiGJHUDmL3KveVSV2y4DI-wy7HEAQ6usB-XRpnrsGaCntnt38pSCG7--BQxxDATWin9cfbaRy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1632585"/>
                                          </a:xfrm>
                                          <a:prstGeom prst="rect">
                                            <a:avLst/>
                                          </a:prstGeom>
                                          <a:noFill/>
                                          <a:ln>
                                            <a:noFill/>
                                          </a:ln>
                                        </pic:spPr>
                                      </pic:pic>
                                    </a:graphicData>
                                  </a:graphic>
                                </wp:inline>
                              </w:drawing>
                            </w:r>
                          </w:p>
                          <w:p w14:paraId="6DEDE2EA" w14:textId="40AADDAE" w:rsidR="002B1D15" w:rsidRDefault="002B1D15"/>
                          <w:p w14:paraId="3F22337E" w14:textId="77777777" w:rsidR="00C926B2" w:rsidRDefault="00C926B2"/>
                          <w:p w14:paraId="6C9B9C5C" w14:textId="679F01DB" w:rsidR="00C926B2" w:rsidRPr="00C926B2" w:rsidRDefault="00C926B2" w:rsidP="00C926B2">
                            <w:pPr>
                              <w:rPr>
                                <w:rFonts w:ascii="Times New Roman" w:eastAsia="Times New Roman" w:hAnsi="Times New Roman" w:cs="Times New Roman"/>
                              </w:rPr>
                            </w:pPr>
                            <w:r w:rsidRPr="00C926B2">
                              <w:rPr>
                                <w:rFonts w:ascii="Times New Roman" w:eastAsia="Times New Roman" w:hAnsi="Times New Roman" w:cs="Times New Roman"/>
                                <w:noProof/>
                              </w:rPr>
                              <w:drawing>
                                <wp:inline distT="0" distB="0" distL="0" distR="0" wp14:anchorId="612BE922" wp14:editId="336FEB34">
                                  <wp:extent cx="2482215" cy="2612390"/>
                                  <wp:effectExtent l="0" t="0" r="6985" b="3810"/>
                                  <wp:docPr id="22" name="Picture 22" descr="https://lh4.googleusercontent.com/9JIZP3PJpHaUCBoG_i0tzoBV34Xdz-J5jq1alnIZf46cTeVQXmmtJVgni_ildth9E7fPZP7AyEkVLh_DBO17-H42lmdvvkLBEpNYkkKbZr3AnZiS423G3ILholbxBNxclIli8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9JIZP3PJpHaUCBoG_i0tzoBV34Xdz-J5jq1alnIZf46cTeVQXmmtJVgni_ildth9E7fPZP7AyEkVLh_DBO17-H42lmdvvkLBEpNYkkKbZr3AnZiS423G3ILholbxBNxclIli8ee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215" cy="2612390"/>
                                          </a:xfrm>
                                          <a:prstGeom prst="rect">
                                            <a:avLst/>
                                          </a:prstGeom>
                                          <a:noFill/>
                                          <a:ln>
                                            <a:noFill/>
                                          </a:ln>
                                        </pic:spPr>
                                      </pic:pic>
                                    </a:graphicData>
                                  </a:graphic>
                                </wp:inline>
                              </w:drawing>
                            </w:r>
                          </w:p>
                          <w:p w14:paraId="1E1E4995" w14:textId="77777777" w:rsidR="00C926B2" w:rsidRDefault="00C92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E7E97" id="Text Box 18" o:spid="_x0000_s1035" type="#_x0000_t202" style="position:absolute;left:0;text-align:left;margin-left:-22.95pt;margin-top:0;width:513pt;height:71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" filled="f" stroked="f">
                <v:textbox>
                  <w:txbxContent>
                    <w:p w14:paraId="19BAFFE4" w14:textId="77777777" w:rsidR="002B1D15" w:rsidRPr="002B1D15" w:rsidRDefault="002B1D15" w:rsidP="002B1D15">
                      <w:pPr>
                        <w:rPr>
                          <w:rFonts w:ascii="Times New Roman" w:hAnsi="Times New Roman" w:cs="Times New Roman"/>
                        </w:rPr>
                      </w:pPr>
                      <w:r w:rsidRPr="002B1D15">
                        <w:rPr>
                          <w:rFonts w:ascii="Arial" w:hAnsi="Arial" w:cs="Arial"/>
                          <w:b/>
                          <w:bCs/>
                          <w:color w:val="000000"/>
                          <w:sz w:val="22"/>
                          <w:szCs w:val="22"/>
                        </w:rPr>
                        <w:t>Hydrothermal vents</w:t>
                      </w:r>
                    </w:p>
                    <w:p w14:paraId="35F783B4" w14:textId="77777777" w:rsidR="002B1D15" w:rsidRPr="002B1D15" w:rsidRDefault="002B1D15" w:rsidP="002B1D15">
                      <w:pPr>
                        <w:numPr>
                          <w:ilvl w:val="0"/>
                          <w:numId w:val="20"/>
                        </w:numPr>
                        <w:textAlignment w:val="baseline"/>
                        <w:rPr>
                          <w:rFonts w:ascii="Arial" w:hAnsi="Arial" w:cs="Arial"/>
                          <w:color w:val="000000"/>
                          <w:sz w:val="22"/>
                          <w:szCs w:val="22"/>
                        </w:rPr>
                      </w:pPr>
                      <w:r w:rsidRPr="002B1D15">
                        <w:rPr>
                          <w:rFonts w:ascii="Arial" w:hAnsi="Arial" w:cs="Arial"/>
                          <w:color w:val="000000"/>
                          <w:sz w:val="22"/>
                          <w:szCs w:val="22"/>
                        </w:rPr>
                        <w:t>Created when seawater seeps into _______________ in crust, and is ______________</w:t>
                      </w:r>
                    </w:p>
                    <w:p w14:paraId="73845ADE" w14:textId="77777777" w:rsidR="002B1D15" w:rsidRPr="002B1D15" w:rsidRDefault="002B1D15" w:rsidP="002B1D15">
                      <w:pPr>
                        <w:numPr>
                          <w:ilvl w:val="0"/>
                          <w:numId w:val="20"/>
                        </w:numPr>
                        <w:textAlignment w:val="baseline"/>
                        <w:rPr>
                          <w:rFonts w:ascii="Arial" w:hAnsi="Arial" w:cs="Arial"/>
                          <w:color w:val="000000"/>
                          <w:sz w:val="22"/>
                          <w:szCs w:val="22"/>
                        </w:rPr>
                      </w:pPr>
                      <w:r w:rsidRPr="002B1D15">
                        <w:rPr>
                          <w:rFonts w:ascii="Arial" w:hAnsi="Arial" w:cs="Arial"/>
                          <w:color w:val="000000"/>
                          <w:sz w:val="22"/>
                          <w:szCs w:val="22"/>
                        </w:rPr>
                        <w:t>Heated seawater reacts with rocks in crust, which changes its chemistry</w:t>
                      </w:r>
                    </w:p>
                    <w:p w14:paraId="379EE59E" w14:textId="77777777" w:rsidR="002B1D15" w:rsidRPr="002B1D15" w:rsidRDefault="002B1D15" w:rsidP="002B1D15">
                      <w:pPr>
                        <w:numPr>
                          <w:ilvl w:val="0"/>
                          <w:numId w:val="20"/>
                        </w:numPr>
                        <w:textAlignment w:val="baseline"/>
                        <w:rPr>
                          <w:rFonts w:ascii="Arial" w:hAnsi="Arial" w:cs="Arial"/>
                          <w:color w:val="000000"/>
                          <w:sz w:val="22"/>
                          <w:szCs w:val="22"/>
                        </w:rPr>
                      </w:pPr>
                      <w:r w:rsidRPr="002B1D15">
                        <w:rPr>
                          <w:rFonts w:ascii="Arial" w:hAnsi="Arial" w:cs="Arial"/>
                          <w:color w:val="000000"/>
                          <w:sz w:val="22"/>
                          <w:szCs w:val="22"/>
                        </w:rPr>
                        <w:t xml:space="preserve">Hydrothermal fluid that’s released from hot springs has high metal content → WHY? </w:t>
                      </w:r>
                    </w:p>
                    <w:p w14:paraId="65DBB8AF" w14:textId="77777777" w:rsidR="002B1D15" w:rsidRPr="002B1D15" w:rsidRDefault="002B1D15" w:rsidP="002B1D15">
                      <w:pPr>
                        <w:rPr>
                          <w:rFonts w:ascii="Times New Roman" w:eastAsia="Times New Roman" w:hAnsi="Times New Roman" w:cs="Times New Roman"/>
                        </w:rPr>
                      </w:pPr>
                    </w:p>
                    <w:p w14:paraId="39490D0F" w14:textId="77777777" w:rsidR="002B1D15" w:rsidRPr="002B1D15" w:rsidRDefault="002B1D15" w:rsidP="002B1D15">
                      <w:pPr>
                        <w:numPr>
                          <w:ilvl w:val="0"/>
                          <w:numId w:val="21"/>
                        </w:numPr>
                        <w:textAlignment w:val="baseline"/>
                        <w:rPr>
                          <w:rFonts w:ascii="Arial" w:hAnsi="Arial" w:cs="Arial"/>
                          <w:color w:val="000000"/>
                          <w:sz w:val="22"/>
                          <w:szCs w:val="22"/>
                        </w:rPr>
                      </w:pPr>
                      <w:r w:rsidRPr="002B1D15">
                        <w:rPr>
                          <w:rFonts w:ascii="Arial" w:hAnsi="Arial" w:cs="Arial"/>
                          <w:color w:val="000000"/>
                          <w:sz w:val="22"/>
                          <w:szCs w:val="22"/>
                        </w:rPr>
                        <w:t xml:space="preserve"> How are the characteristic “chimneys” build at hydrothermal vents?</w:t>
                      </w:r>
                    </w:p>
                    <w:p w14:paraId="6E092209" w14:textId="77777777" w:rsidR="002B1D15" w:rsidRDefault="002B1D15"/>
                    <w:p w14:paraId="4286B91D" w14:textId="77777777" w:rsidR="002B1D15" w:rsidRDefault="002B1D15"/>
                    <w:p w14:paraId="45785E02" w14:textId="77777777" w:rsidR="002B1D15" w:rsidRDefault="002B1D15"/>
                    <w:p w14:paraId="35BB4FB7" w14:textId="77777777" w:rsidR="002B1D15" w:rsidRDefault="002B1D15"/>
                    <w:p w14:paraId="5E6CD8A2" w14:textId="6373F3E0" w:rsidR="002B1D15" w:rsidRPr="002B1D15" w:rsidRDefault="002B1D15" w:rsidP="002B1D15">
                      <w:pPr>
                        <w:rPr>
                          <w:rFonts w:ascii="Times New Roman" w:eastAsia="Times New Roman" w:hAnsi="Times New Roman" w:cs="Times New Roman"/>
                        </w:rPr>
                      </w:pPr>
                      <w:r w:rsidRPr="002B1D15">
                        <w:rPr>
                          <w:rFonts w:ascii="Times New Roman" w:eastAsia="Times New Roman" w:hAnsi="Times New Roman" w:cs="Times New Roman"/>
                          <w:noProof/>
                        </w:rPr>
                        <w:drawing>
                          <wp:inline distT="0" distB="0" distL="0" distR="0" wp14:anchorId="367D3A08" wp14:editId="7B70EC21">
                            <wp:extent cx="2906395" cy="1513205"/>
                            <wp:effectExtent l="0" t="0" r="0" b="10795"/>
                            <wp:docPr id="19" name="Picture 19" descr="https://lh4.googleusercontent.com/Q-u_1hVGKZIKDnxDBY5jAKZ4UyVGpdcA0bry-ec3QIWgLyGXWE6FrjnOjt-4u8awyTIOVsV5xqC0GW8MiNBbqarSNn-YoL5w6iUiNIrEeLjM5fVOWSqFiSgJRdqa50esBOAUT8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u_1hVGKZIKDnxDBY5jAKZ4UyVGpdcA0bry-ec3QIWgLyGXWE6FrjnOjt-4u8awyTIOVsV5xqC0GW8MiNBbqarSNn-YoL5w6iUiNIrEeLjM5fVOWSqFiSgJRdqa50esBOAUT8n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6395" cy="1513205"/>
                                    </a:xfrm>
                                    <a:prstGeom prst="rect">
                                      <a:avLst/>
                                    </a:prstGeom>
                                    <a:noFill/>
                                    <a:ln>
                                      <a:noFill/>
                                    </a:ln>
                                  </pic:spPr>
                                </pic:pic>
                              </a:graphicData>
                            </a:graphic>
                          </wp:inline>
                        </w:drawing>
                      </w:r>
                    </w:p>
                    <w:p w14:paraId="7D281B98" w14:textId="361FB5C2" w:rsidR="002B1D15" w:rsidRPr="002B1D15" w:rsidRDefault="002B1D15" w:rsidP="002B1D15">
                      <w:pPr>
                        <w:rPr>
                          <w:rFonts w:ascii="Times New Roman" w:eastAsia="Times New Roman" w:hAnsi="Times New Roman" w:cs="Times New Roman"/>
                        </w:rPr>
                      </w:pPr>
                    </w:p>
                    <w:p w14:paraId="5CA2F20A" w14:textId="021AAAB1" w:rsidR="002B1D15" w:rsidRPr="002B1D15" w:rsidRDefault="002B1D15" w:rsidP="002B1D15">
                      <w:pPr>
                        <w:rPr>
                          <w:rFonts w:ascii="Times New Roman" w:eastAsia="Times New Roman" w:hAnsi="Times New Roman" w:cs="Times New Roman"/>
                        </w:rPr>
                      </w:pPr>
                      <w:r w:rsidRPr="002B1D15">
                        <w:rPr>
                          <w:rFonts w:ascii="Times New Roman" w:eastAsia="Times New Roman" w:hAnsi="Times New Roman" w:cs="Times New Roman"/>
                          <w:noProof/>
                        </w:rPr>
                        <w:drawing>
                          <wp:inline distT="0" distB="0" distL="0" distR="0" wp14:anchorId="76072FE7" wp14:editId="0CC5AD01">
                            <wp:extent cx="2819400" cy="1371600"/>
                            <wp:effectExtent l="0" t="0" r="0" b="0"/>
                            <wp:docPr id="20" name="Picture 20" descr="https://lh5.googleusercontent.com/Q-OOp-CMGR_pKiEcB_yz_29QIWOv4dNcKNSMQE7ijF0Lgc5RglOZI5z8jCHQRH-tBXkWNfmY844eoYlyZ9BSwsUQMd6qimCnf-tWcMXeUrZp7aCJPjTk1zm_RUGJ68FzTmm3r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Q-OOp-CMGR_pKiEcB_yz_29QIWOv4dNcKNSMQE7ijF0Lgc5RglOZI5z8jCHQRH-tBXkWNfmY844eoYlyZ9BSwsUQMd6qimCnf-tWcMXeUrZp7aCJPjTk1zm_RUGJ68FzTmm3rn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371600"/>
                                    </a:xfrm>
                                    <a:prstGeom prst="rect">
                                      <a:avLst/>
                                    </a:prstGeom>
                                    <a:noFill/>
                                    <a:ln>
                                      <a:noFill/>
                                    </a:ln>
                                  </pic:spPr>
                                </pic:pic>
                              </a:graphicData>
                            </a:graphic>
                          </wp:inline>
                        </w:drawing>
                      </w:r>
                      <w:r w:rsidRPr="002B1D15">
                        <w:rPr>
                          <w:rFonts w:ascii="Times New Roman" w:eastAsia="Times New Roman" w:hAnsi="Times New Roman" w:cs="Times New Roman"/>
                          <w:noProof/>
                        </w:rPr>
                        <w:drawing>
                          <wp:inline distT="0" distB="0" distL="0" distR="0" wp14:anchorId="4DF21F2D" wp14:editId="2B1FE82C">
                            <wp:extent cx="2819400" cy="1632585"/>
                            <wp:effectExtent l="0" t="0" r="0" b="0"/>
                            <wp:docPr id="21" name="Picture 21" descr="https://lh3.googleusercontent.com/PkzNDurNfay7hV4jBet29vPmZUVX_d5mRmgjmkwkhhtw-3iADJAWjJV3IArSZrpiGJHUDmL3KveVSV2y4DI-wy7HEAQ6usB-XRpnrsGaCntnt38pSCG7--BQxxDATWin9cfbaR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PkzNDurNfay7hV4jBet29vPmZUVX_d5mRmgjmkwkhhtw-3iADJAWjJV3IArSZrpiGJHUDmL3KveVSV2y4DI-wy7HEAQ6usB-XRpnrsGaCntnt38pSCG7--BQxxDATWin9cfbaRy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1632585"/>
                                    </a:xfrm>
                                    <a:prstGeom prst="rect">
                                      <a:avLst/>
                                    </a:prstGeom>
                                    <a:noFill/>
                                    <a:ln>
                                      <a:noFill/>
                                    </a:ln>
                                  </pic:spPr>
                                </pic:pic>
                              </a:graphicData>
                            </a:graphic>
                          </wp:inline>
                        </w:drawing>
                      </w:r>
                    </w:p>
                    <w:p w14:paraId="6DEDE2EA" w14:textId="40AADDAE" w:rsidR="002B1D15" w:rsidRDefault="002B1D15"/>
                    <w:p w14:paraId="3F22337E" w14:textId="77777777" w:rsidR="00C926B2" w:rsidRDefault="00C926B2"/>
                    <w:p w14:paraId="6C9B9C5C" w14:textId="679F01DB" w:rsidR="00C926B2" w:rsidRPr="00C926B2" w:rsidRDefault="00C926B2" w:rsidP="00C926B2">
                      <w:pPr>
                        <w:rPr>
                          <w:rFonts w:ascii="Times New Roman" w:eastAsia="Times New Roman" w:hAnsi="Times New Roman" w:cs="Times New Roman"/>
                        </w:rPr>
                      </w:pPr>
                      <w:r w:rsidRPr="00C926B2">
                        <w:rPr>
                          <w:rFonts w:ascii="Times New Roman" w:eastAsia="Times New Roman" w:hAnsi="Times New Roman" w:cs="Times New Roman"/>
                          <w:noProof/>
                        </w:rPr>
                        <w:drawing>
                          <wp:inline distT="0" distB="0" distL="0" distR="0" wp14:anchorId="612BE922" wp14:editId="336FEB34">
                            <wp:extent cx="2482215" cy="2612390"/>
                            <wp:effectExtent l="0" t="0" r="6985" b="3810"/>
                            <wp:docPr id="22" name="Picture 22" descr="https://lh4.googleusercontent.com/9JIZP3PJpHaUCBoG_i0tzoBV34Xdz-J5jq1alnIZf46cTeVQXmmtJVgni_ildth9E7fPZP7AyEkVLh_DBO17-H42lmdvvkLBEpNYkkKbZr3AnZiS423G3ILholbxBNxclIli8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9JIZP3PJpHaUCBoG_i0tzoBV34Xdz-J5jq1alnIZf46cTeVQXmmtJVgni_ildth9E7fPZP7AyEkVLh_DBO17-H42lmdvvkLBEpNYkkKbZr3AnZiS423G3ILholbxBNxclIli8ee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215" cy="2612390"/>
                                    </a:xfrm>
                                    <a:prstGeom prst="rect">
                                      <a:avLst/>
                                    </a:prstGeom>
                                    <a:noFill/>
                                    <a:ln>
                                      <a:noFill/>
                                    </a:ln>
                                  </pic:spPr>
                                </pic:pic>
                              </a:graphicData>
                            </a:graphic>
                          </wp:inline>
                        </w:drawing>
                      </w:r>
                    </w:p>
                    <w:p w14:paraId="1E1E4995" w14:textId="77777777" w:rsidR="00C926B2" w:rsidRDefault="00C926B2"/>
                  </w:txbxContent>
                </v:textbox>
                <w10:wrap type="square"/>
              </v:shape>
            </w:pict>
          </mc:Fallback>
        </mc:AlternateContent>
      </w:r>
      <w:r>
        <w:rPr>
          <w:noProof/>
          <w:color w:val="00B0F0"/>
        </w:rPr>
        <w:drawing>
          <wp:anchor distT="0" distB="0" distL="114300" distR="114300" simplePos="0" relativeHeight="251683840" behindDoc="1" locked="0" layoutInCell="1" allowOverlap="1" wp14:anchorId="541E8856" wp14:editId="6D0AE400">
            <wp:simplePos x="0" y="0"/>
            <wp:positionH relativeFrom="column">
              <wp:posOffset>-978807</wp:posOffset>
            </wp:positionH>
            <wp:positionV relativeFrom="paragraph">
              <wp:posOffset>-568960</wp:posOffset>
            </wp:positionV>
            <wp:extent cx="7543165" cy="9751060"/>
            <wp:effectExtent l="0" t="0" r="63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9">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280901">
        <w:rPr>
          <w:noProof/>
        </w:rPr>
        <mc:AlternateContent>
          <mc:Choice Requires="wps">
            <w:drawing>
              <wp:anchor distT="0" distB="0" distL="114300" distR="114300" simplePos="0" relativeHeight="251672576" behindDoc="0" locked="0" layoutInCell="1" allowOverlap="1" wp14:anchorId="38E0F8A8" wp14:editId="777D58FC">
                <wp:simplePos x="0" y="0"/>
                <wp:positionH relativeFrom="column">
                  <wp:posOffset>0</wp:posOffset>
                </wp:positionH>
                <wp:positionV relativeFrom="paragraph">
                  <wp:posOffset>0</wp:posOffset>
                </wp:positionV>
                <wp:extent cx="297815" cy="2774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2D7D4644" w14:textId="77777777" w:rsidR="00280901" w:rsidRPr="0083795C" w:rsidRDefault="00280901">
                            <w:pPr>
                              <w:rPr>
                                <w:noProof/>
                                <w:color w:val="00B0F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E0F8A8" id="Text Box 12" o:spid="_x0000_s1036" type="#_x0000_t202" style="position:absolute;left:0;text-align:left;margin-left:0;margin-top:0;width:23.45pt;height:21.8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" filled="f" stroked="f">
                <v:fill o:detectmouseclick="t"/>
                <v:textbox style="mso-fit-shape-to-text:t">
                  <w:txbxContent>
                    <w:p w14:paraId="2D7D4644" w14:textId="77777777" w:rsidR="00280901" w:rsidRPr="0083795C" w:rsidRDefault="00280901">
                      <w:pPr>
                        <w:rPr>
                          <w:noProof/>
                          <w:color w:val="00B0F0"/>
                        </w:rPr>
                      </w:pPr>
                    </w:p>
                  </w:txbxContent>
                </v:textbox>
                <w10:wrap type="square"/>
              </v:shape>
            </w:pict>
          </mc:Fallback>
        </mc:AlternateContent>
      </w:r>
    </w:p>
    <w:p w14:paraId="68170273" w14:textId="10078F23" w:rsidR="002B1D15" w:rsidRDefault="00D81CBF">
      <w:pPr>
        <w:rPr>
          <w:b/>
          <w:color w:val="00B0F0"/>
          <w:sz w:val="28"/>
          <w:szCs w:val="28"/>
        </w:rPr>
      </w:pPr>
      <w:r>
        <w:rPr>
          <w:noProof/>
          <w:color w:val="00B0F0"/>
        </w:rPr>
        <mc:AlternateContent>
          <mc:Choice Requires="wps">
            <w:drawing>
              <wp:anchor distT="0" distB="0" distL="114300" distR="114300" simplePos="0" relativeHeight="251687936" behindDoc="0" locked="0" layoutInCell="1" allowOverlap="1" wp14:anchorId="0D0AE498" wp14:editId="54247202">
                <wp:simplePos x="0" y="0"/>
                <wp:positionH relativeFrom="column">
                  <wp:posOffset>-177165</wp:posOffset>
                </wp:positionH>
                <wp:positionV relativeFrom="paragraph">
                  <wp:posOffset>0</wp:posOffset>
                </wp:positionV>
                <wp:extent cx="6400800" cy="80010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6400800" cy="800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908A42" w14:textId="7114A1B7" w:rsidR="00D81CBF" w:rsidRPr="00B17004" w:rsidRDefault="00B17004" w:rsidP="00D81CBF">
                            <w:pPr>
                              <w:rPr>
                                <w:rFonts w:cs="Arial"/>
                                <w:b/>
                                <w:bCs/>
                                <w:color w:val="00B0F0"/>
                                <w:sz w:val="28"/>
                                <w:szCs w:val="28"/>
                              </w:rPr>
                            </w:pPr>
                            <w:r w:rsidRPr="00B17004">
                              <w:rPr>
                                <w:rFonts w:cs="Arial"/>
                                <w:b/>
                                <w:bCs/>
                                <w:color w:val="00B0F0"/>
                                <w:sz w:val="28"/>
                                <w:szCs w:val="28"/>
                              </w:rPr>
                              <w:t>Step 4: ELABORATE</w:t>
                            </w:r>
                          </w:p>
                          <w:p w14:paraId="6114EBCD" w14:textId="77777777" w:rsidR="00D81CBF" w:rsidRDefault="00D81CBF" w:rsidP="00D81CBF">
                            <w:pPr>
                              <w:rPr>
                                <w:rFonts w:ascii="Arial" w:hAnsi="Arial" w:cs="Arial"/>
                                <w:b/>
                                <w:bCs/>
                                <w:color w:val="000000"/>
                                <w:sz w:val="22"/>
                                <w:szCs w:val="22"/>
                              </w:rPr>
                            </w:pPr>
                          </w:p>
                          <w:p w14:paraId="2FA65BCE" w14:textId="77777777" w:rsidR="00D81CBF" w:rsidRPr="00D81CBF" w:rsidRDefault="00D81CBF" w:rsidP="00D81CBF">
                            <w:pPr>
                              <w:rPr>
                                <w:rFonts w:cs="Times New Roman"/>
                              </w:rPr>
                            </w:pPr>
                            <w:r w:rsidRPr="00D81CBF">
                              <w:rPr>
                                <w:rFonts w:cs="Arial"/>
                                <w:b/>
                                <w:bCs/>
                                <w:color w:val="000000"/>
                              </w:rPr>
                              <w:t>Group Project – Make a GIF to illustrate formation of volcanoes &amp; hydrothermal vents</w:t>
                            </w:r>
                          </w:p>
                          <w:p w14:paraId="1C1CC2A8" w14:textId="77777777" w:rsidR="00D81CBF" w:rsidRPr="00D81CBF" w:rsidRDefault="00D81CBF" w:rsidP="00D81CBF">
                            <w:pPr>
                              <w:rPr>
                                <w:rFonts w:cs="Times New Roman"/>
                              </w:rPr>
                            </w:pPr>
                            <w:r w:rsidRPr="00D81CBF">
                              <w:rPr>
                                <w:rFonts w:cs="Arial"/>
                                <w:b/>
                                <w:bCs/>
                                <w:color w:val="000000"/>
                              </w:rPr>
                              <w:t xml:space="preserve">50 POINT QUIZ GRADE </w:t>
                            </w:r>
                          </w:p>
                          <w:p w14:paraId="16647230" w14:textId="77777777" w:rsidR="00D81CBF" w:rsidRPr="00D81CBF" w:rsidRDefault="00D81CBF" w:rsidP="00D81CBF">
                            <w:pPr>
                              <w:rPr>
                                <w:rFonts w:eastAsia="Times New Roman" w:cs="Times New Roman"/>
                              </w:rPr>
                            </w:pPr>
                          </w:p>
                          <w:p w14:paraId="267D5609" w14:textId="77777777" w:rsidR="00D81CBF" w:rsidRPr="00D81CBF" w:rsidRDefault="00D81CBF" w:rsidP="00D81CBF">
                            <w:pPr>
                              <w:rPr>
                                <w:rFonts w:cs="Times New Roman"/>
                              </w:rPr>
                            </w:pPr>
                            <w:r w:rsidRPr="00D81CBF">
                              <w:rPr>
                                <w:rFonts w:cs="Arial"/>
                                <w:color w:val="000000"/>
                              </w:rPr>
                              <w:t>Create 2 different GIFs -- you may choose any two from the following list:</w:t>
                            </w:r>
                          </w:p>
                          <w:p w14:paraId="315A4C65" w14:textId="77777777" w:rsidR="00D81CBF" w:rsidRPr="00D81CBF" w:rsidRDefault="00D81CBF" w:rsidP="00D81CBF">
                            <w:pPr>
                              <w:numPr>
                                <w:ilvl w:val="0"/>
                                <w:numId w:val="22"/>
                              </w:numPr>
                              <w:textAlignment w:val="baseline"/>
                              <w:rPr>
                                <w:rFonts w:cs="Arial"/>
                                <w:color w:val="000000"/>
                              </w:rPr>
                            </w:pPr>
                            <w:r w:rsidRPr="00D81CBF">
                              <w:rPr>
                                <w:rFonts w:cs="Arial"/>
                                <w:color w:val="000000"/>
                              </w:rPr>
                              <w:t>Subduction zone at Brothers volcano/island arcs (subduction process leading to volcano formation)</w:t>
                            </w:r>
                          </w:p>
                          <w:p w14:paraId="70319036" w14:textId="77777777" w:rsidR="00D81CBF" w:rsidRPr="00D81CBF" w:rsidRDefault="00D81CBF" w:rsidP="00D81CBF">
                            <w:pPr>
                              <w:numPr>
                                <w:ilvl w:val="0"/>
                                <w:numId w:val="22"/>
                              </w:numPr>
                              <w:textAlignment w:val="baseline"/>
                              <w:rPr>
                                <w:rFonts w:cs="Arial"/>
                                <w:color w:val="000000"/>
                              </w:rPr>
                            </w:pPr>
                            <w:r w:rsidRPr="00D81CBF">
                              <w:rPr>
                                <w:rFonts w:cs="Arial"/>
                                <w:color w:val="000000"/>
                              </w:rPr>
                              <w:t>Hot spot formation and volcano creation over a hot spot (also include how the volcano(es) change over time)</w:t>
                            </w:r>
                          </w:p>
                          <w:p w14:paraId="3876596F" w14:textId="77777777" w:rsidR="00D81CBF" w:rsidRPr="00D81CBF" w:rsidRDefault="00D81CBF" w:rsidP="00D81CBF">
                            <w:pPr>
                              <w:numPr>
                                <w:ilvl w:val="0"/>
                                <w:numId w:val="22"/>
                              </w:numPr>
                              <w:textAlignment w:val="baseline"/>
                              <w:rPr>
                                <w:rFonts w:cs="Arial"/>
                                <w:color w:val="000000"/>
                              </w:rPr>
                            </w:pPr>
                            <w:r w:rsidRPr="00D81CBF">
                              <w:rPr>
                                <w:rFonts w:cs="Arial"/>
                                <w:color w:val="000000"/>
                              </w:rPr>
                              <w:t>Divergent boundary and volcano formation (mid-ocean ridge)</w:t>
                            </w:r>
                          </w:p>
                          <w:p w14:paraId="2F51CDDE" w14:textId="77777777" w:rsidR="00D81CBF" w:rsidRPr="00D81CBF" w:rsidRDefault="00D81CBF" w:rsidP="00D81CBF">
                            <w:pPr>
                              <w:numPr>
                                <w:ilvl w:val="0"/>
                                <w:numId w:val="22"/>
                              </w:numPr>
                              <w:textAlignment w:val="baseline"/>
                              <w:rPr>
                                <w:rFonts w:cs="Arial"/>
                                <w:color w:val="000000"/>
                              </w:rPr>
                            </w:pPr>
                            <w:r w:rsidRPr="00D81CBF">
                              <w:rPr>
                                <w:rFonts w:cs="Arial"/>
                                <w:color w:val="000000"/>
                              </w:rPr>
                              <w:t>Formation of hydrothermal vents (starting with seawater) including chimney creation</w:t>
                            </w:r>
                          </w:p>
                          <w:p w14:paraId="70538F9E" w14:textId="77777777" w:rsidR="00D81CBF" w:rsidRPr="00D81CBF" w:rsidRDefault="00D81CBF" w:rsidP="00D81CBF">
                            <w:pPr>
                              <w:rPr>
                                <w:rFonts w:eastAsia="Times New Roman" w:cs="Times New Roman"/>
                              </w:rPr>
                            </w:pPr>
                          </w:p>
                          <w:p w14:paraId="50B995A9" w14:textId="77777777" w:rsidR="00D81CBF" w:rsidRPr="00D81CBF" w:rsidRDefault="00D81CBF" w:rsidP="00D81CBF">
                            <w:pPr>
                              <w:rPr>
                                <w:rFonts w:cs="Times New Roman"/>
                              </w:rPr>
                            </w:pPr>
                            <w:r w:rsidRPr="00D81CBF">
                              <w:rPr>
                                <w:rFonts w:cs="Arial"/>
                                <w:color w:val="000000"/>
                              </w:rPr>
                              <w:t>You can draw on paper or on dry erase boards (I prefer dry erase so we won’t use as much paper). You could use clay to make models that move a bit for each frame. Take pictures on a smart phone of each stage of your illustration, then use an online GIF maker to create the final product. Consider how the pictures flow together – background, angle of photo, etc.</w:t>
                            </w:r>
                          </w:p>
                          <w:p w14:paraId="7AAF5892" w14:textId="77777777" w:rsidR="00D81CBF" w:rsidRPr="00D81CBF" w:rsidRDefault="00D81CBF" w:rsidP="00D81CBF">
                            <w:pPr>
                              <w:rPr>
                                <w:rFonts w:eastAsia="Times New Roman" w:cs="Times New Roman"/>
                              </w:rPr>
                            </w:pPr>
                          </w:p>
                          <w:p w14:paraId="33E5D39F" w14:textId="77777777" w:rsidR="00D81CBF" w:rsidRPr="00D81CBF" w:rsidRDefault="00D81CBF" w:rsidP="00D81CBF">
                            <w:pPr>
                              <w:rPr>
                                <w:rFonts w:cs="Times New Roman"/>
                              </w:rPr>
                            </w:pPr>
                            <w:r w:rsidRPr="00D81CBF">
                              <w:rPr>
                                <w:rFonts w:cs="Arial"/>
                                <w:color w:val="000000"/>
                              </w:rPr>
                              <w:t>A good GIF-making website is</w:t>
                            </w:r>
                            <w:hyperlink r:id="rId24" w:history="1">
                              <w:r w:rsidRPr="00D81CBF">
                                <w:rPr>
                                  <w:rFonts w:cs="Arial"/>
                                  <w:color w:val="000000"/>
                                </w:rPr>
                                <w:t xml:space="preserve"> </w:t>
                              </w:r>
                              <w:r w:rsidRPr="00D81CBF">
                                <w:rPr>
                                  <w:rFonts w:cs="Arial"/>
                                  <w:color w:val="1155CC"/>
                                  <w:u w:val="single"/>
                                </w:rPr>
                                <w:t>www.imgflip.com</w:t>
                              </w:r>
                            </w:hyperlink>
                            <w:r w:rsidRPr="00D81CBF">
                              <w:rPr>
                                <w:rFonts w:cs="Arial"/>
                                <w:color w:val="000000"/>
                              </w:rPr>
                              <w:t xml:space="preserve"> but you can choose another one if you’d like.</w:t>
                            </w:r>
                          </w:p>
                          <w:p w14:paraId="12F45AE6" w14:textId="77777777" w:rsidR="00D81CBF" w:rsidRPr="00D81CBF" w:rsidRDefault="00D81CBF" w:rsidP="00D81CBF">
                            <w:pPr>
                              <w:rPr>
                                <w:rFonts w:eastAsia="Times New Roman" w:cs="Times New Roman"/>
                              </w:rPr>
                            </w:pPr>
                          </w:p>
                          <w:p w14:paraId="434FDEC1" w14:textId="77777777" w:rsidR="00D81CBF" w:rsidRPr="00D81CBF" w:rsidRDefault="00D81CBF" w:rsidP="00D81CBF">
                            <w:pPr>
                              <w:rPr>
                                <w:rFonts w:cs="Times New Roman"/>
                              </w:rPr>
                            </w:pPr>
                            <w:r w:rsidRPr="00D81CBF">
                              <w:rPr>
                                <w:rFonts w:cs="Arial"/>
                                <w:color w:val="000000"/>
                              </w:rPr>
                              <w:t>Examples from bio class, some better than others:</w:t>
                            </w:r>
                            <w:hyperlink r:id="rId25" w:history="1">
                              <w:r w:rsidRPr="00D81CBF">
                                <w:rPr>
                                  <w:rFonts w:cs="Arial"/>
                                  <w:color w:val="000000"/>
                                </w:rPr>
                                <w:t xml:space="preserve"> </w:t>
                              </w:r>
                              <w:r w:rsidRPr="00D81CBF">
                                <w:rPr>
                                  <w:rFonts w:cs="Arial"/>
                                  <w:color w:val="1155CC"/>
                                  <w:u w:val="single"/>
                                </w:rPr>
                                <w:t>https://imgflip.com/gif/1fldzg</w:t>
                              </w:r>
                            </w:hyperlink>
                            <w:r w:rsidRPr="00D81CBF">
                              <w:rPr>
                                <w:rFonts w:cs="Arial"/>
                                <w:color w:val="000000"/>
                              </w:rPr>
                              <w:t xml:space="preserve"> ,</w:t>
                            </w:r>
                            <w:hyperlink r:id="rId26" w:history="1">
                              <w:r w:rsidRPr="00D81CBF">
                                <w:rPr>
                                  <w:rFonts w:cs="Arial"/>
                                  <w:color w:val="000000"/>
                                </w:rPr>
                                <w:t xml:space="preserve"> </w:t>
                              </w:r>
                              <w:r w:rsidRPr="00D81CBF">
                                <w:rPr>
                                  <w:rFonts w:cs="Arial"/>
                                  <w:color w:val="1155CC"/>
                                  <w:u w:val="single"/>
                                </w:rPr>
                                <w:t>https://imgflip.com/gif/1fle9v</w:t>
                              </w:r>
                            </w:hyperlink>
                            <w:r w:rsidRPr="00D81CBF">
                              <w:rPr>
                                <w:rFonts w:cs="Arial"/>
                                <w:color w:val="000000"/>
                              </w:rPr>
                              <w:t xml:space="preserve"> (notice the background in this one→ really distracting!) ,</w:t>
                            </w:r>
                            <w:hyperlink r:id="rId27" w:history="1">
                              <w:r w:rsidRPr="00D81CBF">
                                <w:rPr>
                                  <w:rFonts w:cs="Arial"/>
                                  <w:color w:val="000000"/>
                                </w:rPr>
                                <w:t xml:space="preserve"> </w:t>
                              </w:r>
                              <w:r w:rsidRPr="00D81CBF">
                                <w:rPr>
                                  <w:rFonts w:cs="Arial"/>
                                  <w:color w:val="1155CC"/>
                                  <w:u w:val="single"/>
                                </w:rPr>
                                <w:t>https://imgflip.com/gif/1fljzd</w:t>
                              </w:r>
                            </w:hyperlink>
                            <w:r w:rsidRPr="00D81CBF">
                              <w:rPr>
                                <w:rFonts w:cs="Arial"/>
                                <w:color w:val="000000"/>
                              </w:rPr>
                              <w:t xml:space="preserve"> </w:t>
                            </w:r>
                          </w:p>
                          <w:p w14:paraId="6A216A9A" w14:textId="77777777" w:rsidR="00D81CBF" w:rsidRPr="00D81CBF" w:rsidRDefault="00D81CBF" w:rsidP="00D81CBF">
                            <w:pPr>
                              <w:rPr>
                                <w:rFonts w:eastAsia="Times New Roman" w:cs="Times New Roman"/>
                              </w:rPr>
                            </w:pPr>
                          </w:p>
                          <w:p w14:paraId="1F0383A5" w14:textId="77777777" w:rsidR="00D81CBF" w:rsidRPr="00D81CBF" w:rsidRDefault="00D81CBF" w:rsidP="00D81CBF">
                            <w:pPr>
                              <w:rPr>
                                <w:rFonts w:cs="Times New Roman"/>
                              </w:rPr>
                            </w:pPr>
                            <w:r w:rsidRPr="00D81CBF">
                              <w:rPr>
                                <w:rFonts w:cs="Arial"/>
                                <w:color w:val="000000"/>
                              </w:rPr>
                              <w:t xml:space="preserve">Email each GIF itself or a link from your GIF-creation-website to _____________________________ </w:t>
                            </w:r>
                            <w:r w:rsidRPr="00D81CBF">
                              <w:rPr>
                                <w:rFonts w:cs="Arial"/>
                                <w:b/>
                                <w:bCs/>
                                <w:color w:val="000000"/>
                              </w:rPr>
                              <w:t>and to each group member.</w:t>
                            </w:r>
                            <w:r w:rsidRPr="00D81CBF">
                              <w:rPr>
                                <w:rFonts w:cs="Arial"/>
                                <w:color w:val="000000"/>
                              </w:rPr>
                              <w:t xml:space="preserve"> Put the</w:t>
                            </w:r>
                            <w:r w:rsidRPr="00D81CBF">
                              <w:rPr>
                                <w:rFonts w:cs="Arial"/>
                                <w:i/>
                                <w:iCs/>
                                <w:color w:val="000000"/>
                                <w:u w:val="single"/>
                              </w:rPr>
                              <w:t xml:space="preserve"> topic of your GIF as the email subject</w:t>
                            </w:r>
                            <w:r w:rsidRPr="00D81CBF">
                              <w:rPr>
                                <w:rFonts w:cs="Arial"/>
                                <w:color w:val="000000"/>
                              </w:rPr>
                              <w:t xml:space="preserve"> and</w:t>
                            </w:r>
                            <w:r w:rsidRPr="00D81CBF">
                              <w:rPr>
                                <w:rFonts w:cs="Arial"/>
                                <w:i/>
                                <w:iCs/>
                                <w:color w:val="000000"/>
                                <w:u w:val="single"/>
                              </w:rPr>
                              <w:t xml:space="preserve"> include the names of group members in the email text</w:t>
                            </w:r>
                            <w:r w:rsidRPr="00D81CBF">
                              <w:rPr>
                                <w:rFonts w:cs="Arial"/>
                                <w:color w:val="000000"/>
                              </w:rPr>
                              <w:t>.</w:t>
                            </w:r>
                          </w:p>
                          <w:p w14:paraId="64DE016B" w14:textId="77777777" w:rsidR="00D81CBF" w:rsidRPr="00D81CBF" w:rsidRDefault="00D81CBF" w:rsidP="00D81CBF">
                            <w:pPr>
                              <w:rPr>
                                <w:rFonts w:cs="Times New Roman"/>
                              </w:rPr>
                            </w:pPr>
                            <w:r w:rsidRPr="00D81CBF">
                              <w:rPr>
                                <w:rFonts w:cs="Arial"/>
                                <w:color w:val="000000"/>
                              </w:rPr>
                              <w:t xml:space="preserve"> </w:t>
                            </w:r>
                          </w:p>
                          <w:p w14:paraId="33E953B8" w14:textId="77777777" w:rsidR="00D81CBF" w:rsidRPr="00D81CBF" w:rsidRDefault="00D81CBF" w:rsidP="00D81CBF">
                            <w:pPr>
                              <w:rPr>
                                <w:rFonts w:cs="Times New Roman"/>
                                <w:b/>
                              </w:rPr>
                            </w:pPr>
                            <w:r w:rsidRPr="00D81CBF">
                              <w:rPr>
                                <w:rFonts w:cs="Arial"/>
                                <w:b/>
                                <w:color w:val="000000"/>
                              </w:rPr>
                              <w:t xml:space="preserve">Grading for </w:t>
                            </w:r>
                            <w:r w:rsidRPr="00D81CBF">
                              <w:rPr>
                                <w:rFonts w:cs="Arial"/>
                                <w:b/>
                                <w:color w:val="000000"/>
                                <w:u w:val="single"/>
                              </w:rPr>
                              <w:t>each</w:t>
                            </w:r>
                            <w:r w:rsidRPr="00D81CBF">
                              <w:rPr>
                                <w:rFonts w:cs="Arial"/>
                                <w:b/>
                                <w:color w:val="000000"/>
                              </w:rPr>
                              <w:t xml:space="preserve"> of the two GIFs is as follows:</w:t>
                            </w:r>
                          </w:p>
                          <w:p w14:paraId="193D7843" w14:textId="77777777" w:rsidR="00D81CBF" w:rsidRPr="00D81CBF" w:rsidRDefault="00D81CBF" w:rsidP="00D81CBF">
                            <w:pPr>
                              <w:rPr>
                                <w:rFonts w:cs="Times New Roman"/>
                              </w:rPr>
                            </w:pPr>
                            <w:r w:rsidRPr="00D81CBF">
                              <w:rPr>
                                <w:rFonts w:cs="Arial"/>
                                <w:color w:val="000000"/>
                              </w:rPr>
                              <w:t>10 points – content is correct/informative/interesting</w:t>
                            </w:r>
                          </w:p>
                          <w:p w14:paraId="663B6194" w14:textId="77777777" w:rsidR="00D81CBF" w:rsidRPr="00D81CBF" w:rsidRDefault="00D81CBF" w:rsidP="00D81CBF">
                            <w:pPr>
                              <w:rPr>
                                <w:rFonts w:cs="Times New Roman"/>
                              </w:rPr>
                            </w:pPr>
                            <w:r w:rsidRPr="00D81CBF">
                              <w:rPr>
                                <w:rFonts w:cs="Arial"/>
                                <w:color w:val="000000"/>
                              </w:rPr>
                              <w:t>5 points – Six to ten frames included in the GIF animation.</w:t>
                            </w:r>
                          </w:p>
                          <w:p w14:paraId="0F1B504C" w14:textId="77777777" w:rsidR="00D81CBF" w:rsidRPr="00D81CBF" w:rsidRDefault="00D81CBF" w:rsidP="00D81CBF">
                            <w:pPr>
                              <w:rPr>
                                <w:rFonts w:cs="Times New Roman"/>
                              </w:rPr>
                            </w:pPr>
                            <w:r w:rsidRPr="00D81CBF">
                              <w:rPr>
                                <w:rFonts w:cs="Arial"/>
                                <w:color w:val="000000"/>
                              </w:rPr>
                              <w:t>5 points – aesthetics – neat drawings/models, consistent angle/background so images flow together well, speed slow enough to be able to understand what is happening in each frame but fast enough to flow together.</w:t>
                            </w:r>
                          </w:p>
                          <w:p w14:paraId="25E42BCF" w14:textId="77777777" w:rsidR="00D81CBF" w:rsidRPr="00D81CBF" w:rsidRDefault="00D81CBF" w:rsidP="00D81CBF">
                            <w:pPr>
                              <w:rPr>
                                <w:rFonts w:cs="Times New Roman"/>
                              </w:rPr>
                            </w:pPr>
                            <w:r w:rsidRPr="00D81CBF">
                              <w:rPr>
                                <w:rFonts w:cs="Arial"/>
                                <w:color w:val="000000"/>
                              </w:rPr>
                              <w:t>5 points – on time, followed directions for submitting final product via email – subject, names in text, copy team members.</w:t>
                            </w:r>
                          </w:p>
                          <w:p w14:paraId="3D716084" w14:textId="77777777" w:rsidR="00D81CBF" w:rsidRPr="00D81CBF" w:rsidRDefault="00D81CBF" w:rsidP="00D81CBF">
                            <w:pPr>
                              <w:rPr>
                                <w:rFonts w:ascii="Times New Roman" w:eastAsia="Times New Roman" w:hAnsi="Times New Roman" w:cs="Times New Roman"/>
                              </w:rPr>
                            </w:pPr>
                          </w:p>
                          <w:p w14:paraId="33727C03" w14:textId="77777777" w:rsidR="00D81CBF" w:rsidRDefault="00D81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0AE498" id="Text Box 24" o:spid="_x0000_s1037" type="#_x0000_t202" style="position:absolute;margin-left:-13.95pt;margin-top:0;width:7in;height:630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" filled="f" stroked="f">
                <v:textbox>
                  <w:txbxContent>
                    <w:p w14:paraId="41908A42" w14:textId="7114A1B7" w:rsidR="00D81CBF" w:rsidRPr="00B17004" w:rsidRDefault="00B17004" w:rsidP="00D81CBF">
                      <w:pPr>
                        <w:rPr>
                          <w:rFonts w:cs="Arial"/>
                          <w:b/>
                          <w:bCs/>
                          <w:color w:val="00B0F0"/>
                          <w:sz w:val="28"/>
                          <w:szCs w:val="28"/>
                        </w:rPr>
                      </w:pPr>
                      <w:r w:rsidRPr="00B17004">
                        <w:rPr>
                          <w:rFonts w:cs="Arial"/>
                          <w:b/>
                          <w:bCs/>
                          <w:color w:val="00B0F0"/>
                          <w:sz w:val="28"/>
                          <w:szCs w:val="28"/>
                        </w:rPr>
                        <w:t>Step 4: ELABORATE</w:t>
                      </w:r>
                    </w:p>
                    <w:p w14:paraId="6114EBCD" w14:textId="77777777" w:rsidR="00D81CBF" w:rsidRDefault="00D81CBF" w:rsidP="00D81CBF">
                      <w:pPr>
                        <w:rPr>
                          <w:rFonts w:ascii="Arial" w:hAnsi="Arial" w:cs="Arial"/>
                          <w:b/>
                          <w:bCs/>
                          <w:color w:val="000000"/>
                          <w:sz w:val="22"/>
                          <w:szCs w:val="22"/>
                        </w:rPr>
                      </w:pPr>
                    </w:p>
                    <w:p w14:paraId="2FA65BCE" w14:textId="77777777" w:rsidR="00D81CBF" w:rsidRPr="00D81CBF" w:rsidRDefault="00D81CBF" w:rsidP="00D81CBF">
                      <w:pPr>
                        <w:rPr>
                          <w:rFonts w:cs="Times New Roman"/>
                        </w:rPr>
                      </w:pPr>
                      <w:r w:rsidRPr="00D81CBF">
                        <w:rPr>
                          <w:rFonts w:cs="Arial"/>
                          <w:b/>
                          <w:bCs/>
                          <w:color w:val="000000"/>
                        </w:rPr>
                        <w:t>Group Project – Make a GIF to illustrate formation of volcanoes &amp; hydrothermal vents</w:t>
                      </w:r>
                    </w:p>
                    <w:p w14:paraId="1C1CC2A8" w14:textId="77777777" w:rsidR="00D81CBF" w:rsidRPr="00D81CBF" w:rsidRDefault="00D81CBF" w:rsidP="00D81CBF">
                      <w:pPr>
                        <w:rPr>
                          <w:rFonts w:cs="Times New Roman"/>
                        </w:rPr>
                      </w:pPr>
                      <w:r w:rsidRPr="00D81CBF">
                        <w:rPr>
                          <w:rFonts w:cs="Arial"/>
                          <w:b/>
                          <w:bCs/>
                          <w:color w:val="000000"/>
                        </w:rPr>
                        <w:t xml:space="preserve">50 POINT QUIZ GRADE </w:t>
                      </w:r>
                    </w:p>
                    <w:p w14:paraId="16647230" w14:textId="77777777" w:rsidR="00D81CBF" w:rsidRPr="00D81CBF" w:rsidRDefault="00D81CBF" w:rsidP="00D81CBF">
                      <w:pPr>
                        <w:rPr>
                          <w:rFonts w:eastAsia="Times New Roman" w:cs="Times New Roman"/>
                        </w:rPr>
                      </w:pPr>
                    </w:p>
                    <w:p w14:paraId="267D5609" w14:textId="77777777" w:rsidR="00D81CBF" w:rsidRPr="00D81CBF" w:rsidRDefault="00D81CBF" w:rsidP="00D81CBF">
                      <w:pPr>
                        <w:rPr>
                          <w:rFonts w:cs="Times New Roman"/>
                        </w:rPr>
                      </w:pPr>
                      <w:r w:rsidRPr="00D81CBF">
                        <w:rPr>
                          <w:rFonts w:cs="Arial"/>
                          <w:color w:val="000000"/>
                        </w:rPr>
                        <w:t>Create 2 different GIFs -- you may choose any two from the following list:</w:t>
                      </w:r>
                    </w:p>
                    <w:p w14:paraId="315A4C65" w14:textId="77777777" w:rsidR="00D81CBF" w:rsidRPr="00D81CBF" w:rsidRDefault="00D81CBF" w:rsidP="00D81CBF">
                      <w:pPr>
                        <w:numPr>
                          <w:ilvl w:val="0"/>
                          <w:numId w:val="22"/>
                        </w:numPr>
                        <w:textAlignment w:val="baseline"/>
                        <w:rPr>
                          <w:rFonts w:cs="Arial"/>
                          <w:color w:val="000000"/>
                        </w:rPr>
                      </w:pPr>
                      <w:r w:rsidRPr="00D81CBF">
                        <w:rPr>
                          <w:rFonts w:cs="Arial"/>
                          <w:color w:val="000000"/>
                        </w:rPr>
                        <w:t>Subduction zone at Brothers volcano/island arcs (subduction process leading to volcano formation)</w:t>
                      </w:r>
                    </w:p>
                    <w:p w14:paraId="70319036" w14:textId="77777777" w:rsidR="00D81CBF" w:rsidRPr="00D81CBF" w:rsidRDefault="00D81CBF" w:rsidP="00D81CBF">
                      <w:pPr>
                        <w:numPr>
                          <w:ilvl w:val="0"/>
                          <w:numId w:val="22"/>
                        </w:numPr>
                        <w:textAlignment w:val="baseline"/>
                        <w:rPr>
                          <w:rFonts w:cs="Arial"/>
                          <w:color w:val="000000"/>
                        </w:rPr>
                      </w:pPr>
                      <w:r w:rsidRPr="00D81CBF">
                        <w:rPr>
                          <w:rFonts w:cs="Arial"/>
                          <w:color w:val="000000"/>
                        </w:rPr>
                        <w:t>Hot spot formation and volcano creation over a hot spot (also include how the volcano(es) change over time)</w:t>
                      </w:r>
                    </w:p>
                    <w:p w14:paraId="3876596F" w14:textId="77777777" w:rsidR="00D81CBF" w:rsidRPr="00D81CBF" w:rsidRDefault="00D81CBF" w:rsidP="00D81CBF">
                      <w:pPr>
                        <w:numPr>
                          <w:ilvl w:val="0"/>
                          <w:numId w:val="22"/>
                        </w:numPr>
                        <w:textAlignment w:val="baseline"/>
                        <w:rPr>
                          <w:rFonts w:cs="Arial"/>
                          <w:color w:val="000000"/>
                        </w:rPr>
                      </w:pPr>
                      <w:r w:rsidRPr="00D81CBF">
                        <w:rPr>
                          <w:rFonts w:cs="Arial"/>
                          <w:color w:val="000000"/>
                        </w:rPr>
                        <w:t>Divergent boundary and volcano formation (mid-ocean ridge)</w:t>
                      </w:r>
                    </w:p>
                    <w:p w14:paraId="2F51CDDE" w14:textId="77777777" w:rsidR="00D81CBF" w:rsidRPr="00D81CBF" w:rsidRDefault="00D81CBF" w:rsidP="00D81CBF">
                      <w:pPr>
                        <w:numPr>
                          <w:ilvl w:val="0"/>
                          <w:numId w:val="22"/>
                        </w:numPr>
                        <w:textAlignment w:val="baseline"/>
                        <w:rPr>
                          <w:rFonts w:cs="Arial"/>
                          <w:color w:val="000000"/>
                        </w:rPr>
                      </w:pPr>
                      <w:r w:rsidRPr="00D81CBF">
                        <w:rPr>
                          <w:rFonts w:cs="Arial"/>
                          <w:color w:val="000000"/>
                        </w:rPr>
                        <w:t>Formation of hydrothermal vents (starting with seawater) including chimney creation</w:t>
                      </w:r>
                    </w:p>
                    <w:p w14:paraId="70538F9E" w14:textId="77777777" w:rsidR="00D81CBF" w:rsidRPr="00D81CBF" w:rsidRDefault="00D81CBF" w:rsidP="00D81CBF">
                      <w:pPr>
                        <w:rPr>
                          <w:rFonts w:eastAsia="Times New Roman" w:cs="Times New Roman"/>
                        </w:rPr>
                      </w:pPr>
                    </w:p>
                    <w:p w14:paraId="50B995A9" w14:textId="77777777" w:rsidR="00D81CBF" w:rsidRPr="00D81CBF" w:rsidRDefault="00D81CBF" w:rsidP="00D81CBF">
                      <w:pPr>
                        <w:rPr>
                          <w:rFonts w:cs="Times New Roman"/>
                        </w:rPr>
                      </w:pPr>
                      <w:r w:rsidRPr="00D81CBF">
                        <w:rPr>
                          <w:rFonts w:cs="Arial"/>
                          <w:color w:val="000000"/>
                        </w:rPr>
                        <w:t>You can draw on paper or on dry erase boards (I prefer dry erase so we won’t use as much paper). You could use clay to make models that move a bit for each frame. Take pictures on a smart phone of each stage of your illustration, then use an online GIF maker to create the final product. Consider how the pictures flow together – background, angle of photo, etc.</w:t>
                      </w:r>
                    </w:p>
                    <w:p w14:paraId="7AAF5892" w14:textId="77777777" w:rsidR="00D81CBF" w:rsidRPr="00D81CBF" w:rsidRDefault="00D81CBF" w:rsidP="00D81CBF">
                      <w:pPr>
                        <w:rPr>
                          <w:rFonts w:eastAsia="Times New Roman" w:cs="Times New Roman"/>
                        </w:rPr>
                      </w:pPr>
                    </w:p>
                    <w:p w14:paraId="33E5D39F" w14:textId="77777777" w:rsidR="00D81CBF" w:rsidRPr="00D81CBF" w:rsidRDefault="00D81CBF" w:rsidP="00D81CBF">
                      <w:pPr>
                        <w:rPr>
                          <w:rFonts w:cs="Times New Roman"/>
                        </w:rPr>
                      </w:pPr>
                      <w:r w:rsidRPr="00D81CBF">
                        <w:rPr>
                          <w:rFonts w:cs="Arial"/>
                          <w:color w:val="000000"/>
                        </w:rPr>
                        <w:t>A good GIF-making website is</w:t>
                      </w:r>
                      <w:hyperlink r:id="rId28" w:history="1">
                        <w:r w:rsidRPr="00D81CBF">
                          <w:rPr>
                            <w:rFonts w:cs="Arial"/>
                            <w:color w:val="000000"/>
                          </w:rPr>
                          <w:t xml:space="preserve"> </w:t>
                        </w:r>
                        <w:r w:rsidRPr="00D81CBF">
                          <w:rPr>
                            <w:rFonts w:cs="Arial"/>
                            <w:color w:val="1155CC"/>
                            <w:u w:val="single"/>
                          </w:rPr>
                          <w:t>www.imgflip.com</w:t>
                        </w:r>
                      </w:hyperlink>
                      <w:r w:rsidRPr="00D81CBF">
                        <w:rPr>
                          <w:rFonts w:cs="Arial"/>
                          <w:color w:val="000000"/>
                        </w:rPr>
                        <w:t xml:space="preserve"> but you can choose another one if you’d like.</w:t>
                      </w:r>
                    </w:p>
                    <w:p w14:paraId="12F45AE6" w14:textId="77777777" w:rsidR="00D81CBF" w:rsidRPr="00D81CBF" w:rsidRDefault="00D81CBF" w:rsidP="00D81CBF">
                      <w:pPr>
                        <w:rPr>
                          <w:rFonts w:eastAsia="Times New Roman" w:cs="Times New Roman"/>
                        </w:rPr>
                      </w:pPr>
                    </w:p>
                    <w:p w14:paraId="434FDEC1" w14:textId="77777777" w:rsidR="00D81CBF" w:rsidRPr="00D81CBF" w:rsidRDefault="00D81CBF" w:rsidP="00D81CBF">
                      <w:pPr>
                        <w:rPr>
                          <w:rFonts w:cs="Times New Roman"/>
                        </w:rPr>
                      </w:pPr>
                      <w:r w:rsidRPr="00D81CBF">
                        <w:rPr>
                          <w:rFonts w:cs="Arial"/>
                          <w:color w:val="000000"/>
                        </w:rPr>
                        <w:t>Examples from bio class, some better than others:</w:t>
                      </w:r>
                      <w:hyperlink r:id="rId29" w:history="1">
                        <w:r w:rsidRPr="00D81CBF">
                          <w:rPr>
                            <w:rFonts w:cs="Arial"/>
                            <w:color w:val="000000"/>
                          </w:rPr>
                          <w:t xml:space="preserve"> </w:t>
                        </w:r>
                        <w:r w:rsidRPr="00D81CBF">
                          <w:rPr>
                            <w:rFonts w:cs="Arial"/>
                            <w:color w:val="1155CC"/>
                            <w:u w:val="single"/>
                          </w:rPr>
                          <w:t>https://imgflip.com/gif/1fldzg</w:t>
                        </w:r>
                      </w:hyperlink>
                      <w:r w:rsidRPr="00D81CBF">
                        <w:rPr>
                          <w:rFonts w:cs="Arial"/>
                          <w:color w:val="000000"/>
                        </w:rPr>
                        <w:t xml:space="preserve"> ,</w:t>
                      </w:r>
                      <w:hyperlink r:id="rId30" w:history="1">
                        <w:r w:rsidRPr="00D81CBF">
                          <w:rPr>
                            <w:rFonts w:cs="Arial"/>
                            <w:color w:val="000000"/>
                          </w:rPr>
                          <w:t xml:space="preserve"> </w:t>
                        </w:r>
                        <w:r w:rsidRPr="00D81CBF">
                          <w:rPr>
                            <w:rFonts w:cs="Arial"/>
                            <w:color w:val="1155CC"/>
                            <w:u w:val="single"/>
                          </w:rPr>
                          <w:t>https://imgflip.com/gif/1fle9v</w:t>
                        </w:r>
                      </w:hyperlink>
                      <w:r w:rsidRPr="00D81CBF">
                        <w:rPr>
                          <w:rFonts w:cs="Arial"/>
                          <w:color w:val="000000"/>
                        </w:rPr>
                        <w:t xml:space="preserve"> (notice the background in this one→ really distracting!) ,</w:t>
                      </w:r>
                      <w:hyperlink r:id="rId31" w:history="1">
                        <w:r w:rsidRPr="00D81CBF">
                          <w:rPr>
                            <w:rFonts w:cs="Arial"/>
                            <w:color w:val="000000"/>
                          </w:rPr>
                          <w:t xml:space="preserve"> </w:t>
                        </w:r>
                        <w:r w:rsidRPr="00D81CBF">
                          <w:rPr>
                            <w:rFonts w:cs="Arial"/>
                            <w:color w:val="1155CC"/>
                            <w:u w:val="single"/>
                          </w:rPr>
                          <w:t>https://imgflip.com/gif/1fljzd</w:t>
                        </w:r>
                      </w:hyperlink>
                      <w:r w:rsidRPr="00D81CBF">
                        <w:rPr>
                          <w:rFonts w:cs="Arial"/>
                          <w:color w:val="000000"/>
                        </w:rPr>
                        <w:t xml:space="preserve"> </w:t>
                      </w:r>
                    </w:p>
                    <w:p w14:paraId="6A216A9A" w14:textId="77777777" w:rsidR="00D81CBF" w:rsidRPr="00D81CBF" w:rsidRDefault="00D81CBF" w:rsidP="00D81CBF">
                      <w:pPr>
                        <w:rPr>
                          <w:rFonts w:eastAsia="Times New Roman" w:cs="Times New Roman"/>
                        </w:rPr>
                      </w:pPr>
                    </w:p>
                    <w:p w14:paraId="1F0383A5" w14:textId="77777777" w:rsidR="00D81CBF" w:rsidRPr="00D81CBF" w:rsidRDefault="00D81CBF" w:rsidP="00D81CBF">
                      <w:pPr>
                        <w:rPr>
                          <w:rFonts w:cs="Times New Roman"/>
                        </w:rPr>
                      </w:pPr>
                      <w:r w:rsidRPr="00D81CBF">
                        <w:rPr>
                          <w:rFonts w:cs="Arial"/>
                          <w:color w:val="000000"/>
                        </w:rPr>
                        <w:t xml:space="preserve">Email each GIF itself or a link from your GIF-creation-website to _____________________________ </w:t>
                      </w:r>
                      <w:r w:rsidRPr="00D81CBF">
                        <w:rPr>
                          <w:rFonts w:cs="Arial"/>
                          <w:b/>
                          <w:bCs/>
                          <w:color w:val="000000"/>
                        </w:rPr>
                        <w:t>and to each group member.</w:t>
                      </w:r>
                      <w:r w:rsidRPr="00D81CBF">
                        <w:rPr>
                          <w:rFonts w:cs="Arial"/>
                          <w:color w:val="000000"/>
                        </w:rPr>
                        <w:t xml:space="preserve"> Put the</w:t>
                      </w:r>
                      <w:r w:rsidRPr="00D81CBF">
                        <w:rPr>
                          <w:rFonts w:cs="Arial"/>
                          <w:i/>
                          <w:iCs/>
                          <w:color w:val="000000"/>
                          <w:u w:val="single"/>
                        </w:rPr>
                        <w:t xml:space="preserve"> topic of your GIF as the email subject</w:t>
                      </w:r>
                      <w:r w:rsidRPr="00D81CBF">
                        <w:rPr>
                          <w:rFonts w:cs="Arial"/>
                          <w:color w:val="000000"/>
                        </w:rPr>
                        <w:t xml:space="preserve"> and</w:t>
                      </w:r>
                      <w:r w:rsidRPr="00D81CBF">
                        <w:rPr>
                          <w:rFonts w:cs="Arial"/>
                          <w:i/>
                          <w:iCs/>
                          <w:color w:val="000000"/>
                          <w:u w:val="single"/>
                        </w:rPr>
                        <w:t xml:space="preserve"> include the names of group members in the email text</w:t>
                      </w:r>
                      <w:r w:rsidRPr="00D81CBF">
                        <w:rPr>
                          <w:rFonts w:cs="Arial"/>
                          <w:color w:val="000000"/>
                        </w:rPr>
                        <w:t>.</w:t>
                      </w:r>
                    </w:p>
                    <w:p w14:paraId="64DE016B" w14:textId="77777777" w:rsidR="00D81CBF" w:rsidRPr="00D81CBF" w:rsidRDefault="00D81CBF" w:rsidP="00D81CBF">
                      <w:pPr>
                        <w:rPr>
                          <w:rFonts w:cs="Times New Roman"/>
                        </w:rPr>
                      </w:pPr>
                      <w:r w:rsidRPr="00D81CBF">
                        <w:rPr>
                          <w:rFonts w:cs="Arial"/>
                          <w:color w:val="000000"/>
                        </w:rPr>
                        <w:t xml:space="preserve"> </w:t>
                      </w:r>
                    </w:p>
                    <w:p w14:paraId="33E953B8" w14:textId="77777777" w:rsidR="00D81CBF" w:rsidRPr="00D81CBF" w:rsidRDefault="00D81CBF" w:rsidP="00D81CBF">
                      <w:pPr>
                        <w:rPr>
                          <w:rFonts w:cs="Times New Roman"/>
                          <w:b/>
                        </w:rPr>
                      </w:pPr>
                      <w:r w:rsidRPr="00D81CBF">
                        <w:rPr>
                          <w:rFonts w:cs="Arial"/>
                          <w:b/>
                          <w:color w:val="000000"/>
                        </w:rPr>
                        <w:t xml:space="preserve">Grading for </w:t>
                      </w:r>
                      <w:r w:rsidRPr="00D81CBF">
                        <w:rPr>
                          <w:rFonts w:cs="Arial"/>
                          <w:b/>
                          <w:color w:val="000000"/>
                          <w:u w:val="single"/>
                        </w:rPr>
                        <w:t>each</w:t>
                      </w:r>
                      <w:r w:rsidRPr="00D81CBF">
                        <w:rPr>
                          <w:rFonts w:cs="Arial"/>
                          <w:b/>
                          <w:color w:val="000000"/>
                        </w:rPr>
                        <w:t xml:space="preserve"> of the two GIFs is as follows:</w:t>
                      </w:r>
                    </w:p>
                    <w:p w14:paraId="193D7843" w14:textId="77777777" w:rsidR="00D81CBF" w:rsidRPr="00D81CBF" w:rsidRDefault="00D81CBF" w:rsidP="00D81CBF">
                      <w:pPr>
                        <w:rPr>
                          <w:rFonts w:cs="Times New Roman"/>
                        </w:rPr>
                      </w:pPr>
                      <w:r w:rsidRPr="00D81CBF">
                        <w:rPr>
                          <w:rFonts w:cs="Arial"/>
                          <w:color w:val="000000"/>
                        </w:rPr>
                        <w:t>10 points – content is correct/informative/interesting</w:t>
                      </w:r>
                    </w:p>
                    <w:p w14:paraId="663B6194" w14:textId="77777777" w:rsidR="00D81CBF" w:rsidRPr="00D81CBF" w:rsidRDefault="00D81CBF" w:rsidP="00D81CBF">
                      <w:pPr>
                        <w:rPr>
                          <w:rFonts w:cs="Times New Roman"/>
                        </w:rPr>
                      </w:pPr>
                      <w:r w:rsidRPr="00D81CBF">
                        <w:rPr>
                          <w:rFonts w:cs="Arial"/>
                          <w:color w:val="000000"/>
                        </w:rPr>
                        <w:t>5 points – Six to ten frames included in the GIF animation.</w:t>
                      </w:r>
                    </w:p>
                    <w:p w14:paraId="0F1B504C" w14:textId="77777777" w:rsidR="00D81CBF" w:rsidRPr="00D81CBF" w:rsidRDefault="00D81CBF" w:rsidP="00D81CBF">
                      <w:pPr>
                        <w:rPr>
                          <w:rFonts w:cs="Times New Roman"/>
                        </w:rPr>
                      </w:pPr>
                      <w:r w:rsidRPr="00D81CBF">
                        <w:rPr>
                          <w:rFonts w:cs="Arial"/>
                          <w:color w:val="000000"/>
                        </w:rPr>
                        <w:t>5 points – aesthetics – neat drawings/models, consistent angle/background so images flow together well, speed slow enough to be able to understand what is happening in each frame but fast enough to flow together.</w:t>
                      </w:r>
                    </w:p>
                    <w:p w14:paraId="25E42BCF" w14:textId="77777777" w:rsidR="00D81CBF" w:rsidRPr="00D81CBF" w:rsidRDefault="00D81CBF" w:rsidP="00D81CBF">
                      <w:pPr>
                        <w:rPr>
                          <w:rFonts w:cs="Times New Roman"/>
                        </w:rPr>
                      </w:pPr>
                      <w:r w:rsidRPr="00D81CBF">
                        <w:rPr>
                          <w:rFonts w:cs="Arial"/>
                          <w:color w:val="000000"/>
                        </w:rPr>
                        <w:t>5 points – on time, followed directions for submitting final product via email – subject, names in text, copy team members.</w:t>
                      </w:r>
                    </w:p>
                    <w:p w14:paraId="3D716084" w14:textId="77777777" w:rsidR="00D81CBF" w:rsidRPr="00D81CBF" w:rsidRDefault="00D81CBF" w:rsidP="00D81CBF">
                      <w:pPr>
                        <w:rPr>
                          <w:rFonts w:ascii="Times New Roman" w:eastAsia="Times New Roman" w:hAnsi="Times New Roman" w:cs="Times New Roman"/>
                        </w:rPr>
                      </w:pPr>
                    </w:p>
                    <w:p w14:paraId="33727C03" w14:textId="77777777" w:rsidR="00D81CBF" w:rsidRDefault="00D81CBF"/>
                  </w:txbxContent>
                </v:textbox>
                <w10:wrap type="square"/>
              </v:shape>
            </w:pict>
          </mc:Fallback>
        </mc:AlternateContent>
      </w:r>
      <w:r w:rsidR="00091B6C">
        <w:rPr>
          <w:noProof/>
          <w:color w:val="00B0F0"/>
        </w:rPr>
        <w:drawing>
          <wp:anchor distT="0" distB="0" distL="114300" distR="114300" simplePos="0" relativeHeight="251686912" behindDoc="1" locked="0" layoutInCell="1" allowOverlap="1" wp14:anchorId="21570765" wp14:editId="184A521D">
            <wp:simplePos x="0" y="0"/>
            <wp:positionH relativeFrom="column">
              <wp:posOffset>-862965</wp:posOffset>
            </wp:positionH>
            <wp:positionV relativeFrom="paragraph">
              <wp:posOffset>-568960</wp:posOffset>
            </wp:positionV>
            <wp:extent cx="7543165" cy="9751060"/>
            <wp:effectExtent l="0" t="0" r="635"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9">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2B1D15">
        <w:rPr>
          <w:b/>
          <w:color w:val="00B0F0"/>
          <w:sz w:val="28"/>
          <w:szCs w:val="28"/>
        </w:rPr>
        <w:br w:type="page"/>
      </w:r>
    </w:p>
    <w:p w14:paraId="082B0F4B" w14:textId="2CF5C678" w:rsidR="002B1D15" w:rsidRDefault="00B17004" w:rsidP="009D0020">
      <w:pPr>
        <w:ind w:left="1440"/>
        <w:rPr>
          <w:b/>
          <w:color w:val="00B0F0"/>
          <w:sz w:val="28"/>
          <w:szCs w:val="28"/>
        </w:rPr>
      </w:pPr>
      <w:r>
        <w:rPr>
          <w:noProof/>
          <w:color w:val="00B0F0"/>
        </w:rPr>
        <mc:AlternateContent>
          <mc:Choice Requires="wps">
            <w:drawing>
              <wp:anchor distT="0" distB="0" distL="114300" distR="114300" simplePos="0" relativeHeight="251691008" behindDoc="0" locked="0" layoutInCell="1" allowOverlap="1" wp14:anchorId="6BCBB8A4" wp14:editId="1FC230DC">
                <wp:simplePos x="0" y="0"/>
                <wp:positionH relativeFrom="column">
                  <wp:posOffset>-291465</wp:posOffset>
                </wp:positionH>
                <wp:positionV relativeFrom="paragraph">
                  <wp:posOffset>0</wp:posOffset>
                </wp:positionV>
                <wp:extent cx="6629400" cy="91440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6629400" cy="914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4F61EB" w14:textId="620DA66B" w:rsidR="00B17004" w:rsidRPr="00B17004" w:rsidRDefault="00B17004">
                            <w:pPr>
                              <w:rPr>
                                <w:b/>
                                <w:color w:val="00B0F0"/>
                                <w:sz w:val="28"/>
                                <w:szCs w:val="28"/>
                              </w:rPr>
                            </w:pPr>
                            <w:r w:rsidRPr="00B17004">
                              <w:rPr>
                                <w:b/>
                                <w:color w:val="00B0F0"/>
                                <w:sz w:val="28"/>
                                <w:szCs w:val="28"/>
                              </w:rPr>
                              <w:t>Step 5: EVALUATE</w:t>
                            </w:r>
                          </w:p>
                          <w:p w14:paraId="77D92FDA" w14:textId="77777777" w:rsidR="00B17004" w:rsidRDefault="00B17004">
                            <w:pPr>
                              <w:rPr>
                                <w:b/>
                                <w:sz w:val="28"/>
                                <w:szCs w:val="28"/>
                              </w:rPr>
                            </w:pPr>
                          </w:p>
                          <w:p w14:paraId="64C820B2" w14:textId="77777777" w:rsidR="00B17004" w:rsidRPr="00B17004" w:rsidRDefault="00B17004" w:rsidP="00B17004">
                            <w:pPr>
                              <w:rPr>
                                <w:rFonts w:cs="Times New Roman"/>
                              </w:rPr>
                            </w:pPr>
                            <w:r w:rsidRPr="00B17004">
                              <w:rPr>
                                <w:rFonts w:cs="Arial"/>
                                <w:color w:val="000000"/>
                              </w:rPr>
                              <w:t>Answer in complete sentences on your own paper.</w:t>
                            </w:r>
                          </w:p>
                          <w:p w14:paraId="6C9B4B5E" w14:textId="77777777" w:rsidR="00B17004" w:rsidRPr="00B17004" w:rsidRDefault="00B17004" w:rsidP="00B17004">
                            <w:pPr>
                              <w:rPr>
                                <w:rFonts w:eastAsia="Times New Roman" w:cs="Times New Roman"/>
                              </w:rPr>
                            </w:pPr>
                          </w:p>
                          <w:p w14:paraId="1CA734E9" w14:textId="77777777" w:rsidR="00B17004" w:rsidRPr="00B17004" w:rsidRDefault="00B17004" w:rsidP="00B17004">
                            <w:pPr>
                              <w:numPr>
                                <w:ilvl w:val="0"/>
                                <w:numId w:val="23"/>
                              </w:numPr>
                              <w:textAlignment w:val="baseline"/>
                              <w:rPr>
                                <w:rFonts w:cs="Arial"/>
                                <w:color w:val="000000"/>
                              </w:rPr>
                            </w:pPr>
                            <w:r w:rsidRPr="00B17004">
                              <w:rPr>
                                <w:rFonts w:cs="Arial"/>
                                <w:color w:val="000000"/>
                              </w:rPr>
                              <w:t>Hot spots can be used to determine the speed of plate movement. Describe what information and measurements (at least 2 things) would you need to calculate the rate of movement.</w:t>
                            </w:r>
                          </w:p>
                          <w:p w14:paraId="55A58784" w14:textId="77777777" w:rsidR="00B17004" w:rsidRPr="00B17004" w:rsidRDefault="00B17004" w:rsidP="00B17004">
                            <w:pPr>
                              <w:numPr>
                                <w:ilvl w:val="0"/>
                                <w:numId w:val="23"/>
                              </w:numPr>
                              <w:textAlignment w:val="baseline"/>
                              <w:rPr>
                                <w:rFonts w:cs="Arial"/>
                                <w:color w:val="000000"/>
                              </w:rPr>
                            </w:pPr>
                            <w:r w:rsidRPr="00B17004">
                              <w:rPr>
                                <w:rFonts w:cs="Arial"/>
                                <w:color w:val="000000"/>
                              </w:rPr>
                              <w:t>Hawaii’s hot spot doesn’t display the typical relationship between volcanoes &amp; plate boundaries, yet it does provide evidence of plate tectonics. How?</w:t>
                            </w:r>
                          </w:p>
                          <w:p w14:paraId="4A4CA79F" w14:textId="77777777" w:rsidR="00B17004" w:rsidRPr="00B17004" w:rsidRDefault="00B17004" w:rsidP="00B17004">
                            <w:pPr>
                              <w:numPr>
                                <w:ilvl w:val="0"/>
                                <w:numId w:val="23"/>
                              </w:numPr>
                              <w:textAlignment w:val="baseline"/>
                              <w:rPr>
                                <w:rFonts w:cs="Arial"/>
                                <w:color w:val="000000"/>
                              </w:rPr>
                            </w:pPr>
                            <w:r w:rsidRPr="00B17004">
                              <w:rPr>
                                <w:rFonts w:cs="Arial"/>
                                <w:color w:val="000000"/>
                              </w:rPr>
                              <w:t xml:space="preserve">Japan, Indonesia, and the Philippines are examples of volcanic island chains that have formed along subduction zones between plates in the western Pacific. </w:t>
                            </w:r>
                          </w:p>
                          <w:p w14:paraId="79C76257" w14:textId="77777777" w:rsidR="00B17004" w:rsidRPr="00B17004" w:rsidRDefault="00B17004" w:rsidP="00B17004">
                            <w:pPr>
                              <w:numPr>
                                <w:ilvl w:val="1"/>
                                <w:numId w:val="24"/>
                              </w:numPr>
                              <w:ind w:left="1440" w:hanging="360"/>
                              <w:textAlignment w:val="baseline"/>
                              <w:rPr>
                                <w:rFonts w:cs="Arial"/>
                                <w:color w:val="000000"/>
                              </w:rPr>
                            </w:pPr>
                            <w:r w:rsidRPr="00B17004">
                              <w:rPr>
                                <w:rFonts w:cs="Arial"/>
                                <w:color w:val="000000"/>
                              </w:rPr>
                              <w:t>Describe what happens when two tectonic plates collide along a subduction zone.</w:t>
                            </w:r>
                          </w:p>
                          <w:p w14:paraId="71148CCD" w14:textId="77777777" w:rsidR="00B17004" w:rsidRPr="00B17004" w:rsidRDefault="00B17004" w:rsidP="00B17004">
                            <w:pPr>
                              <w:numPr>
                                <w:ilvl w:val="1"/>
                                <w:numId w:val="24"/>
                              </w:numPr>
                              <w:ind w:left="1440" w:hanging="360"/>
                              <w:textAlignment w:val="baseline"/>
                              <w:rPr>
                                <w:rFonts w:cs="Arial"/>
                                <w:color w:val="000000"/>
                              </w:rPr>
                            </w:pPr>
                            <w:r w:rsidRPr="00B17004">
                              <w:rPr>
                                <w:rFonts w:cs="Arial"/>
                                <w:color w:val="000000"/>
                              </w:rPr>
                              <w:t>Explain how subduction leads to volcanic activity.</w:t>
                            </w:r>
                          </w:p>
                          <w:p w14:paraId="3C6A9593" w14:textId="77777777" w:rsidR="00B17004" w:rsidRPr="00B17004" w:rsidRDefault="00B17004" w:rsidP="00B17004">
                            <w:pPr>
                              <w:numPr>
                                <w:ilvl w:val="0"/>
                                <w:numId w:val="24"/>
                              </w:numPr>
                              <w:textAlignment w:val="baseline"/>
                              <w:rPr>
                                <w:rFonts w:cs="Arial"/>
                                <w:color w:val="000000"/>
                              </w:rPr>
                            </w:pPr>
                            <w:r w:rsidRPr="00B17004">
                              <w:rPr>
                                <w:rFonts w:cs="Arial"/>
                                <w:color w:val="000000"/>
                              </w:rPr>
                              <w:t>In 1977, Dr. Robert Ballard discovered a strange and bountiful world of life in the deep Pacific Ocean near the Galapagos Islands. Abundant life was found in close proximity to hydrothermal vents, and it came as quite a surprise to many biologists, who thought that life in the deep ocean was rather scarce. It’s now assumed that life can be found anywhere on the deep ocean floor wherever there is heat and hydrogen sulfide, which is the compound needed to initiate the food web at these light-deprived communities. Using the information above, let’s pretend you are the captain of a ship transporting plutonium across the Atlantic Ocean to supply a European country with fuel for nuclear power plants. Shortly after leaving port in NYC, your ship is hijacked by pirates who plan on taking the plutonium to a different country across the Atlantic in order to make nuclear weapons. As captain, you must make a decision to help save the world. You consider dumping the plutonium in the ocean as the lesser of two evils, rather than it get delivered for weapon-making. Now, you must decide where in the Atlantic to dump the plutonium. You want to dump it where there is the least likelihood of bountiful life, and you know there’s perhaps plentiful life where there are hydrothermal vents, which in turn are found near where the ocean crust is rather thin and magma is near the ocean floor.</w:t>
                            </w:r>
                          </w:p>
                          <w:p w14:paraId="5FF9010A" w14:textId="77777777" w:rsidR="00B17004" w:rsidRPr="00B17004" w:rsidRDefault="00B17004" w:rsidP="00B17004">
                            <w:pPr>
                              <w:numPr>
                                <w:ilvl w:val="1"/>
                                <w:numId w:val="25"/>
                              </w:numPr>
                              <w:textAlignment w:val="baseline"/>
                              <w:rPr>
                                <w:rFonts w:cs="Arial"/>
                                <w:color w:val="000000"/>
                              </w:rPr>
                            </w:pPr>
                            <w:r w:rsidRPr="00B17004">
                              <w:rPr>
                                <w:rFonts w:cs="Arial"/>
                                <w:color w:val="000000"/>
                              </w:rPr>
                              <w:t>Here’s the question:  Would you dump the plutonium</w:t>
                            </w:r>
                          </w:p>
                          <w:p w14:paraId="6EA9D843" w14:textId="77777777" w:rsidR="00B17004" w:rsidRPr="00B17004" w:rsidRDefault="00B17004" w:rsidP="00B17004">
                            <w:pPr>
                              <w:numPr>
                                <w:ilvl w:val="3"/>
                                <w:numId w:val="25"/>
                              </w:numPr>
                              <w:textAlignment w:val="baseline"/>
                              <w:rPr>
                                <w:rFonts w:cs="Arial"/>
                                <w:color w:val="000000"/>
                              </w:rPr>
                            </w:pPr>
                            <w:r w:rsidRPr="00B17004">
                              <w:rPr>
                                <w:rFonts w:cs="Arial"/>
                                <w:color w:val="000000"/>
                              </w:rPr>
                              <w:t>¼ or ¾ of the way across the Atlantic from the east coast of North America/west coast of Europe &amp; Africa …..  Or …..</w:t>
                            </w:r>
                          </w:p>
                          <w:p w14:paraId="04DA774F" w14:textId="77777777" w:rsidR="00B17004" w:rsidRPr="00B17004" w:rsidRDefault="00B17004" w:rsidP="00B17004">
                            <w:pPr>
                              <w:numPr>
                                <w:ilvl w:val="3"/>
                                <w:numId w:val="25"/>
                              </w:numPr>
                              <w:textAlignment w:val="baseline"/>
                              <w:rPr>
                                <w:rFonts w:cs="Arial"/>
                                <w:color w:val="000000"/>
                              </w:rPr>
                            </w:pPr>
                            <w:r w:rsidRPr="00B17004">
                              <w:rPr>
                                <w:rFonts w:cs="Arial"/>
                                <w:color w:val="000000"/>
                              </w:rPr>
                              <w:t>½ of the way across the Atlantic, at about the midline of the Atlantic Ocean?</w:t>
                            </w:r>
                          </w:p>
                          <w:p w14:paraId="4C1FB3A4" w14:textId="77777777" w:rsidR="00B17004" w:rsidRPr="00B17004" w:rsidRDefault="00B17004" w:rsidP="00B17004">
                            <w:pPr>
                              <w:ind w:left="1440"/>
                              <w:rPr>
                                <w:rFonts w:cs="Times New Roman"/>
                              </w:rPr>
                            </w:pPr>
                            <w:r w:rsidRPr="00B17004">
                              <w:rPr>
                                <w:rFonts w:cs="Arial"/>
                                <w:color w:val="000000"/>
                              </w:rPr>
                              <w:t xml:space="preserve">Choose one of the two options and explain why you chose that answer in reference to the relationship between deep ocean life and plate tectonics. </w:t>
                            </w:r>
                          </w:p>
                          <w:p w14:paraId="773B7F47" w14:textId="77777777" w:rsidR="00B17004" w:rsidRPr="00B17004" w:rsidRDefault="00B17004" w:rsidP="00B17004">
                            <w:pPr>
                              <w:rPr>
                                <w:rFonts w:ascii="Times New Roman" w:eastAsia="Times New Roman" w:hAnsi="Times New Roman" w:cs="Times New Roman"/>
                              </w:rPr>
                            </w:pPr>
                          </w:p>
                          <w:p w14:paraId="40B64A30" w14:textId="77777777" w:rsidR="00B17004" w:rsidRPr="00B17004" w:rsidRDefault="00B1700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BB8A4" id="Text Box 27" o:spid="_x0000_s1038" type="#_x0000_t202" style="position:absolute;left:0;text-align:left;margin-left:-22.95pt;margin-top:0;width:522pt;height:10in;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" filled="f" stroked="f">
                <v:textbox>
                  <w:txbxContent>
                    <w:p w14:paraId="5B4F61EB" w14:textId="620DA66B" w:rsidR="00B17004" w:rsidRPr="00B17004" w:rsidRDefault="00B17004">
                      <w:pPr>
                        <w:rPr>
                          <w:b/>
                          <w:color w:val="00B0F0"/>
                          <w:sz w:val="28"/>
                          <w:szCs w:val="28"/>
                        </w:rPr>
                      </w:pPr>
                      <w:r w:rsidRPr="00B17004">
                        <w:rPr>
                          <w:b/>
                          <w:color w:val="00B0F0"/>
                          <w:sz w:val="28"/>
                          <w:szCs w:val="28"/>
                        </w:rPr>
                        <w:t>Step 5: EVALUATE</w:t>
                      </w:r>
                    </w:p>
                    <w:p w14:paraId="77D92FDA" w14:textId="77777777" w:rsidR="00B17004" w:rsidRDefault="00B17004">
                      <w:pPr>
                        <w:rPr>
                          <w:b/>
                          <w:sz w:val="28"/>
                          <w:szCs w:val="28"/>
                        </w:rPr>
                      </w:pPr>
                    </w:p>
                    <w:p w14:paraId="64C820B2" w14:textId="77777777" w:rsidR="00B17004" w:rsidRPr="00B17004" w:rsidRDefault="00B17004" w:rsidP="00B17004">
                      <w:pPr>
                        <w:rPr>
                          <w:rFonts w:cs="Times New Roman"/>
                        </w:rPr>
                      </w:pPr>
                      <w:r w:rsidRPr="00B17004">
                        <w:rPr>
                          <w:rFonts w:cs="Arial"/>
                          <w:color w:val="000000"/>
                        </w:rPr>
                        <w:t>Answer in complete sentences on your own paper.</w:t>
                      </w:r>
                    </w:p>
                    <w:p w14:paraId="6C9B4B5E" w14:textId="77777777" w:rsidR="00B17004" w:rsidRPr="00B17004" w:rsidRDefault="00B17004" w:rsidP="00B17004">
                      <w:pPr>
                        <w:rPr>
                          <w:rFonts w:eastAsia="Times New Roman" w:cs="Times New Roman"/>
                        </w:rPr>
                      </w:pPr>
                    </w:p>
                    <w:p w14:paraId="1CA734E9" w14:textId="77777777" w:rsidR="00B17004" w:rsidRPr="00B17004" w:rsidRDefault="00B17004" w:rsidP="00B17004">
                      <w:pPr>
                        <w:numPr>
                          <w:ilvl w:val="0"/>
                          <w:numId w:val="23"/>
                        </w:numPr>
                        <w:textAlignment w:val="baseline"/>
                        <w:rPr>
                          <w:rFonts w:cs="Arial"/>
                          <w:color w:val="000000"/>
                        </w:rPr>
                      </w:pPr>
                      <w:r w:rsidRPr="00B17004">
                        <w:rPr>
                          <w:rFonts w:cs="Arial"/>
                          <w:color w:val="000000"/>
                        </w:rPr>
                        <w:t>Hot spots can be used to determine the speed of plate movement. Describe what information and measurements (at least 2 things) would you need to calculate the rate of movement.</w:t>
                      </w:r>
                    </w:p>
                    <w:p w14:paraId="55A58784" w14:textId="77777777" w:rsidR="00B17004" w:rsidRPr="00B17004" w:rsidRDefault="00B17004" w:rsidP="00B17004">
                      <w:pPr>
                        <w:numPr>
                          <w:ilvl w:val="0"/>
                          <w:numId w:val="23"/>
                        </w:numPr>
                        <w:textAlignment w:val="baseline"/>
                        <w:rPr>
                          <w:rFonts w:cs="Arial"/>
                          <w:color w:val="000000"/>
                        </w:rPr>
                      </w:pPr>
                      <w:r w:rsidRPr="00B17004">
                        <w:rPr>
                          <w:rFonts w:cs="Arial"/>
                          <w:color w:val="000000"/>
                        </w:rPr>
                        <w:t>Hawaii’s hot spot doesn’t display the typical relationship between volcanoes &amp; plate boundaries, yet it does provide evidence of plate tectonics. How?</w:t>
                      </w:r>
                    </w:p>
                    <w:p w14:paraId="4A4CA79F" w14:textId="77777777" w:rsidR="00B17004" w:rsidRPr="00B17004" w:rsidRDefault="00B17004" w:rsidP="00B17004">
                      <w:pPr>
                        <w:numPr>
                          <w:ilvl w:val="0"/>
                          <w:numId w:val="23"/>
                        </w:numPr>
                        <w:textAlignment w:val="baseline"/>
                        <w:rPr>
                          <w:rFonts w:cs="Arial"/>
                          <w:color w:val="000000"/>
                        </w:rPr>
                      </w:pPr>
                      <w:r w:rsidRPr="00B17004">
                        <w:rPr>
                          <w:rFonts w:cs="Arial"/>
                          <w:color w:val="000000"/>
                        </w:rPr>
                        <w:t xml:space="preserve">Japan, Indonesia, and the Philippines are examples of volcanic island chains that have formed along subduction zones between plates in the western Pacific. </w:t>
                      </w:r>
                    </w:p>
                    <w:p w14:paraId="79C76257" w14:textId="77777777" w:rsidR="00B17004" w:rsidRPr="00B17004" w:rsidRDefault="00B17004" w:rsidP="00B17004">
                      <w:pPr>
                        <w:numPr>
                          <w:ilvl w:val="1"/>
                          <w:numId w:val="24"/>
                        </w:numPr>
                        <w:ind w:left="1440" w:hanging="360"/>
                        <w:textAlignment w:val="baseline"/>
                        <w:rPr>
                          <w:rFonts w:cs="Arial"/>
                          <w:color w:val="000000"/>
                        </w:rPr>
                      </w:pPr>
                      <w:r w:rsidRPr="00B17004">
                        <w:rPr>
                          <w:rFonts w:cs="Arial"/>
                          <w:color w:val="000000"/>
                        </w:rPr>
                        <w:t>Describe what happens when two tectonic plates collide along a subduction zone.</w:t>
                      </w:r>
                    </w:p>
                    <w:p w14:paraId="71148CCD" w14:textId="77777777" w:rsidR="00B17004" w:rsidRPr="00B17004" w:rsidRDefault="00B17004" w:rsidP="00B17004">
                      <w:pPr>
                        <w:numPr>
                          <w:ilvl w:val="1"/>
                          <w:numId w:val="24"/>
                        </w:numPr>
                        <w:ind w:left="1440" w:hanging="360"/>
                        <w:textAlignment w:val="baseline"/>
                        <w:rPr>
                          <w:rFonts w:cs="Arial"/>
                          <w:color w:val="000000"/>
                        </w:rPr>
                      </w:pPr>
                      <w:r w:rsidRPr="00B17004">
                        <w:rPr>
                          <w:rFonts w:cs="Arial"/>
                          <w:color w:val="000000"/>
                        </w:rPr>
                        <w:t>Explain how subduction leads to volcanic activity.</w:t>
                      </w:r>
                    </w:p>
                    <w:p w14:paraId="3C6A9593" w14:textId="77777777" w:rsidR="00B17004" w:rsidRPr="00B17004" w:rsidRDefault="00B17004" w:rsidP="00B17004">
                      <w:pPr>
                        <w:numPr>
                          <w:ilvl w:val="0"/>
                          <w:numId w:val="24"/>
                        </w:numPr>
                        <w:textAlignment w:val="baseline"/>
                        <w:rPr>
                          <w:rFonts w:cs="Arial"/>
                          <w:color w:val="000000"/>
                        </w:rPr>
                      </w:pPr>
                      <w:r w:rsidRPr="00B17004">
                        <w:rPr>
                          <w:rFonts w:cs="Arial"/>
                          <w:color w:val="000000"/>
                        </w:rPr>
                        <w:t>In 1977, Dr. Robert Ballard discovered a strange and bountiful world of life in the deep Pacific Ocean near the Galapagos Islands. Abundant life was found in close proximity to hydrothermal vents, and it came as quite a surprise to many biologists, who thought that life in the deep ocean was rather scarce. It’s now assumed that life can be found anywhere on the deep ocean floor wherever there is heat and hydrogen sulfide, which is the compound needed to initiate the food web at these light-deprived communities. Using the information above, let’s pretend you are the captain of a ship transporting plutonium across the Atlantic Ocean to supply a European country with fuel for nuclear power plants. Shortly after leaving port in NYC, your ship is hijacked by pirates who plan on taking the plutonium to a different country across the Atlantic in order to make nuclear weapons. As captain, you must make a decision to help save the world. You consider dumping the plutonium in the ocean as the lesser of two evils, rather than it get delivered for weapon-making. Now, you must decide where in the Atlantic to dump the plutonium. You want to dump it where there is the least likelihood of bountiful life, and you know there’s perhaps plentiful life where there are hydrothermal vents, which in turn are found near where the ocean crust is rather thin and magma is near the ocean floor.</w:t>
                      </w:r>
                    </w:p>
                    <w:p w14:paraId="5FF9010A" w14:textId="77777777" w:rsidR="00B17004" w:rsidRPr="00B17004" w:rsidRDefault="00B17004" w:rsidP="00B17004">
                      <w:pPr>
                        <w:numPr>
                          <w:ilvl w:val="1"/>
                          <w:numId w:val="25"/>
                        </w:numPr>
                        <w:textAlignment w:val="baseline"/>
                        <w:rPr>
                          <w:rFonts w:cs="Arial"/>
                          <w:color w:val="000000"/>
                        </w:rPr>
                      </w:pPr>
                      <w:r w:rsidRPr="00B17004">
                        <w:rPr>
                          <w:rFonts w:cs="Arial"/>
                          <w:color w:val="000000"/>
                        </w:rPr>
                        <w:t>Here’s the question:  Would you dump the plutonium</w:t>
                      </w:r>
                    </w:p>
                    <w:p w14:paraId="6EA9D843" w14:textId="77777777" w:rsidR="00B17004" w:rsidRPr="00B17004" w:rsidRDefault="00B17004" w:rsidP="00B17004">
                      <w:pPr>
                        <w:numPr>
                          <w:ilvl w:val="3"/>
                          <w:numId w:val="25"/>
                        </w:numPr>
                        <w:textAlignment w:val="baseline"/>
                        <w:rPr>
                          <w:rFonts w:cs="Arial"/>
                          <w:color w:val="000000"/>
                        </w:rPr>
                      </w:pPr>
                      <w:r w:rsidRPr="00B17004">
                        <w:rPr>
                          <w:rFonts w:cs="Arial"/>
                          <w:color w:val="000000"/>
                        </w:rPr>
                        <w:t>¼ or ¾ of the way across the Atlantic from the east coast of North America/west coast of Europe &amp; Africa …..  Or …..</w:t>
                      </w:r>
                    </w:p>
                    <w:p w14:paraId="04DA774F" w14:textId="77777777" w:rsidR="00B17004" w:rsidRPr="00B17004" w:rsidRDefault="00B17004" w:rsidP="00B17004">
                      <w:pPr>
                        <w:numPr>
                          <w:ilvl w:val="3"/>
                          <w:numId w:val="25"/>
                        </w:numPr>
                        <w:textAlignment w:val="baseline"/>
                        <w:rPr>
                          <w:rFonts w:cs="Arial"/>
                          <w:color w:val="000000"/>
                        </w:rPr>
                      </w:pPr>
                      <w:r w:rsidRPr="00B17004">
                        <w:rPr>
                          <w:rFonts w:cs="Arial"/>
                          <w:color w:val="000000"/>
                        </w:rPr>
                        <w:t>½ of the way across the Atlantic, at about the midline of the Atlantic Ocean?</w:t>
                      </w:r>
                    </w:p>
                    <w:p w14:paraId="4C1FB3A4" w14:textId="77777777" w:rsidR="00B17004" w:rsidRPr="00B17004" w:rsidRDefault="00B17004" w:rsidP="00B17004">
                      <w:pPr>
                        <w:ind w:left="1440"/>
                        <w:rPr>
                          <w:rFonts w:cs="Times New Roman"/>
                        </w:rPr>
                      </w:pPr>
                      <w:r w:rsidRPr="00B17004">
                        <w:rPr>
                          <w:rFonts w:cs="Arial"/>
                          <w:color w:val="000000"/>
                        </w:rPr>
                        <w:t xml:space="preserve">Choose one of the two options and explain why you chose that answer in reference to the relationship between deep ocean life and plate tectonics. </w:t>
                      </w:r>
                    </w:p>
                    <w:p w14:paraId="773B7F47" w14:textId="77777777" w:rsidR="00B17004" w:rsidRPr="00B17004" w:rsidRDefault="00B17004" w:rsidP="00B17004">
                      <w:pPr>
                        <w:rPr>
                          <w:rFonts w:ascii="Times New Roman" w:eastAsia="Times New Roman" w:hAnsi="Times New Roman" w:cs="Times New Roman"/>
                        </w:rPr>
                      </w:pPr>
                    </w:p>
                    <w:p w14:paraId="40B64A30" w14:textId="77777777" w:rsidR="00B17004" w:rsidRPr="00B17004" w:rsidRDefault="00B17004">
                      <w:pPr>
                        <w:rPr>
                          <w:color w:val="000000" w:themeColor="text1"/>
                        </w:rPr>
                      </w:pPr>
                    </w:p>
                  </w:txbxContent>
                </v:textbox>
                <w10:wrap type="square"/>
              </v:shape>
            </w:pict>
          </mc:Fallback>
        </mc:AlternateContent>
      </w:r>
      <w:r>
        <w:rPr>
          <w:noProof/>
          <w:color w:val="00B0F0"/>
        </w:rPr>
        <w:drawing>
          <wp:anchor distT="0" distB="0" distL="114300" distR="114300" simplePos="0" relativeHeight="251689984" behindDoc="1" locked="0" layoutInCell="1" allowOverlap="1" wp14:anchorId="36327688" wp14:editId="6AF52250">
            <wp:simplePos x="0" y="0"/>
            <wp:positionH relativeFrom="column">
              <wp:posOffset>-862965</wp:posOffset>
            </wp:positionH>
            <wp:positionV relativeFrom="paragraph">
              <wp:posOffset>-798739</wp:posOffset>
            </wp:positionV>
            <wp:extent cx="7543165" cy="9751060"/>
            <wp:effectExtent l="0" t="0" r="63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9">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p>
    <w:p w14:paraId="4E997F35" w14:textId="1CB44E1E" w:rsidR="002B1D15" w:rsidRDefault="002B1D15">
      <w:pPr>
        <w:rPr>
          <w:b/>
          <w:color w:val="00B0F0"/>
          <w:sz w:val="28"/>
          <w:szCs w:val="28"/>
        </w:rPr>
      </w:pPr>
      <w:r>
        <w:rPr>
          <w:b/>
          <w:color w:val="00B0F0"/>
          <w:sz w:val="28"/>
          <w:szCs w:val="28"/>
        </w:rPr>
        <w:br w:type="page"/>
      </w:r>
    </w:p>
    <w:p w14:paraId="50BA54AB" w14:textId="77777777" w:rsidR="009D0020" w:rsidRPr="009D0020" w:rsidRDefault="009D0020" w:rsidP="009D0020">
      <w:pPr>
        <w:ind w:left="1440"/>
        <w:rPr>
          <w:b/>
          <w:color w:val="00B0F0"/>
          <w:sz w:val="28"/>
          <w:szCs w:val="28"/>
        </w:rPr>
      </w:pPr>
    </w:p>
    <w:sectPr w:rsidR="009D0020" w:rsidRPr="009D0020" w:rsidSect="00D2718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CC99" w14:textId="77777777" w:rsidR="00194328" w:rsidRDefault="00194328" w:rsidP="00D2718E">
      <w:r>
        <w:separator/>
      </w:r>
    </w:p>
  </w:endnote>
  <w:endnote w:type="continuationSeparator" w:id="0">
    <w:p w14:paraId="7B6A4D42" w14:textId="77777777" w:rsidR="00194328" w:rsidRDefault="00194328" w:rsidP="00D2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D6B3" w14:textId="77777777" w:rsidR="00D2718E" w:rsidRDefault="00D2718E" w:rsidP="00E828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80562F" w14:textId="77777777" w:rsidR="00D2718E" w:rsidRDefault="00D271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315B" w14:textId="77777777" w:rsidR="00D2718E" w:rsidRDefault="00D271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A9E16" w14:textId="77777777" w:rsidR="00194328" w:rsidRDefault="00194328" w:rsidP="00D2718E">
      <w:r>
        <w:separator/>
      </w:r>
    </w:p>
  </w:footnote>
  <w:footnote w:type="continuationSeparator" w:id="0">
    <w:p w14:paraId="33F5CE0B" w14:textId="77777777" w:rsidR="00194328" w:rsidRDefault="00194328" w:rsidP="00D271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26F"/>
    <w:multiLevelType w:val="multilevel"/>
    <w:tmpl w:val="DACA0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2551"/>
    <w:multiLevelType w:val="multilevel"/>
    <w:tmpl w:val="9EAA9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D6CF6"/>
    <w:multiLevelType w:val="hybridMultilevel"/>
    <w:tmpl w:val="ED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C73BB"/>
    <w:multiLevelType w:val="multilevel"/>
    <w:tmpl w:val="2C0E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91B01"/>
    <w:multiLevelType w:val="hybridMultilevel"/>
    <w:tmpl w:val="59E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14578"/>
    <w:multiLevelType w:val="hybridMultilevel"/>
    <w:tmpl w:val="B5F2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63923"/>
    <w:multiLevelType w:val="multilevel"/>
    <w:tmpl w:val="621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759BE"/>
    <w:multiLevelType w:val="multilevel"/>
    <w:tmpl w:val="190A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B2EEA"/>
    <w:multiLevelType w:val="multilevel"/>
    <w:tmpl w:val="107E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6193F"/>
    <w:multiLevelType w:val="multilevel"/>
    <w:tmpl w:val="66DE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0F58AE"/>
    <w:multiLevelType w:val="hybridMultilevel"/>
    <w:tmpl w:val="BF3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D15A2"/>
    <w:multiLevelType w:val="hybridMultilevel"/>
    <w:tmpl w:val="2ED4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82EDF"/>
    <w:multiLevelType w:val="multilevel"/>
    <w:tmpl w:val="BAE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0730C"/>
    <w:multiLevelType w:val="hybridMultilevel"/>
    <w:tmpl w:val="132E33B6"/>
    <w:lvl w:ilvl="0" w:tplc="CCE4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982D02"/>
    <w:multiLevelType w:val="hybridMultilevel"/>
    <w:tmpl w:val="0B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8759A"/>
    <w:multiLevelType w:val="multilevel"/>
    <w:tmpl w:val="D6D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42176"/>
    <w:multiLevelType w:val="multilevel"/>
    <w:tmpl w:val="CB8E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7F296C"/>
    <w:multiLevelType w:val="multilevel"/>
    <w:tmpl w:val="938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10C24"/>
    <w:multiLevelType w:val="hybridMultilevel"/>
    <w:tmpl w:val="27F8B772"/>
    <w:lvl w:ilvl="0" w:tplc="E87A42E2">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A141E9"/>
    <w:multiLevelType w:val="multilevel"/>
    <w:tmpl w:val="6D2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CD0796"/>
    <w:multiLevelType w:val="multilevel"/>
    <w:tmpl w:val="766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2D662E"/>
    <w:multiLevelType w:val="hybridMultilevel"/>
    <w:tmpl w:val="6AFC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51209"/>
    <w:multiLevelType w:val="multilevel"/>
    <w:tmpl w:val="16A2A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10"/>
  </w:num>
  <w:num w:numId="4">
    <w:abstractNumId w:val="2"/>
  </w:num>
  <w:num w:numId="5">
    <w:abstractNumId w:val="14"/>
  </w:num>
  <w:num w:numId="6">
    <w:abstractNumId w:val="4"/>
  </w:num>
  <w:num w:numId="7">
    <w:abstractNumId w:val="11"/>
  </w:num>
  <w:num w:numId="8">
    <w:abstractNumId w:val="21"/>
  </w:num>
  <w:num w:numId="9">
    <w:abstractNumId w:val="5"/>
  </w:num>
  <w:num w:numId="10">
    <w:abstractNumId w:val="3"/>
  </w:num>
  <w:num w:numId="11">
    <w:abstractNumId w:val="7"/>
  </w:num>
  <w:num w:numId="12">
    <w:abstractNumId w:val="16"/>
  </w:num>
  <w:num w:numId="13">
    <w:abstractNumId w:val="15"/>
  </w:num>
  <w:num w:numId="14">
    <w:abstractNumId w:val="9"/>
  </w:num>
  <w:num w:numId="15">
    <w:abstractNumId w:val="0"/>
  </w:num>
  <w:num w:numId="16">
    <w:abstractNumId w:val="8"/>
  </w:num>
  <w:num w:numId="17">
    <w:abstractNumId w:val="1"/>
  </w:num>
  <w:num w:numId="18">
    <w:abstractNumId w:val="6"/>
  </w:num>
  <w:num w:numId="19">
    <w:abstractNumId w:val="12"/>
  </w:num>
  <w:num w:numId="20">
    <w:abstractNumId w:val="19"/>
  </w:num>
  <w:num w:numId="21">
    <w:abstractNumId w:val="17"/>
  </w:num>
  <w:num w:numId="22">
    <w:abstractNumId w:val="20"/>
  </w:num>
  <w:num w:numId="23">
    <w:abstractNumId w:val="22"/>
  </w:num>
  <w:num w:numId="24">
    <w:abstractNumId w:val="22"/>
    <w:lvlOverride w:ilvl="1">
      <w:lvl w:ilvl="1">
        <w:numFmt w:val="lowerLetter"/>
        <w:lvlText w:val="%2."/>
        <w:lvlJc w:val="left"/>
      </w:lvl>
    </w:lvlOverride>
  </w:num>
  <w:num w:numId="25">
    <w:abstractNumId w:val="2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04"/>
    <w:rsid w:val="00035567"/>
    <w:rsid w:val="00051C10"/>
    <w:rsid w:val="00080668"/>
    <w:rsid w:val="00091B6C"/>
    <w:rsid w:val="00194328"/>
    <w:rsid w:val="00227A49"/>
    <w:rsid w:val="00280901"/>
    <w:rsid w:val="002844ED"/>
    <w:rsid w:val="002B1D15"/>
    <w:rsid w:val="002E4A04"/>
    <w:rsid w:val="004025C9"/>
    <w:rsid w:val="004D3E09"/>
    <w:rsid w:val="004E0548"/>
    <w:rsid w:val="005C79EA"/>
    <w:rsid w:val="005D2E05"/>
    <w:rsid w:val="0084402C"/>
    <w:rsid w:val="00913208"/>
    <w:rsid w:val="00922957"/>
    <w:rsid w:val="009D0020"/>
    <w:rsid w:val="00B17004"/>
    <w:rsid w:val="00C926B2"/>
    <w:rsid w:val="00CB6F7A"/>
    <w:rsid w:val="00D2718E"/>
    <w:rsid w:val="00D81CBF"/>
    <w:rsid w:val="00F50E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D6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10"/>
    <w:pPr>
      <w:ind w:left="720"/>
      <w:contextualSpacing/>
    </w:pPr>
  </w:style>
  <w:style w:type="paragraph" w:styleId="Footer">
    <w:name w:val="footer"/>
    <w:basedOn w:val="Normal"/>
    <w:link w:val="FooterChar"/>
    <w:uiPriority w:val="99"/>
    <w:unhideWhenUsed/>
    <w:rsid w:val="00D2718E"/>
    <w:pPr>
      <w:tabs>
        <w:tab w:val="center" w:pos="4680"/>
        <w:tab w:val="right" w:pos="9360"/>
      </w:tabs>
    </w:pPr>
  </w:style>
  <w:style w:type="character" w:customStyle="1" w:styleId="FooterChar">
    <w:name w:val="Footer Char"/>
    <w:basedOn w:val="DefaultParagraphFont"/>
    <w:link w:val="Footer"/>
    <w:uiPriority w:val="99"/>
    <w:rsid w:val="00D2718E"/>
  </w:style>
  <w:style w:type="character" w:styleId="PageNumber">
    <w:name w:val="page number"/>
    <w:basedOn w:val="DefaultParagraphFont"/>
    <w:uiPriority w:val="99"/>
    <w:semiHidden/>
    <w:unhideWhenUsed/>
    <w:rsid w:val="00D2718E"/>
  </w:style>
  <w:style w:type="character" w:styleId="Hyperlink">
    <w:name w:val="Hyperlink"/>
    <w:basedOn w:val="DefaultParagraphFont"/>
    <w:uiPriority w:val="99"/>
    <w:semiHidden/>
    <w:unhideWhenUsed/>
    <w:rsid w:val="00922957"/>
    <w:rPr>
      <w:color w:val="0000FF"/>
      <w:u w:val="single"/>
    </w:rPr>
  </w:style>
  <w:style w:type="paragraph" w:styleId="NormalWeb">
    <w:name w:val="Normal (Web)"/>
    <w:basedOn w:val="Normal"/>
    <w:uiPriority w:val="99"/>
    <w:semiHidden/>
    <w:unhideWhenUsed/>
    <w:rsid w:val="00227A4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227A49"/>
    <w:rPr>
      <w:color w:val="954F72" w:themeColor="followedHyperlink"/>
      <w:u w:val="single"/>
    </w:rPr>
  </w:style>
  <w:style w:type="character" w:customStyle="1" w:styleId="apple-tab-span">
    <w:name w:val="apple-tab-span"/>
    <w:basedOn w:val="DefaultParagraphFont"/>
    <w:rsid w:val="005D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049">
      <w:bodyDiv w:val="1"/>
      <w:marLeft w:val="0"/>
      <w:marRight w:val="0"/>
      <w:marTop w:val="0"/>
      <w:marBottom w:val="0"/>
      <w:divBdr>
        <w:top w:val="none" w:sz="0" w:space="0" w:color="auto"/>
        <w:left w:val="none" w:sz="0" w:space="0" w:color="auto"/>
        <w:bottom w:val="none" w:sz="0" w:space="0" w:color="auto"/>
        <w:right w:val="none" w:sz="0" w:space="0" w:color="auto"/>
      </w:divBdr>
    </w:div>
    <w:div w:id="116336228">
      <w:bodyDiv w:val="1"/>
      <w:marLeft w:val="0"/>
      <w:marRight w:val="0"/>
      <w:marTop w:val="0"/>
      <w:marBottom w:val="0"/>
      <w:divBdr>
        <w:top w:val="none" w:sz="0" w:space="0" w:color="auto"/>
        <w:left w:val="none" w:sz="0" w:space="0" w:color="auto"/>
        <w:bottom w:val="none" w:sz="0" w:space="0" w:color="auto"/>
        <w:right w:val="none" w:sz="0" w:space="0" w:color="auto"/>
      </w:divBdr>
    </w:div>
    <w:div w:id="416899562">
      <w:bodyDiv w:val="1"/>
      <w:marLeft w:val="0"/>
      <w:marRight w:val="0"/>
      <w:marTop w:val="0"/>
      <w:marBottom w:val="0"/>
      <w:divBdr>
        <w:top w:val="none" w:sz="0" w:space="0" w:color="auto"/>
        <w:left w:val="none" w:sz="0" w:space="0" w:color="auto"/>
        <w:bottom w:val="none" w:sz="0" w:space="0" w:color="auto"/>
        <w:right w:val="none" w:sz="0" w:space="0" w:color="auto"/>
      </w:divBdr>
    </w:div>
    <w:div w:id="436753828">
      <w:bodyDiv w:val="1"/>
      <w:marLeft w:val="0"/>
      <w:marRight w:val="0"/>
      <w:marTop w:val="0"/>
      <w:marBottom w:val="0"/>
      <w:divBdr>
        <w:top w:val="none" w:sz="0" w:space="0" w:color="auto"/>
        <w:left w:val="none" w:sz="0" w:space="0" w:color="auto"/>
        <w:bottom w:val="none" w:sz="0" w:space="0" w:color="auto"/>
        <w:right w:val="none" w:sz="0" w:space="0" w:color="auto"/>
      </w:divBdr>
    </w:div>
    <w:div w:id="839808490">
      <w:bodyDiv w:val="1"/>
      <w:marLeft w:val="0"/>
      <w:marRight w:val="0"/>
      <w:marTop w:val="0"/>
      <w:marBottom w:val="0"/>
      <w:divBdr>
        <w:top w:val="none" w:sz="0" w:space="0" w:color="auto"/>
        <w:left w:val="none" w:sz="0" w:space="0" w:color="auto"/>
        <w:bottom w:val="none" w:sz="0" w:space="0" w:color="auto"/>
        <w:right w:val="none" w:sz="0" w:space="0" w:color="auto"/>
      </w:divBdr>
    </w:div>
    <w:div w:id="1124687837">
      <w:bodyDiv w:val="1"/>
      <w:marLeft w:val="0"/>
      <w:marRight w:val="0"/>
      <w:marTop w:val="0"/>
      <w:marBottom w:val="0"/>
      <w:divBdr>
        <w:top w:val="none" w:sz="0" w:space="0" w:color="auto"/>
        <w:left w:val="none" w:sz="0" w:space="0" w:color="auto"/>
        <w:bottom w:val="none" w:sz="0" w:space="0" w:color="auto"/>
        <w:right w:val="none" w:sz="0" w:space="0" w:color="auto"/>
      </w:divBdr>
    </w:div>
    <w:div w:id="1133594319">
      <w:bodyDiv w:val="1"/>
      <w:marLeft w:val="0"/>
      <w:marRight w:val="0"/>
      <w:marTop w:val="0"/>
      <w:marBottom w:val="0"/>
      <w:divBdr>
        <w:top w:val="none" w:sz="0" w:space="0" w:color="auto"/>
        <w:left w:val="none" w:sz="0" w:space="0" w:color="auto"/>
        <w:bottom w:val="none" w:sz="0" w:space="0" w:color="auto"/>
        <w:right w:val="none" w:sz="0" w:space="0" w:color="auto"/>
      </w:divBdr>
    </w:div>
    <w:div w:id="1233270299">
      <w:bodyDiv w:val="1"/>
      <w:marLeft w:val="0"/>
      <w:marRight w:val="0"/>
      <w:marTop w:val="0"/>
      <w:marBottom w:val="0"/>
      <w:divBdr>
        <w:top w:val="none" w:sz="0" w:space="0" w:color="auto"/>
        <w:left w:val="none" w:sz="0" w:space="0" w:color="auto"/>
        <w:bottom w:val="none" w:sz="0" w:space="0" w:color="auto"/>
        <w:right w:val="none" w:sz="0" w:space="0" w:color="auto"/>
      </w:divBdr>
    </w:div>
    <w:div w:id="1348412258">
      <w:bodyDiv w:val="1"/>
      <w:marLeft w:val="0"/>
      <w:marRight w:val="0"/>
      <w:marTop w:val="0"/>
      <w:marBottom w:val="0"/>
      <w:divBdr>
        <w:top w:val="none" w:sz="0" w:space="0" w:color="auto"/>
        <w:left w:val="none" w:sz="0" w:space="0" w:color="auto"/>
        <w:bottom w:val="none" w:sz="0" w:space="0" w:color="auto"/>
        <w:right w:val="none" w:sz="0" w:space="0" w:color="auto"/>
      </w:divBdr>
    </w:div>
    <w:div w:id="1378624229">
      <w:bodyDiv w:val="1"/>
      <w:marLeft w:val="0"/>
      <w:marRight w:val="0"/>
      <w:marTop w:val="0"/>
      <w:marBottom w:val="0"/>
      <w:divBdr>
        <w:top w:val="none" w:sz="0" w:space="0" w:color="auto"/>
        <w:left w:val="none" w:sz="0" w:space="0" w:color="auto"/>
        <w:bottom w:val="none" w:sz="0" w:space="0" w:color="auto"/>
        <w:right w:val="none" w:sz="0" w:space="0" w:color="auto"/>
      </w:divBdr>
    </w:div>
    <w:div w:id="1662079640">
      <w:bodyDiv w:val="1"/>
      <w:marLeft w:val="0"/>
      <w:marRight w:val="0"/>
      <w:marTop w:val="0"/>
      <w:marBottom w:val="0"/>
      <w:divBdr>
        <w:top w:val="none" w:sz="0" w:space="0" w:color="auto"/>
        <w:left w:val="none" w:sz="0" w:space="0" w:color="auto"/>
        <w:bottom w:val="none" w:sz="0" w:space="0" w:color="auto"/>
        <w:right w:val="none" w:sz="0" w:space="0" w:color="auto"/>
      </w:divBdr>
    </w:div>
    <w:div w:id="1877085850">
      <w:bodyDiv w:val="1"/>
      <w:marLeft w:val="0"/>
      <w:marRight w:val="0"/>
      <w:marTop w:val="0"/>
      <w:marBottom w:val="0"/>
      <w:divBdr>
        <w:top w:val="none" w:sz="0" w:space="0" w:color="auto"/>
        <w:left w:val="none" w:sz="0" w:space="0" w:color="auto"/>
        <w:bottom w:val="none" w:sz="0" w:space="0" w:color="auto"/>
        <w:right w:val="none" w:sz="0" w:space="0" w:color="auto"/>
      </w:divBdr>
    </w:div>
    <w:div w:id="1881897384">
      <w:bodyDiv w:val="1"/>
      <w:marLeft w:val="0"/>
      <w:marRight w:val="0"/>
      <w:marTop w:val="0"/>
      <w:marBottom w:val="0"/>
      <w:divBdr>
        <w:top w:val="none" w:sz="0" w:space="0" w:color="auto"/>
        <w:left w:val="none" w:sz="0" w:space="0" w:color="auto"/>
        <w:bottom w:val="none" w:sz="0" w:space="0" w:color="auto"/>
        <w:right w:val="none" w:sz="0" w:space="0" w:color="auto"/>
      </w:divBdr>
    </w:div>
    <w:div w:id="2086031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hyperlink" Target="http://www.imgflip.com" TargetMode="External"/><Relationship Id="rId25" Type="http://schemas.openxmlformats.org/officeDocument/2006/relationships/hyperlink" Target="https://imgflip.com/gif/1fldzg" TargetMode="External"/><Relationship Id="rId26" Type="http://schemas.openxmlformats.org/officeDocument/2006/relationships/hyperlink" Target="https://imgflip.com/gif/1fle9v" TargetMode="External"/><Relationship Id="rId27" Type="http://schemas.openxmlformats.org/officeDocument/2006/relationships/hyperlink" Target="https://imgflip.com/gif/1fljzd" TargetMode="External"/><Relationship Id="rId28" Type="http://schemas.openxmlformats.org/officeDocument/2006/relationships/hyperlink" Target="http://www.imgflip.com" TargetMode="External"/><Relationship Id="rId29" Type="http://schemas.openxmlformats.org/officeDocument/2006/relationships/hyperlink" Target="https://imgflip.com/gif/1fldz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imgflip.com/gif/1fle9v" TargetMode="External"/><Relationship Id="rId31" Type="http://schemas.openxmlformats.org/officeDocument/2006/relationships/hyperlink" Target="https://imgflip.com/gif/1fljzd" TargetMode="External"/><Relationship Id="rId32" Type="http://schemas.openxmlformats.org/officeDocument/2006/relationships/fontTable" Target="fontTable.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youtube.com/watch?v=kwfNGatxUJI" TargetMode="External"/><Relationship Id="rId12" Type="http://schemas.openxmlformats.org/officeDocument/2006/relationships/hyperlink" Target="http://www.tinyurl.com/m45ef4f" TargetMode="External"/><Relationship Id="rId13" Type="http://schemas.openxmlformats.org/officeDocument/2006/relationships/hyperlink" Target="http://www.tinyurl.com/yb2zxon5" TargetMode="External"/><Relationship Id="rId14" Type="http://schemas.openxmlformats.org/officeDocument/2006/relationships/hyperlink" Target="http://www.geology.sdsu.edu/how_volcanoes_work/Volcano_tectonic.html" TargetMode="External"/><Relationship Id="rId15" Type="http://schemas.openxmlformats.org/officeDocument/2006/relationships/hyperlink" Target="http://www.youtube.com/watch?v=kwfNGatxUJI" TargetMode="External"/><Relationship Id="rId16" Type="http://schemas.openxmlformats.org/officeDocument/2006/relationships/hyperlink" Target="http://www.tinyurl.com/m45ef4f" TargetMode="External"/><Relationship Id="rId17" Type="http://schemas.openxmlformats.org/officeDocument/2006/relationships/hyperlink" Target="http://www.tinyurl.com/yb2zxon5" TargetMode="External"/><Relationship Id="rId18" Type="http://schemas.openxmlformats.org/officeDocument/2006/relationships/hyperlink" Target="http://www.geology.sdsu.edu/how_volcanoes_work/Volcano_tectonic.html" TargetMode="External"/><Relationship Id="rId1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q/Desktop/Tammy/JR_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1FEB9E-4B76-6748-B5F6-ADD20DD3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JR_lesson plan template.dotx</Template>
  <TotalTime>50</TotalTime>
  <Pages>9</Pages>
  <Words>58</Words>
  <Characters>331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2018-06-28T08:45:00Z</dcterms:created>
  <dcterms:modified xsi:type="dcterms:W3CDTF">2018-06-28T09:46:00Z</dcterms:modified>
</cp:coreProperties>
</file>