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C2FBF" w14:textId="56526AB9" w:rsidR="00BB07FF" w:rsidRPr="00051C10" w:rsidRDefault="00B136A3" w:rsidP="009C33D3">
      <w:pPr>
        <w:outlineLvl w:val="0"/>
        <w:rPr>
          <w:b/>
          <w:color w:val="ED7D31" w:themeColor="accent2"/>
          <w:sz w:val="48"/>
          <w:szCs w:val="48"/>
        </w:rPr>
      </w:pPr>
      <w:r>
        <w:rPr>
          <w:noProof/>
        </w:rPr>
        <w:t xml:space="preserve"> </w:t>
      </w:r>
      <w:r w:rsidR="0084402C">
        <w:rPr>
          <w:noProof/>
        </w:rPr>
        <w:drawing>
          <wp:anchor distT="0" distB="0" distL="114300" distR="114300" simplePos="0" relativeHeight="251658240" behindDoc="1" locked="0" layoutInCell="1" allowOverlap="1" wp14:anchorId="328F70E2" wp14:editId="38E521CC">
            <wp:simplePos x="0" y="0"/>
            <wp:positionH relativeFrom="column">
              <wp:posOffset>-630283</wp:posOffset>
            </wp:positionH>
            <wp:positionV relativeFrom="paragraph">
              <wp:posOffset>-567418</wp:posOffset>
            </wp:positionV>
            <wp:extent cx="7274560" cy="9404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Plan_Template.png"/>
                    <pic:cNvPicPr/>
                  </pic:nvPicPr>
                  <pic:blipFill>
                    <a:blip r:embed="rId8">
                      <a:extLst>
                        <a:ext uri="{28A0092B-C50C-407E-A947-70E740481C1C}">
                          <a14:useLocalDpi xmlns:a14="http://schemas.microsoft.com/office/drawing/2010/main" val="0"/>
                        </a:ext>
                      </a:extLst>
                    </a:blip>
                    <a:stretch>
                      <a:fillRect/>
                    </a:stretch>
                  </pic:blipFill>
                  <pic:spPr>
                    <a:xfrm>
                      <a:off x="0" y="0"/>
                      <a:ext cx="7274560" cy="9404079"/>
                    </a:xfrm>
                    <a:prstGeom prst="rect">
                      <a:avLst/>
                    </a:prstGeom>
                  </pic:spPr>
                </pic:pic>
              </a:graphicData>
            </a:graphic>
            <wp14:sizeRelH relativeFrom="page">
              <wp14:pctWidth>0</wp14:pctWidth>
            </wp14:sizeRelH>
            <wp14:sizeRelV relativeFrom="page">
              <wp14:pctHeight>0</wp14:pctHeight>
            </wp14:sizeRelV>
          </wp:anchor>
        </w:drawing>
      </w:r>
      <w:r w:rsidR="00051C10">
        <w:tab/>
      </w:r>
      <w:r w:rsidR="00051C10">
        <w:tab/>
      </w:r>
      <w:r w:rsidR="00051C10">
        <w:tab/>
      </w:r>
      <w:r w:rsidR="00051C10">
        <w:tab/>
      </w:r>
      <w:r w:rsidR="009D0020">
        <w:tab/>
      </w:r>
      <w:r w:rsidR="00214A0A">
        <w:rPr>
          <w:b/>
          <w:color w:val="ED7D31" w:themeColor="accent2"/>
          <w:sz w:val="48"/>
          <w:szCs w:val="48"/>
        </w:rPr>
        <w:t>Modeling the Rock Cycle</w:t>
      </w:r>
    </w:p>
    <w:p w14:paraId="0BF0BAD6" w14:textId="77777777" w:rsidR="00051C10" w:rsidRDefault="00051C10" w:rsidP="009D0020">
      <w:pPr>
        <w:ind w:left="4320" w:firstLine="720"/>
        <w:rPr>
          <w:i/>
          <w:color w:val="00B0F0"/>
          <w:sz w:val="40"/>
          <w:szCs w:val="40"/>
        </w:rPr>
      </w:pPr>
    </w:p>
    <w:p w14:paraId="2D3C4E61" w14:textId="77777777" w:rsidR="00051C10" w:rsidRDefault="00051C10" w:rsidP="00051C10">
      <w:pPr>
        <w:rPr>
          <w:i/>
          <w:color w:val="00B0F0"/>
          <w:sz w:val="40"/>
          <w:szCs w:val="40"/>
        </w:rPr>
      </w:pPr>
      <w:r>
        <w:rPr>
          <w:i/>
          <w:color w:val="00B0F0"/>
          <w:sz w:val="40"/>
          <w:szCs w:val="40"/>
        </w:rPr>
        <w:tab/>
      </w:r>
      <w:r>
        <w:rPr>
          <w:i/>
          <w:color w:val="00B0F0"/>
          <w:sz w:val="40"/>
          <w:szCs w:val="40"/>
        </w:rPr>
        <w:tab/>
      </w:r>
      <w:r>
        <w:rPr>
          <w:i/>
          <w:color w:val="00B0F0"/>
          <w:sz w:val="40"/>
          <w:szCs w:val="40"/>
        </w:rPr>
        <w:tab/>
      </w:r>
    </w:p>
    <w:p w14:paraId="7D97A046" w14:textId="77777777" w:rsidR="00051C10" w:rsidRPr="00051C10" w:rsidRDefault="00051C10" w:rsidP="009C33D3">
      <w:pPr>
        <w:outlineLvl w:val="0"/>
        <w:rPr>
          <w:b/>
          <w:color w:val="00B0F0"/>
          <w:sz w:val="28"/>
          <w:szCs w:val="28"/>
        </w:rPr>
      </w:pPr>
      <w:r>
        <w:rPr>
          <w:i/>
          <w:color w:val="00B0F0"/>
          <w:sz w:val="40"/>
          <w:szCs w:val="40"/>
        </w:rPr>
        <w:tab/>
      </w:r>
      <w:r>
        <w:rPr>
          <w:i/>
          <w:color w:val="00B0F0"/>
          <w:sz w:val="40"/>
          <w:szCs w:val="40"/>
        </w:rPr>
        <w:tab/>
      </w:r>
      <w:r w:rsidRPr="00051C10">
        <w:rPr>
          <w:b/>
          <w:color w:val="00B0F0"/>
          <w:sz w:val="28"/>
          <w:szCs w:val="28"/>
        </w:rPr>
        <w:t>Background</w:t>
      </w:r>
    </w:p>
    <w:p w14:paraId="3CEC90BF" w14:textId="66A08B5D" w:rsidR="00051C10" w:rsidRDefault="00214A0A" w:rsidP="00051C10">
      <w:pPr>
        <w:rPr>
          <w:color w:val="000000" w:themeColor="text1"/>
        </w:rPr>
      </w:pPr>
      <w:r>
        <w:rPr>
          <w:noProof/>
          <w:color w:val="00B0F0"/>
          <w:sz w:val="28"/>
          <w:szCs w:val="28"/>
        </w:rPr>
        <mc:AlternateContent>
          <mc:Choice Requires="wps">
            <w:drawing>
              <wp:anchor distT="0" distB="0" distL="114300" distR="114300" simplePos="0" relativeHeight="251662336" behindDoc="0" locked="0" layoutInCell="1" allowOverlap="1" wp14:anchorId="6DA35460" wp14:editId="3E6D47C5">
                <wp:simplePos x="0" y="0"/>
                <wp:positionH relativeFrom="column">
                  <wp:posOffset>859790</wp:posOffset>
                </wp:positionH>
                <wp:positionV relativeFrom="paragraph">
                  <wp:posOffset>53340</wp:posOffset>
                </wp:positionV>
                <wp:extent cx="5363210" cy="18256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5363210" cy="1825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A47B08" w14:textId="77777777" w:rsidR="00214A0A" w:rsidRDefault="00214A0A">
                            <w:r>
                              <w:t>The rocks that make up the Earth are constantly being recycled. One form of rock is often changed into another form of rock through certain processes of nature that occur over time.</w:t>
                            </w:r>
                          </w:p>
                          <w:p w14:paraId="631085F2" w14:textId="77777777" w:rsidR="00214A0A" w:rsidRDefault="00214A0A">
                            <w:r>
                              <w:t xml:space="preserve">In this activity, students will use Starburst candy, representing “rock”, to follow the pathways of the rock cycle, forming igneous, metamorphic, &amp; sedimentary rock. </w:t>
                            </w:r>
                            <w:r w:rsidRPr="000D4FF9">
                              <w:rPr>
                                <w:i/>
                              </w:rPr>
                              <w:t>JOIDES Resolution</w:t>
                            </w:r>
                            <w:r>
                              <w:t xml:space="preserve"> Expedition 376 traveled to Brothers volcano, which is one location where igneous </w:t>
                            </w:r>
                            <w:r w:rsidR="00917666">
                              <w:t xml:space="preserve">rock can be found. Expedition 376 examined hard-rock cores retrieved from Brothers volcano, and this activity will allow students a glimpse into the formation of hard rock.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35460" id="_x0000_t202" coordsize="21600,21600" o:spt="202" path="m0,0l0,21600,21600,21600,21600,0xe">
                <v:stroke joinstyle="miter"/>
                <v:path gradientshapeok="t" o:connecttype="rect"/>
              </v:shapetype>
              <v:shape id="Text Box 2" o:spid="_x0000_s1026" type="#_x0000_t202" style="position:absolute;margin-left:67.7pt;margin-top:4.2pt;width:422.3pt;height:1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" filled="f" stroked="f">
                <v:textbox>
                  <w:txbxContent>
                    <w:p w14:paraId="0AA47B08" w14:textId="77777777" w:rsidR="00214A0A" w:rsidRDefault="00214A0A">
                      <w:r>
                        <w:t>The rocks that make up the Earth are constantly being recycled. One form of rock is often changed into another form of rock through certain processes of nature that occur over time.</w:t>
                      </w:r>
                    </w:p>
                    <w:p w14:paraId="631085F2" w14:textId="77777777" w:rsidR="00214A0A" w:rsidRDefault="00214A0A">
                      <w:r>
                        <w:t xml:space="preserve">In this activity, students will use Starburst candy, representing “rock”, to follow the pathways of the rock cycle, forming igneous, metamorphic, &amp; sedimentary rock. </w:t>
                      </w:r>
                      <w:r w:rsidRPr="000D4FF9">
                        <w:rPr>
                          <w:i/>
                        </w:rPr>
                        <w:t>JOIDES Resolution</w:t>
                      </w:r>
                      <w:r>
                        <w:t xml:space="preserve"> Expedition 376 traveled to Brothers volcano, which is one location where igneous </w:t>
                      </w:r>
                      <w:r w:rsidR="00917666">
                        <w:t xml:space="preserve">rock can be found. Expedition 376 examined hard-rock cores retrieved from Brothers volcano, and this activity will allow students a glimpse into the formation of hard rock. </w:t>
                      </w:r>
                      <w:r>
                        <w:t xml:space="preserve"> </w:t>
                      </w:r>
                    </w:p>
                  </w:txbxContent>
                </v:textbox>
                <w10:wrap type="square"/>
              </v:shape>
            </w:pict>
          </mc:Fallback>
        </mc:AlternateContent>
      </w:r>
      <w:r w:rsidR="00051C10">
        <w:rPr>
          <w:color w:val="00B0F0"/>
          <w:sz w:val="28"/>
          <w:szCs w:val="28"/>
        </w:rPr>
        <w:tab/>
      </w:r>
      <w:r w:rsidR="00051C10">
        <w:rPr>
          <w:color w:val="00B0F0"/>
          <w:sz w:val="28"/>
          <w:szCs w:val="28"/>
        </w:rPr>
        <w:tab/>
      </w:r>
    </w:p>
    <w:p w14:paraId="5A79B7D7" w14:textId="77777777" w:rsidR="00051C10" w:rsidRDefault="00051C10" w:rsidP="00051C10">
      <w:pPr>
        <w:rPr>
          <w:color w:val="000000" w:themeColor="text1"/>
        </w:rPr>
      </w:pPr>
      <w:r>
        <w:rPr>
          <w:color w:val="000000" w:themeColor="text1"/>
        </w:rPr>
        <w:tab/>
      </w:r>
      <w:r>
        <w:rPr>
          <w:color w:val="000000" w:themeColor="text1"/>
        </w:rPr>
        <w:tab/>
      </w:r>
    </w:p>
    <w:p w14:paraId="0A8EA5C0" w14:textId="1963A512" w:rsidR="00051C10" w:rsidRPr="00051C10" w:rsidRDefault="00051C10" w:rsidP="00051C10">
      <w:pPr>
        <w:rPr>
          <w:color w:val="00B0F0"/>
        </w:rPr>
      </w:pPr>
      <w:r>
        <w:rPr>
          <w:color w:val="000000" w:themeColor="text1"/>
        </w:rPr>
        <w:tab/>
      </w:r>
      <w:r>
        <w:rPr>
          <w:color w:val="000000" w:themeColor="text1"/>
        </w:rPr>
        <w:tab/>
      </w:r>
    </w:p>
    <w:p w14:paraId="1D7966C8" w14:textId="67EAD1C5" w:rsidR="00051C10" w:rsidRDefault="00051C10" w:rsidP="00051C10">
      <w:pPr>
        <w:rPr>
          <w:color w:val="00B0F0"/>
        </w:rPr>
        <w:sectPr w:rsidR="00051C10" w:rsidSect="00080668">
          <w:footerReference w:type="even" r:id="rId9"/>
          <w:footerReference w:type="default" r:id="rId10"/>
          <w:pgSz w:w="12240" w:h="15840"/>
          <w:pgMar w:top="1440" w:right="1440" w:bottom="1440" w:left="1440" w:header="720" w:footer="720" w:gutter="0"/>
          <w:cols w:space="720"/>
          <w:docGrid w:linePitch="360"/>
        </w:sectPr>
      </w:pPr>
      <w:r>
        <w:rPr>
          <w:color w:val="00B0F0"/>
        </w:rPr>
        <w:tab/>
      </w:r>
      <w:r>
        <w:rPr>
          <w:color w:val="00B0F0"/>
        </w:rPr>
        <w:tab/>
      </w:r>
    </w:p>
    <w:p w14:paraId="5568CAB1" w14:textId="77777777" w:rsidR="009D0020" w:rsidRDefault="009D0020" w:rsidP="00917666">
      <w:pPr>
        <w:rPr>
          <w:b/>
          <w:color w:val="00B0F0"/>
          <w:sz w:val="28"/>
          <w:szCs w:val="28"/>
        </w:rPr>
      </w:pPr>
    </w:p>
    <w:p w14:paraId="3034BF72" w14:textId="1AA306D1" w:rsidR="00917666" w:rsidRDefault="00917666" w:rsidP="00917666">
      <w:pPr>
        <w:rPr>
          <w:b/>
          <w:color w:val="00B0F0"/>
          <w:sz w:val="28"/>
          <w:szCs w:val="28"/>
        </w:rPr>
      </w:pPr>
    </w:p>
    <w:p w14:paraId="6C598ACE" w14:textId="77777777" w:rsidR="00BA42C9" w:rsidRDefault="00BA42C9" w:rsidP="00051C10">
      <w:pPr>
        <w:ind w:left="720" w:firstLine="720"/>
        <w:rPr>
          <w:b/>
          <w:color w:val="00B0F0"/>
          <w:sz w:val="28"/>
          <w:szCs w:val="28"/>
        </w:rPr>
      </w:pPr>
    </w:p>
    <w:p w14:paraId="72A13567" w14:textId="55B893A8" w:rsidR="00051C10" w:rsidRDefault="00051C10" w:rsidP="009C33D3">
      <w:pPr>
        <w:ind w:left="720" w:firstLine="720"/>
        <w:outlineLvl w:val="0"/>
        <w:rPr>
          <w:b/>
          <w:color w:val="00B0F0"/>
          <w:sz w:val="28"/>
          <w:szCs w:val="28"/>
        </w:rPr>
      </w:pPr>
      <w:r w:rsidRPr="00051C10">
        <w:rPr>
          <w:b/>
          <w:color w:val="00B0F0"/>
          <w:sz w:val="28"/>
          <w:szCs w:val="28"/>
        </w:rPr>
        <w:t>Summary</w:t>
      </w:r>
    </w:p>
    <w:p w14:paraId="2D8AAB14" w14:textId="7B4938A5" w:rsidR="00051C10" w:rsidRDefault="00242FF2" w:rsidP="00051C10">
      <w:pPr>
        <w:rPr>
          <w:color w:val="000000" w:themeColor="text1"/>
        </w:rPr>
      </w:pPr>
      <w:r>
        <w:rPr>
          <w:b/>
          <w:noProof/>
          <w:color w:val="00B0F0"/>
          <w:sz w:val="28"/>
          <w:szCs w:val="28"/>
        </w:rPr>
        <mc:AlternateContent>
          <mc:Choice Requires="wps">
            <w:drawing>
              <wp:anchor distT="0" distB="0" distL="114300" distR="114300" simplePos="0" relativeHeight="251663360" behindDoc="0" locked="0" layoutInCell="1" allowOverlap="1" wp14:anchorId="3DEFA839" wp14:editId="24D87AD0">
                <wp:simplePos x="0" y="0"/>
                <wp:positionH relativeFrom="column">
                  <wp:posOffset>850900</wp:posOffset>
                </wp:positionH>
                <wp:positionV relativeFrom="paragraph">
                  <wp:posOffset>52070</wp:posOffset>
                </wp:positionV>
                <wp:extent cx="2402205" cy="1374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220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58109" w14:textId="33BEBDB5" w:rsidR="00242FF2" w:rsidRDefault="00242FF2">
                            <w:r>
                              <w:t>Students will model the rock cycle using Starburst candy and understand how rock may transform from one type to another. Students will also examine various types of rocks in follow-up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A839" id="Text Box 3" o:spid="_x0000_s1027" type="#_x0000_t202" style="position:absolute;margin-left:67pt;margin-top:4.1pt;width:189.15pt;height:10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" filled="f" stroked="f">
                <v:textbox>
                  <w:txbxContent>
                    <w:p w14:paraId="23C58109" w14:textId="33BEBDB5" w:rsidR="00242FF2" w:rsidRDefault="00242FF2">
                      <w:r>
                        <w:t>Students will model the rock cycle using Starburst candy and understand how rock may transform from one type to another. Students will also examine various types of rocks in follow-up activity.</w:t>
                      </w:r>
                    </w:p>
                  </w:txbxContent>
                </v:textbox>
                <w10:wrap type="square"/>
              </v:shape>
            </w:pict>
          </mc:Fallback>
        </mc:AlternateContent>
      </w:r>
      <w:r w:rsidR="00051C10">
        <w:rPr>
          <w:b/>
          <w:color w:val="00B0F0"/>
          <w:sz w:val="28"/>
          <w:szCs w:val="28"/>
        </w:rPr>
        <w:tab/>
      </w:r>
      <w:r w:rsidR="00051C10">
        <w:rPr>
          <w:b/>
          <w:color w:val="00B0F0"/>
          <w:sz w:val="28"/>
          <w:szCs w:val="28"/>
        </w:rPr>
        <w:tab/>
      </w:r>
    </w:p>
    <w:p w14:paraId="3BD1DF14" w14:textId="77777777" w:rsidR="00917666" w:rsidRDefault="00917666" w:rsidP="00051C10">
      <w:pPr>
        <w:rPr>
          <w:color w:val="000000" w:themeColor="text1"/>
        </w:rPr>
      </w:pPr>
    </w:p>
    <w:p w14:paraId="7D67E0AC" w14:textId="77777777" w:rsidR="00917666" w:rsidRDefault="00917666" w:rsidP="00051C10">
      <w:pPr>
        <w:rPr>
          <w:color w:val="000000" w:themeColor="text1"/>
        </w:rPr>
      </w:pPr>
    </w:p>
    <w:p w14:paraId="15232198" w14:textId="77777777" w:rsidR="00051C10" w:rsidRDefault="00051C10" w:rsidP="00051C10">
      <w:pPr>
        <w:rPr>
          <w:color w:val="000000" w:themeColor="text1"/>
        </w:rPr>
      </w:pPr>
    </w:p>
    <w:p w14:paraId="11764ECE" w14:textId="77777777" w:rsidR="00242FF2" w:rsidRDefault="00242FF2" w:rsidP="009D0020">
      <w:pPr>
        <w:ind w:left="1440"/>
        <w:rPr>
          <w:b/>
          <w:color w:val="00B0F0"/>
          <w:sz w:val="28"/>
          <w:szCs w:val="28"/>
        </w:rPr>
      </w:pPr>
    </w:p>
    <w:p w14:paraId="7FCC887A" w14:textId="77777777" w:rsidR="00051C10" w:rsidRPr="00051C10" w:rsidRDefault="00051C10" w:rsidP="009D0020">
      <w:pPr>
        <w:ind w:left="1440"/>
        <w:rPr>
          <w:b/>
          <w:color w:val="000000" w:themeColor="text1"/>
          <w:sz w:val="28"/>
          <w:szCs w:val="28"/>
        </w:rPr>
      </w:pPr>
      <w:r w:rsidRPr="00051C10">
        <w:rPr>
          <w:b/>
          <w:color w:val="00B0F0"/>
          <w:sz w:val="28"/>
          <w:szCs w:val="28"/>
        </w:rPr>
        <w:t xml:space="preserve">National Science </w:t>
      </w:r>
      <w:r>
        <w:rPr>
          <w:b/>
          <w:color w:val="00B0F0"/>
          <w:sz w:val="28"/>
          <w:szCs w:val="28"/>
        </w:rPr>
        <w:t xml:space="preserve">Education </w:t>
      </w:r>
      <w:r w:rsidRPr="00051C10">
        <w:rPr>
          <w:b/>
          <w:color w:val="00B0F0"/>
          <w:sz w:val="28"/>
          <w:szCs w:val="28"/>
        </w:rPr>
        <w:t>Standards</w:t>
      </w:r>
    </w:p>
    <w:p w14:paraId="649C9C5D" w14:textId="46977679" w:rsidR="00051C10" w:rsidRDefault="00242FF2" w:rsidP="00051C10">
      <w:pPr>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3BA8D60D" wp14:editId="5D348571">
                <wp:simplePos x="0" y="0"/>
                <wp:positionH relativeFrom="column">
                  <wp:posOffset>851535</wp:posOffset>
                </wp:positionH>
                <wp:positionV relativeFrom="paragraph">
                  <wp:posOffset>20320</wp:posOffset>
                </wp:positionV>
                <wp:extent cx="22860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DD3272" w14:textId="42F038FC" w:rsidR="00242FF2" w:rsidRDefault="00242FF2">
                            <w:r w:rsidRPr="00242FF2">
                              <w:rPr>
                                <w:b/>
                              </w:rPr>
                              <w:t>Standard B</w:t>
                            </w:r>
                            <w:r>
                              <w:t>: Structure &amp; Properties of Matter</w:t>
                            </w:r>
                          </w:p>
                          <w:p w14:paraId="205A0B8D" w14:textId="3979D1E7" w:rsidR="00242FF2" w:rsidRDefault="00242FF2">
                            <w:r w:rsidRPr="00242FF2">
                              <w:rPr>
                                <w:b/>
                              </w:rPr>
                              <w:t>Standard D</w:t>
                            </w:r>
                            <w:r>
                              <w:t>: Geochemical 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A8D60D" id="Text Box 7" o:spid="_x0000_s1028" type="#_x0000_t202" style="position:absolute;margin-left:67.05pt;margin-top:1.6pt;width:180pt;height: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" filled="f" stroked="f">
                <v:textbox>
                  <w:txbxContent>
                    <w:p w14:paraId="58DD3272" w14:textId="42F038FC" w:rsidR="00242FF2" w:rsidRDefault="00242FF2">
                      <w:r w:rsidRPr="00242FF2">
                        <w:rPr>
                          <w:b/>
                        </w:rPr>
                        <w:t>Standard B</w:t>
                      </w:r>
                      <w:r>
                        <w:t>: Structure &amp; Properties of Matter</w:t>
                      </w:r>
                    </w:p>
                    <w:p w14:paraId="205A0B8D" w14:textId="3979D1E7" w:rsidR="00242FF2" w:rsidRDefault="00242FF2">
                      <w:r w:rsidRPr="00242FF2">
                        <w:rPr>
                          <w:b/>
                        </w:rPr>
                        <w:t>Standard D</w:t>
                      </w:r>
                      <w:r>
                        <w:t>: Geochemical Cycles</w:t>
                      </w:r>
                    </w:p>
                  </w:txbxContent>
                </v:textbox>
                <w10:wrap type="square"/>
              </v:shape>
            </w:pict>
          </mc:Fallback>
        </mc:AlternateContent>
      </w:r>
      <w:r w:rsidR="00051C10">
        <w:rPr>
          <w:color w:val="000000" w:themeColor="text1"/>
        </w:rPr>
        <w:tab/>
      </w:r>
      <w:r w:rsidR="00051C10">
        <w:rPr>
          <w:color w:val="000000" w:themeColor="text1"/>
        </w:rPr>
        <w:tab/>
      </w:r>
    </w:p>
    <w:p w14:paraId="6727994A" w14:textId="5A1EB317" w:rsidR="00051C10" w:rsidRDefault="00051C10" w:rsidP="00051C10">
      <w:pPr>
        <w:rPr>
          <w:color w:val="000000" w:themeColor="text1"/>
        </w:rPr>
      </w:pPr>
      <w:r>
        <w:rPr>
          <w:color w:val="000000" w:themeColor="text1"/>
        </w:rPr>
        <w:tab/>
      </w:r>
      <w:r>
        <w:rPr>
          <w:color w:val="000000" w:themeColor="text1"/>
        </w:rPr>
        <w:tab/>
      </w:r>
    </w:p>
    <w:p w14:paraId="429CA851" w14:textId="02B9FE0C" w:rsidR="00051C10" w:rsidRDefault="00051C10" w:rsidP="00051C10">
      <w:pPr>
        <w:rPr>
          <w:color w:val="000000" w:themeColor="text1"/>
        </w:rPr>
      </w:pPr>
      <w:r>
        <w:rPr>
          <w:color w:val="000000" w:themeColor="text1"/>
        </w:rPr>
        <w:tab/>
      </w:r>
      <w:r>
        <w:rPr>
          <w:color w:val="000000" w:themeColor="text1"/>
        </w:rPr>
        <w:tab/>
      </w:r>
    </w:p>
    <w:p w14:paraId="76702B7C" w14:textId="648515F3" w:rsidR="00051C10" w:rsidRDefault="00051C10" w:rsidP="00242FF2">
      <w:pPr>
        <w:ind w:left="1440"/>
        <w:rPr>
          <w:b/>
          <w:color w:val="000000" w:themeColor="text1"/>
          <w:sz w:val="28"/>
          <w:szCs w:val="28"/>
        </w:rPr>
      </w:pPr>
      <w:r w:rsidRPr="00051C10">
        <w:rPr>
          <w:b/>
          <w:color w:val="00B0F0"/>
          <w:sz w:val="28"/>
          <w:szCs w:val="28"/>
        </w:rPr>
        <w:t>Ocean Literacy Essential Principles</w:t>
      </w:r>
    </w:p>
    <w:p w14:paraId="60A7EC62" w14:textId="7DDEB6D2" w:rsidR="00242FF2" w:rsidRPr="00242FF2" w:rsidRDefault="00242FF2" w:rsidP="00242FF2">
      <w:pPr>
        <w:ind w:left="1440"/>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65408" behindDoc="0" locked="0" layoutInCell="1" allowOverlap="1" wp14:anchorId="641888DA" wp14:editId="39E22B3D">
                <wp:simplePos x="0" y="0"/>
                <wp:positionH relativeFrom="column">
                  <wp:posOffset>851535</wp:posOffset>
                </wp:positionH>
                <wp:positionV relativeFrom="paragraph">
                  <wp:posOffset>39370</wp:posOffset>
                </wp:positionV>
                <wp:extent cx="22860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1A010D" w14:textId="34A1882C" w:rsidR="00242FF2" w:rsidRDefault="00242FF2">
                            <w:r w:rsidRPr="00242FF2">
                              <w:rPr>
                                <w:b/>
                              </w:rPr>
                              <w:t>Principle 2</w:t>
                            </w:r>
                            <w:r>
                              <w:t xml:space="preserve">: The ocean and life in the ocean help shape the features of Earth.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888DA" id="Text Box 8" o:spid="_x0000_s1029" type="#_x0000_t202" style="position:absolute;left:0;text-align:left;margin-left:67.05pt;margin-top:3.1pt;width:180pt;height: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" filled="f" stroked="f">
                <v:textbox>
                  <w:txbxContent>
                    <w:p w14:paraId="081A010D" w14:textId="34A1882C" w:rsidR="00242FF2" w:rsidRDefault="00242FF2">
                      <w:r w:rsidRPr="00242FF2">
                        <w:rPr>
                          <w:b/>
                        </w:rPr>
                        <w:t>Principle 2</w:t>
                      </w:r>
                      <w:r>
                        <w:t xml:space="preserve">: The ocean and life in the ocean help shape the features of Earth. </w:t>
                      </w:r>
                    </w:p>
                  </w:txbxContent>
                </v:textbox>
                <w10:wrap type="square"/>
              </v:shape>
            </w:pict>
          </mc:Fallback>
        </mc:AlternateContent>
      </w:r>
    </w:p>
    <w:p w14:paraId="72E20876" w14:textId="5525662E" w:rsidR="00051C10" w:rsidRDefault="00051C10" w:rsidP="00051C10">
      <w:pPr>
        <w:rPr>
          <w:color w:val="000000" w:themeColor="text1"/>
        </w:rPr>
      </w:pPr>
    </w:p>
    <w:p w14:paraId="422EE338" w14:textId="77777777" w:rsidR="00BA42C9" w:rsidRDefault="00BA42C9" w:rsidP="00BA42C9">
      <w:pPr>
        <w:rPr>
          <w:b/>
          <w:color w:val="00B0F0"/>
          <w:sz w:val="28"/>
          <w:szCs w:val="28"/>
        </w:rPr>
      </w:pPr>
    </w:p>
    <w:p w14:paraId="1BCFA1DB" w14:textId="75E6CD8B" w:rsidR="00BA42C9" w:rsidRDefault="00BA42C9" w:rsidP="00BA42C9">
      <w:pPr>
        <w:rPr>
          <w:b/>
          <w:color w:val="00B0F0"/>
          <w:sz w:val="28"/>
          <w:szCs w:val="28"/>
        </w:rPr>
      </w:pPr>
    </w:p>
    <w:p w14:paraId="2BCF6E6C" w14:textId="50EE38CD" w:rsidR="00051C10" w:rsidRPr="00051C10" w:rsidRDefault="00051C10" w:rsidP="009C33D3">
      <w:pPr>
        <w:ind w:left="1440"/>
        <w:outlineLvl w:val="0"/>
        <w:rPr>
          <w:b/>
          <w:color w:val="00B0F0"/>
          <w:sz w:val="28"/>
          <w:szCs w:val="28"/>
        </w:rPr>
      </w:pPr>
      <w:r w:rsidRPr="00051C10">
        <w:rPr>
          <w:b/>
          <w:color w:val="00B0F0"/>
          <w:sz w:val="28"/>
          <w:szCs w:val="28"/>
        </w:rPr>
        <w:t>Target Audience</w:t>
      </w:r>
    </w:p>
    <w:p w14:paraId="4FCBEB24" w14:textId="78F67312" w:rsidR="00051C10" w:rsidRDefault="00BA42C9" w:rsidP="009C33D3">
      <w:pPr>
        <w:ind w:left="1440"/>
        <w:outlineLvl w:val="0"/>
        <w:rPr>
          <w:color w:val="000000" w:themeColor="text1"/>
        </w:rPr>
      </w:pPr>
      <w:r>
        <w:rPr>
          <w:color w:val="000000" w:themeColor="text1"/>
        </w:rPr>
        <w:t>Grades 9-12</w:t>
      </w:r>
      <w:r w:rsidR="00CA762B">
        <w:rPr>
          <w:color w:val="000000" w:themeColor="text1"/>
        </w:rPr>
        <w:t xml:space="preserve"> </w:t>
      </w:r>
    </w:p>
    <w:p w14:paraId="5D08AFF9" w14:textId="76D100B4" w:rsidR="00051C10" w:rsidRDefault="00051C10" w:rsidP="00051C10">
      <w:pPr>
        <w:ind w:left="1440"/>
        <w:rPr>
          <w:color w:val="000000" w:themeColor="text1"/>
        </w:rPr>
      </w:pPr>
    </w:p>
    <w:p w14:paraId="3153D2E0" w14:textId="2F140D29" w:rsidR="00051C10" w:rsidRPr="00051C10" w:rsidRDefault="00051C10" w:rsidP="009C33D3">
      <w:pPr>
        <w:ind w:left="1440"/>
        <w:outlineLvl w:val="0"/>
        <w:rPr>
          <w:b/>
          <w:color w:val="00B0F0"/>
          <w:sz w:val="28"/>
          <w:szCs w:val="28"/>
        </w:rPr>
      </w:pPr>
      <w:r w:rsidRPr="00051C10">
        <w:rPr>
          <w:b/>
          <w:color w:val="00B0F0"/>
          <w:sz w:val="28"/>
          <w:szCs w:val="28"/>
        </w:rPr>
        <w:t>Time Required</w:t>
      </w:r>
    </w:p>
    <w:p w14:paraId="77CDB908" w14:textId="29BA8649" w:rsidR="00051C10" w:rsidRDefault="00BA42C9" w:rsidP="009C33D3">
      <w:pPr>
        <w:ind w:left="1440"/>
        <w:outlineLvl w:val="0"/>
        <w:rPr>
          <w:color w:val="000000" w:themeColor="text1"/>
        </w:rPr>
      </w:pPr>
      <w:r>
        <w:rPr>
          <w:color w:val="000000" w:themeColor="text1"/>
        </w:rPr>
        <w:t>Approximately 90</w:t>
      </w:r>
      <w:r w:rsidR="00051C10">
        <w:rPr>
          <w:color w:val="000000" w:themeColor="text1"/>
        </w:rPr>
        <w:t xml:space="preserve"> minutes.</w:t>
      </w:r>
    </w:p>
    <w:p w14:paraId="2A406A0F" w14:textId="68372A47" w:rsidR="00051C10" w:rsidRDefault="00051C10" w:rsidP="00051C10">
      <w:pPr>
        <w:ind w:left="1440"/>
        <w:rPr>
          <w:color w:val="000000" w:themeColor="text1"/>
        </w:rPr>
      </w:pPr>
    </w:p>
    <w:p w14:paraId="0431888F" w14:textId="6E8C1425" w:rsidR="00051C10" w:rsidRDefault="00051C10" w:rsidP="00051C10">
      <w:pPr>
        <w:ind w:left="1440"/>
        <w:rPr>
          <w:b/>
          <w:color w:val="00B0F0"/>
          <w:sz w:val="28"/>
          <w:szCs w:val="28"/>
        </w:rPr>
      </w:pPr>
      <w:r w:rsidRPr="00051C10">
        <w:rPr>
          <w:b/>
          <w:color w:val="00B0F0"/>
          <w:sz w:val="28"/>
          <w:szCs w:val="28"/>
        </w:rPr>
        <w:t>Contents</w:t>
      </w:r>
      <w:r w:rsidR="009D0020">
        <w:rPr>
          <w:b/>
          <w:color w:val="00B0F0"/>
          <w:sz w:val="28"/>
          <w:szCs w:val="28"/>
        </w:rPr>
        <w:t xml:space="preserve"> and/or Materials</w:t>
      </w:r>
    </w:p>
    <w:p w14:paraId="7B5097E2" w14:textId="17458248" w:rsidR="00051C10" w:rsidRDefault="00BA42C9" w:rsidP="00051C10">
      <w:pPr>
        <w:ind w:left="1440"/>
        <w:rPr>
          <w:color w:val="000000" w:themeColor="text1"/>
        </w:rPr>
      </w:pPr>
      <w:r>
        <w:rPr>
          <w:color w:val="000000" w:themeColor="text1"/>
        </w:rPr>
        <w:t>Starburst candies, heat source, aluminum foil and/or</w:t>
      </w:r>
      <w:r w:rsidR="000D4FF9">
        <w:rPr>
          <w:color w:val="000000" w:themeColor="text1"/>
        </w:rPr>
        <w:t xml:space="preserve"> pans</w:t>
      </w:r>
      <w:r w:rsidR="00D0202F">
        <w:rPr>
          <w:color w:val="000000" w:themeColor="text1"/>
        </w:rPr>
        <w:t>, rock</w:t>
      </w:r>
      <w:r>
        <w:rPr>
          <w:color w:val="000000" w:themeColor="text1"/>
        </w:rPr>
        <w:t xml:space="preserve"> samples</w:t>
      </w:r>
      <w:r w:rsidR="000265BD">
        <w:rPr>
          <w:color w:val="000000" w:themeColor="text1"/>
        </w:rPr>
        <w:t>, hand lenses and/or dissecting microscopes</w:t>
      </w:r>
    </w:p>
    <w:p w14:paraId="5DDFB34F" w14:textId="29AA3AB0" w:rsidR="009D0020" w:rsidRDefault="009D0020" w:rsidP="00051C10">
      <w:pPr>
        <w:ind w:left="1440"/>
        <w:rPr>
          <w:color w:val="000000" w:themeColor="text1"/>
        </w:rPr>
      </w:pPr>
    </w:p>
    <w:p w14:paraId="69EEC16D" w14:textId="7487457E" w:rsidR="009D0020" w:rsidRDefault="009D0020" w:rsidP="00051C10">
      <w:pPr>
        <w:ind w:left="1440"/>
        <w:rPr>
          <w:color w:val="000000" w:themeColor="text1"/>
        </w:rPr>
      </w:pPr>
    </w:p>
    <w:p w14:paraId="077F69BD" w14:textId="12561BAB" w:rsidR="009D0020" w:rsidRDefault="009D0020" w:rsidP="00051C10">
      <w:pPr>
        <w:ind w:left="1440"/>
        <w:rPr>
          <w:color w:val="000000" w:themeColor="text1"/>
        </w:rPr>
      </w:pPr>
    </w:p>
    <w:p w14:paraId="3E0823CB" w14:textId="57E9CC43" w:rsidR="009D0020" w:rsidRDefault="009D0020" w:rsidP="00051C10">
      <w:pPr>
        <w:ind w:left="1440"/>
        <w:rPr>
          <w:color w:val="000000" w:themeColor="text1"/>
        </w:rPr>
      </w:pPr>
    </w:p>
    <w:p w14:paraId="5951FC0F" w14:textId="3CF5C37B" w:rsidR="009D0020" w:rsidRDefault="009D0020" w:rsidP="00051C10">
      <w:pPr>
        <w:ind w:left="1440"/>
        <w:rPr>
          <w:color w:val="000000" w:themeColor="text1"/>
        </w:rPr>
      </w:pPr>
    </w:p>
    <w:p w14:paraId="393FB912" w14:textId="495D81BB" w:rsidR="009D0020" w:rsidRDefault="009D0020" w:rsidP="00051C10">
      <w:pPr>
        <w:ind w:left="1440"/>
        <w:rPr>
          <w:color w:val="000000" w:themeColor="text1"/>
        </w:rPr>
      </w:pPr>
    </w:p>
    <w:p w14:paraId="5CABB769" w14:textId="77777777" w:rsidR="009D0020" w:rsidRDefault="009D0020" w:rsidP="00051C10">
      <w:pPr>
        <w:ind w:left="1440"/>
        <w:rPr>
          <w:color w:val="000000" w:themeColor="text1"/>
        </w:rPr>
      </w:pPr>
    </w:p>
    <w:p w14:paraId="42A8291C" w14:textId="3BE748E4" w:rsidR="009D0020" w:rsidRDefault="009D0020" w:rsidP="00051C10">
      <w:pPr>
        <w:ind w:left="1440"/>
        <w:rPr>
          <w:color w:val="000000" w:themeColor="text1"/>
        </w:rPr>
      </w:pPr>
    </w:p>
    <w:p w14:paraId="483DFB93" w14:textId="32E4325D" w:rsidR="009D0020" w:rsidRPr="00051C10" w:rsidRDefault="000265BD" w:rsidP="00051C10">
      <w:pPr>
        <w:ind w:left="1440"/>
        <w:rPr>
          <w:color w:val="000000" w:themeColor="text1"/>
        </w:rPr>
      </w:pPr>
      <w:r>
        <w:rPr>
          <w:noProof/>
          <w:color w:val="00B0F0"/>
        </w:rPr>
        <mc:AlternateContent>
          <mc:Choice Requires="wps">
            <w:drawing>
              <wp:anchor distT="0" distB="0" distL="114300" distR="114300" simplePos="0" relativeHeight="251681792" behindDoc="0" locked="0" layoutInCell="1" allowOverlap="1" wp14:anchorId="156E6E46" wp14:editId="02FF86A5">
                <wp:simplePos x="0" y="0"/>
                <wp:positionH relativeFrom="column">
                  <wp:posOffset>1991541</wp:posOffset>
                </wp:positionH>
                <wp:positionV relativeFrom="paragraph">
                  <wp:posOffset>-81643</wp:posOffset>
                </wp:positionV>
                <wp:extent cx="1036320" cy="459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03632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DB1818" w14:textId="77777777" w:rsidR="000265BD" w:rsidRPr="009D0020" w:rsidRDefault="000265BD" w:rsidP="000265BD">
                            <w:pPr>
                              <w:rPr>
                                <w:i/>
                                <w:color w:val="0070C0"/>
                                <w:sz w:val="20"/>
                                <w:szCs w:val="20"/>
                              </w:rPr>
                            </w:pPr>
                            <w:r w:rsidRPr="009D0020">
                              <w:rPr>
                                <w:i/>
                                <w:color w:val="0070C0"/>
                                <w:sz w:val="20"/>
                                <w:szCs w:val="20"/>
                              </w:rPr>
                              <w:t>Credits:</w:t>
                            </w:r>
                          </w:p>
                          <w:p w14:paraId="3B381CC6" w14:textId="77777777" w:rsidR="000265BD" w:rsidRPr="009D0020" w:rsidRDefault="000265BD" w:rsidP="000265BD">
                            <w:pPr>
                              <w:rPr>
                                <w:i/>
                                <w:color w:val="0070C0"/>
                                <w:sz w:val="20"/>
                                <w:szCs w:val="20"/>
                              </w:rPr>
                            </w:pPr>
                            <w:r>
                              <w:rPr>
                                <w:i/>
                                <w:color w:val="0070C0"/>
                                <w:sz w:val="20"/>
                                <w:szCs w:val="20"/>
                              </w:rPr>
                              <w:t xml:space="preserve">Tammy </w:t>
                            </w:r>
                            <w:proofErr w:type="spellStart"/>
                            <w:r>
                              <w:rPr>
                                <w:i/>
                                <w:color w:val="0070C0"/>
                                <w:sz w:val="20"/>
                                <w:szCs w:val="20"/>
                              </w:rPr>
                              <w:t>Orilio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E6E46" id="Text Box 4" o:spid="_x0000_s1030" type="#_x0000_t202" style="position:absolute;left:0;text-align:left;margin-left:156.8pt;margin-top:-6.4pt;width:81.6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" filled="f" stroked="f">
                <v:textbox>
                  <w:txbxContent>
                    <w:p w14:paraId="47DB1818" w14:textId="77777777" w:rsidR="000265BD" w:rsidRPr="009D0020" w:rsidRDefault="000265BD" w:rsidP="000265BD">
                      <w:pPr>
                        <w:rPr>
                          <w:i/>
                          <w:color w:val="0070C0"/>
                          <w:sz w:val="20"/>
                          <w:szCs w:val="20"/>
                        </w:rPr>
                      </w:pPr>
                      <w:r w:rsidRPr="009D0020">
                        <w:rPr>
                          <w:i/>
                          <w:color w:val="0070C0"/>
                          <w:sz w:val="20"/>
                          <w:szCs w:val="20"/>
                        </w:rPr>
                        <w:t>Credits:</w:t>
                      </w:r>
                    </w:p>
                    <w:p w14:paraId="3B381CC6" w14:textId="77777777" w:rsidR="000265BD" w:rsidRPr="009D0020" w:rsidRDefault="000265BD" w:rsidP="000265BD">
                      <w:pPr>
                        <w:rPr>
                          <w:i/>
                          <w:color w:val="0070C0"/>
                          <w:sz w:val="20"/>
                          <w:szCs w:val="20"/>
                        </w:rPr>
                      </w:pPr>
                      <w:r>
                        <w:rPr>
                          <w:i/>
                          <w:color w:val="0070C0"/>
                          <w:sz w:val="20"/>
                          <w:szCs w:val="20"/>
                        </w:rPr>
                        <w:t xml:space="preserve">Tammy </w:t>
                      </w:r>
                      <w:proofErr w:type="spellStart"/>
                      <w:r>
                        <w:rPr>
                          <w:i/>
                          <w:color w:val="0070C0"/>
                          <w:sz w:val="20"/>
                          <w:szCs w:val="20"/>
                        </w:rPr>
                        <w:t>Orilio</w:t>
                      </w:r>
                      <w:proofErr w:type="spellEnd"/>
                    </w:p>
                  </w:txbxContent>
                </v:textbox>
                <w10:wrap type="square"/>
              </v:shape>
            </w:pict>
          </mc:Fallback>
        </mc:AlternateContent>
      </w:r>
    </w:p>
    <w:p w14:paraId="0CE91F88" w14:textId="77777777" w:rsidR="00051C10" w:rsidRDefault="00051C10" w:rsidP="00051C10">
      <w:pPr>
        <w:ind w:left="1440"/>
        <w:rPr>
          <w:b/>
          <w:color w:val="00B0F0"/>
          <w:sz w:val="28"/>
          <w:szCs w:val="28"/>
        </w:rPr>
        <w:sectPr w:rsidR="00051C10" w:rsidSect="00051C10">
          <w:type w:val="continuous"/>
          <w:pgSz w:w="12240" w:h="15840"/>
          <w:pgMar w:top="1440" w:right="1440" w:bottom="1440" w:left="1440" w:header="720" w:footer="720" w:gutter="0"/>
          <w:cols w:num="2" w:space="720"/>
          <w:docGrid w:linePitch="360"/>
        </w:sectPr>
      </w:pPr>
    </w:p>
    <w:p w14:paraId="666B51D0" w14:textId="3F674E77" w:rsidR="00051C10" w:rsidRPr="00051C10" w:rsidRDefault="000D4FF9" w:rsidP="00051C10">
      <w:pPr>
        <w:ind w:left="1440"/>
        <w:rPr>
          <w:b/>
          <w:color w:val="00B0F0"/>
          <w:sz w:val="28"/>
          <w:szCs w:val="28"/>
        </w:rPr>
      </w:pPr>
      <w:r>
        <w:rPr>
          <w:noProof/>
          <w:color w:val="00B0F0"/>
        </w:rPr>
        <w:lastRenderedPageBreak/>
        <mc:AlternateContent>
          <mc:Choice Requires="wps">
            <w:drawing>
              <wp:anchor distT="0" distB="0" distL="114300" distR="114300" simplePos="0" relativeHeight="251670528" behindDoc="0" locked="0" layoutInCell="1" allowOverlap="1" wp14:anchorId="7939FA34" wp14:editId="70D62820">
                <wp:simplePos x="0" y="0"/>
                <wp:positionH relativeFrom="column">
                  <wp:posOffset>-291465</wp:posOffset>
                </wp:positionH>
                <wp:positionV relativeFrom="paragraph">
                  <wp:posOffset>0</wp:posOffset>
                </wp:positionV>
                <wp:extent cx="6629400" cy="9029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629400"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ACD7F0" w14:textId="1F0618B4" w:rsidR="000D4FF9" w:rsidRDefault="000D4FF9">
                            <w:pPr>
                              <w:rPr>
                                <w:b/>
                                <w:color w:val="00B0F0"/>
                                <w:sz w:val="28"/>
                                <w:szCs w:val="28"/>
                                <w:u w:val="single"/>
                              </w:rPr>
                            </w:pPr>
                            <w:r>
                              <w:rPr>
                                <w:b/>
                                <w:color w:val="00B0F0"/>
                                <w:sz w:val="28"/>
                                <w:szCs w:val="28"/>
                                <w:u w:val="single"/>
                              </w:rPr>
                              <w:t>Overview</w:t>
                            </w:r>
                          </w:p>
                          <w:p w14:paraId="5BEABA99" w14:textId="1609FD10" w:rsidR="000D4FF9" w:rsidRDefault="000D4FF9">
                            <w:pPr>
                              <w:rPr>
                                <w:color w:val="000000" w:themeColor="text1"/>
                              </w:rPr>
                            </w:pPr>
                            <w:r>
                              <w:rPr>
                                <w:color w:val="000000" w:themeColor="text1"/>
                              </w:rPr>
                              <w:t>The rocks that make up the Earth are constantly being recycled. One form of rock is often changed into another form of rock through certain proces</w:t>
                            </w:r>
                            <w:r w:rsidR="00BD6B0B">
                              <w:rPr>
                                <w:color w:val="000000" w:themeColor="text1"/>
                              </w:rPr>
                              <w:t>s</w:t>
                            </w:r>
                            <w:r>
                              <w:rPr>
                                <w:color w:val="000000" w:themeColor="text1"/>
                              </w:rPr>
                              <w:t>es of nature that occur over long periods of time. In this activity, students will use Starburst candy, representing “rocks”, to follow the pathways of the rock cycle, forming igneous, metamorphic, and sedimentary rock.</w:t>
                            </w:r>
                          </w:p>
                          <w:p w14:paraId="287DBB3B" w14:textId="4305E183" w:rsidR="000D4FF9" w:rsidRDefault="000D4FF9">
                            <w:pPr>
                              <w:rPr>
                                <w:color w:val="000000" w:themeColor="text1"/>
                              </w:rPr>
                            </w:pPr>
                            <w:r w:rsidRPr="000D4FF9">
                              <w:rPr>
                                <w:i/>
                                <w:color w:val="000000" w:themeColor="text1"/>
                              </w:rPr>
                              <w:t xml:space="preserve">JOIDES Resolution </w:t>
                            </w:r>
                            <w:r>
                              <w:rPr>
                                <w:color w:val="000000" w:themeColor="text1"/>
                              </w:rPr>
                              <w:t xml:space="preserve">Expedition 376 traveled to Brothers volcano, a hydrothermally active submarine volcano approximately 400km northeast of New Zealand, to examine the hard rock formed at this unique environment. This activity will allow students a firsthand glimpse into the formation of said hard rock. After completing the “candy” portion of the activity, students will visit different stations with rock samples and answer associated questions. </w:t>
                            </w:r>
                          </w:p>
                          <w:p w14:paraId="47EE6E4F" w14:textId="77777777" w:rsidR="000D4FF9" w:rsidRDefault="000D4FF9">
                            <w:pPr>
                              <w:rPr>
                                <w:color w:val="000000" w:themeColor="text1"/>
                              </w:rPr>
                            </w:pPr>
                          </w:p>
                          <w:p w14:paraId="210A9A07" w14:textId="272C1D7D" w:rsidR="000D4FF9" w:rsidRDefault="000D4FF9">
                            <w:pPr>
                              <w:rPr>
                                <w:b/>
                                <w:color w:val="00B0F0"/>
                                <w:sz w:val="28"/>
                                <w:szCs w:val="28"/>
                                <w:u w:val="single"/>
                              </w:rPr>
                            </w:pPr>
                            <w:r>
                              <w:rPr>
                                <w:b/>
                                <w:color w:val="00B0F0"/>
                                <w:sz w:val="28"/>
                                <w:szCs w:val="28"/>
                                <w:u w:val="single"/>
                              </w:rPr>
                              <w:t>Learning Objective</w:t>
                            </w:r>
                          </w:p>
                          <w:p w14:paraId="2EC3C367" w14:textId="165B4CBE" w:rsidR="000D4FF9" w:rsidRDefault="000D4FF9">
                            <w:pPr>
                              <w:rPr>
                                <w:color w:val="000000" w:themeColor="text1"/>
                              </w:rPr>
                            </w:pPr>
                            <w:r>
                              <w:rPr>
                                <w:color w:val="000000" w:themeColor="text1"/>
                              </w:rPr>
                              <w:t xml:space="preserve">Students will be able to identify &amp; describe the 3 major rock types (igneous, metamorphic, &amp; sedimentary) by modeling their formation and making observations. </w:t>
                            </w:r>
                          </w:p>
                          <w:p w14:paraId="6273FA6F" w14:textId="77777777" w:rsidR="000D4FF9" w:rsidRDefault="000D4FF9">
                            <w:pPr>
                              <w:rPr>
                                <w:color w:val="000000" w:themeColor="text1"/>
                              </w:rPr>
                            </w:pPr>
                          </w:p>
                          <w:p w14:paraId="479BD563" w14:textId="40FA9E91" w:rsidR="000D4FF9" w:rsidRDefault="000D4FF9">
                            <w:pPr>
                              <w:rPr>
                                <w:b/>
                                <w:color w:val="00B0F0"/>
                                <w:sz w:val="28"/>
                                <w:szCs w:val="28"/>
                                <w:u w:val="single"/>
                              </w:rPr>
                            </w:pPr>
                            <w:r>
                              <w:rPr>
                                <w:b/>
                                <w:color w:val="00B0F0"/>
                                <w:sz w:val="28"/>
                                <w:szCs w:val="28"/>
                                <w:u w:val="single"/>
                              </w:rPr>
                              <w:t>Materials</w:t>
                            </w:r>
                          </w:p>
                          <w:p w14:paraId="405611EE" w14:textId="083F32AB" w:rsidR="000D4FF9" w:rsidRDefault="000D4FF9">
                            <w:pPr>
                              <w:rPr>
                                <w:color w:val="000000" w:themeColor="text1"/>
                              </w:rPr>
                            </w:pPr>
                            <w:r>
                              <w:rPr>
                                <w:color w:val="000000" w:themeColor="text1"/>
                              </w:rPr>
                              <w:t>Per group:</w:t>
                            </w:r>
                          </w:p>
                          <w:p w14:paraId="69A208F9" w14:textId="1962B751" w:rsidR="000D4FF9" w:rsidRDefault="000D4FF9">
                            <w:pPr>
                              <w:rPr>
                                <w:color w:val="000000" w:themeColor="text1"/>
                              </w:rPr>
                            </w:pPr>
                            <w:r>
                              <w:rPr>
                                <w:color w:val="000000" w:themeColor="text1"/>
                              </w:rPr>
                              <w:t>3 different colored Starburst candies</w:t>
                            </w:r>
                          </w:p>
                          <w:p w14:paraId="7B878769" w14:textId="7B1D2205" w:rsidR="000D4FF9" w:rsidRDefault="000D4FF9">
                            <w:pPr>
                              <w:rPr>
                                <w:color w:val="000000" w:themeColor="text1"/>
                              </w:rPr>
                            </w:pPr>
                            <w:r>
                              <w:rPr>
                                <w:color w:val="000000" w:themeColor="text1"/>
                              </w:rPr>
                              <w:t>piece(s) of aluminum foil</w:t>
                            </w:r>
                          </w:p>
                          <w:p w14:paraId="7B1F4EC0" w14:textId="27AF06D7" w:rsidR="000D4FF9" w:rsidRDefault="000D4FF9">
                            <w:pPr>
                              <w:rPr>
                                <w:color w:val="000000" w:themeColor="text1"/>
                              </w:rPr>
                            </w:pPr>
                            <w:r>
                              <w:rPr>
                                <w:color w:val="000000" w:themeColor="text1"/>
                              </w:rPr>
                              <w:t>small aluminum pie pans</w:t>
                            </w:r>
                          </w:p>
                          <w:p w14:paraId="5FCDD581" w14:textId="5736364D" w:rsidR="00BD6B0B" w:rsidRDefault="00BD6B0B">
                            <w:pPr>
                              <w:rPr>
                                <w:color w:val="000000" w:themeColor="text1"/>
                              </w:rPr>
                            </w:pPr>
                            <w:r>
                              <w:rPr>
                                <w:color w:val="000000" w:themeColor="text1"/>
                              </w:rPr>
                              <w:t>hot plate</w:t>
                            </w:r>
                          </w:p>
                          <w:p w14:paraId="76849432" w14:textId="5E4D3606" w:rsidR="00BD6B0B" w:rsidRDefault="00BD6B0B">
                            <w:pPr>
                              <w:rPr>
                                <w:color w:val="000000" w:themeColor="text1"/>
                              </w:rPr>
                            </w:pPr>
                            <w:r>
                              <w:rPr>
                                <w:color w:val="000000" w:themeColor="text1"/>
                              </w:rPr>
                              <w:t>tongs</w:t>
                            </w:r>
                          </w:p>
                          <w:p w14:paraId="55CE16CA" w14:textId="4E857D70" w:rsidR="00BD6B0B" w:rsidRDefault="00BD6B0B">
                            <w:pPr>
                              <w:rPr>
                                <w:color w:val="000000" w:themeColor="text1"/>
                              </w:rPr>
                            </w:pPr>
                            <w:r>
                              <w:rPr>
                                <w:color w:val="000000" w:themeColor="text1"/>
                              </w:rPr>
                              <w:t>heat protecting gloves</w:t>
                            </w:r>
                          </w:p>
                          <w:p w14:paraId="531E5A92" w14:textId="51A1905F" w:rsidR="00BD6B0B" w:rsidRDefault="00BD6B0B">
                            <w:pPr>
                              <w:rPr>
                                <w:color w:val="000000" w:themeColor="text1"/>
                              </w:rPr>
                            </w:pPr>
                            <w:r>
                              <w:rPr>
                                <w:color w:val="000000" w:themeColor="text1"/>
                              </w:rPr>
                              <w:t>kitchen scissors (or something to cut the Starburst with)</w:t>
                            </w:r>
                          </w:p>
                          <w:p w14:paraId="722A08D4" w14:textId="479065AE" w:rsidR="00BD6B0B" w:rsidRDefault="00BD6B0B">
                            <w:pPr>
                              <w:rPr>
                                <w:color w:val="000000" w:themeColor="text1"/>
                              </w:rPr>
                            </w:pPr>
                            <w:r>
                              <w:rPr>
                                <w:color w:val="000000" w:themeColor="text1"/>
                              </w:rPr>
                              <w:t>For Part 2: rock samples</w:t>
                            </w:r>
                          </w:p>
                          <w:p w14:paraId="3E2C60F5" w14:textId="77777777" w:rsidR="00BD6B0B" w:rsidRDefault="00BD6B0B">
                            <w:pPr>
                              <w:rPr>
                                <w:color w:val="000000" w:themeColor="text1"/>
                              </w:rPr>
                            </w:pPr>
                          </w:p>
                          <w:p w14:paraId="0999936A" w14:textId="2DF0395D" w:rsidR="00BD6B0B" w:rsidRDefault="00BD6B0B">
                            <w:pPr>
                              <w:rPr>
                                <w:b/>
                                <w:color w:val="00B0F0"/>
                                <w:sz w:val="28"/>
                                <w:szCs w:val="28"/>
                                <w:u w:val="single"/>
                              </w:rPr>
                            </w:pPr>
                            <w:r>
                              <w:rPr>
                                <w:b/>
                                <w:color w:val="00B0F0"/>
                                <w:sz w:val="28"/>
                                <w:szCs w:val="28"/>
                                <w:u w:val="single"/>
                              </w:rPr>
                              <w:t>Procedure</w:t>
                            </w:r>
                            <w:r w:rsidR="00D80E9E">
                              <w:rPr>
                                <w:b/>
                                <w:color w:val="00B0F0"/>
                                <w:sz w:val="28"/>
                                <w:szCs w:val="28"/>
                                <w:u w:val="single"/>
                              </w:rPr>
                              <w:t>- Part 1</w:t>
                            </w:r>
                          </w:p>
                          <w:p w14:paraId="63B8FCC2" w14:textId="41B83DC0" w:rsidR="00BD6B0B" w:rsidRDefault="00BD6B0B" w:rsidP="00BD6B0B">
                            <w:pPr>
                              <w:pStyle w:val="ListParagraph"/>
                              <w:numPr>
                                <w:ilvl w:val="0"/>
                                <w:numId w:val="6"/>
                              </w:numPr>
                              <w:rPr>
                                <w:color w:val="000000" w:themeColor="text1"/>
                              </w:rPr>
                            </w:pPr>
                            <w:r>
                              <w:rPr>
                                <w:color w:val="000000" w:themeColor="text1"/>
                              </w:rPr>
                              <w:t xml:space="preserve">Take 3 different colored Starbursts and cut them into as many small pieces as you can. These small pieces are called </w:t>
                            </w:r>
                            <w:r>
                              <w:rPr>
                                <w:b/>
                                <w:color w:val="000000" w:themeColor="text1"/>
                              </w:rPr>
                              <w:t>sediment</w:t>
                            </w:r>
                            <w:r>
                              <w:rPr>
                                <w:color w:val="000000" w:themeColor="text1"/>
                              </w:rPr>
                              <w:t xml:space="preserve">. Draw/write your observations in the </w:t>
                            </w:r>
                            <w:r>
                              <w:rPr>
                                <w:b/>
                                <w:color w:val="000000" w:themeColor="text1"/>
                              </w:rPr>
                              <w:t xml:space="preserve">sediments </w:t>
                            </w:r>
                            <w:r>
                              <w:rPr>
                                <w:color w:val="000000" w:themeColor="text1"/>
                              </w:rPr>
                              <w:t>box on the rock cycle diagram.</w:t>
                            </w:r>
                          </w:p>
                          <w:p w14:paraId="3FB5EFAB" w14:textId="44EA039E" w:rsidR="00BD6B0B" w:rsidRDefault="00BD6B0B" w:rsidP="00BD6B0B">
                            <w:pPr>
                              <w:pStyle w:val="ListParagraph"/>
                              <w:numPr>
                                <w:ilvl w:val="0"/>
                                <w:numId w:val="6"/>
                              </w:numPr>
                              <w:rPr>
                                <w:color w:val="000000" w:themeColor="text1"/>
                              </w:rPr>
                            </w:pPr>
                            <w:r>
                              <w:rPr>
                                <w:color w:val="000000" w:themeColor="text1"/>
                              </w:rPr>
                              <w:t xml:space="preserve">Pour one color layer of sediment onto your aluminum foil; spread it out to form a flat layer (but keep the pieces near/next to each other). Pour another color layer of sediment on top of the previous layer, and then repeat with your last color. Gently push the pieces of sediment together so they all form into one large piece. Draw what you observe in the </w:t>
                            </w:r>
                            <w:r>
                              <w:rPr>
                                <w:b/>
                                <w:color w:val="000000" w:themeColor="text1"/>
                              </w:rPr>
                              <w:t xml:space="preserve">sedimentary rock </w:t>
                            </w:r>
                            <w:r>
                              <w:rPr>
                                <w:color w:val="000000" w:themeColor="text1"/>
                              </w:rPr>
                              <w:t>box on the rock cycle diagram.</w:t>
                            </w:r>
                          </w:p>
                          <w:p w14:paraId="1BCDE57F" w14:textId="23337F06" w:rsidR="00BD6B0B" w:rsidRDefault="002444C5" w:rsidP="00BD6B0B">
                            <w:pPr>
                              <w:pStyle w:val="ListParagraph"/>
                              <w:numPr>
                                <w:ilvl w:val="0"/>
                                <w:numId w:val="6"/>
                              </w:numPr>
                              <w:rPr>
                                <w:color w:val="000000" w:themeColor="text1"/>
                              </w:rPr>
                            </w:pPr>
                            <w:r>
                              <w:rPr>
                                <w:color w:val="000000" w:themeColor="text1"/>
                              </w:rPr>
                              <w:t xml:space="preserve">Fold the foil over the top of the layers of sedimentary rock, wrapping it like a birthday gift. Warm the package in your hands for ~3 minutes; press down on it as much as you can. You are trying to soften the rock a bit, to form it into </w:t>
                            </w:r>
                            <w:r>
                              <w:rPr>
                                <w:b/>
                                <w:color w:val="000000" w:themeColor="text1"/>
                              </w:rPr>
                              <w:t xml:space="preserve">metamorphic </w:t>
                            </w:r>
                            <w:r w:rsidR="00D85977">
                              <w:rPr>
                                <w:b/>
                                <w:color w:val="000000" w:themeColor="text1"/>
                              </w:rPr>
                              <w:t>rock</w:t>
                            </w:r>
                            <w:r w:rsidR="00D85977" w:rsidRPr="00D85977">
                              <w:rPr>
                                <w:color w:val="000000" w:themeColor="text1"/>
                              </w:rPr>
                              <w:t>.</w:t>
                            </w:r>
                            <w:r w:rsidR="00D85977">
                              <w:rPr>
                                <w:b/>
                                <w:color w:val="000000" w:themeColor="text1"/>
                              </w:rPr>
                              <w:t xml:space="preserve"> </w:t>
                            </w:r>
                            <w:r w:rsidR="00D85977">
                              <w:rPr>
                                <w:color w:val="000000" w:themeColor="text1"/>
                              </w:rPr>
                              <w:t xml:space="preserve">Draw what you observe in the </w:t>
                            </w:r>
                            <w:r w:rsidR="00D85977">
                              <w:rPr>
                                <w:b/>
                                <w:color w:val="000000" w:themeColor="text1"/>
                              </w:rPr>
                              <w:t xml:space="preserve">metamorphic rock </w:t>
                            </w:r>
                            <w:r w:rsidR="00D85977">
                              <w:rPr>
                                <w:color w:val="000000" w:themeColor="text1"/>
                              </w:rPr>
                              <w:t xml:space="preserve">box on the rock cycle diagram. </w:t>
                            </w:r>
                          </w:p>
                          <w:p w14:paraId="2A2331A0" w14:textId="6995060F" w:rsidR="00D85977" w:rsidRDefault="00D85977" w:rsidP="00BD6B0B">
                            <w:pPr>
                              <w:pStyle w:val="ListParagraph"/>
                              <w:numPr>
                                <w:ilvl w:val="0"/>
                                <w:numId w:val="6"/>
                              </w:numPr>
                              <w:rPr>
                                <w:color w:val="000000" w:themeColor="text1"/>
                              </w:rPr>
                            </w:pPr>
                            <w:r>
                              <w:rPr>
                                <w:color w:val="000000" w:themeColor="text1"/>
                              </w:rPr>
                              <w:t>Place your metamorphic rock into the aluminum pie plate, and bring the plate to the hot plate. Heat the pie plate for ~2-3 minutes</w:t>
                            </w:r>
                            <w:r w:rsidRPr="00D85977">
                              <w:rPr>
                                <w:color w:val="000000" w:themeColor="text1"/>
                              </w:rPr>
                              <w:sym w:font="Wingdings" w:char="F0E0"/>
                            </w:r>
                            <w:r>
                              <w:rPr>
                                <w:color w:val="000000" w:themeColor="text1"/>
                              </w:rPr>
                              <w:t xml:space="preserve"> the goal is to fully melt the candy, but NOT SCORCH IT. While the candy is still melting on the heat, draw what you observe in the </w:t>
                            </w:r>
                            <w:r>
                              <w:rPr>
                                <w:b/>
                                <w:color w:val="000000" w:themeColor="text1"/>
                              </w:rPr>
                              <w:t xml:space="preserve">magma </w:t>
                            </w:r>
                            <w:r>
                              <w:rPr>
                                <w:color w:val="000000" w:themeColor="text1"/>
                              </w:rPr>
                              <w:t xml:space="preserve">box on your rock cycle diagram. </w:t>
                            </w:r>
                          </w:p>
                          <w:p w14:paraId="4ACE5B65" w14:textId="413F54FA" w:rsidR="00D85977" w:rsidRPr="00BD6B0B" w:rsidRDefault="00D85977" w:rsidP="00BD6B0B">
                            <w:pPr>
                              <w:pStyle w:val="ListParagraph"/>
                              <w:numPr>
                                <w:ilvl w:val="0"/>
                                <w:numId w:val="6"/>
                              </w:numPr>
                              <w:rPr>
                                <w:color w:val="000000" w:themeColor="text1"/>
                              </w:rPr>
                            </w:pPr>
                            <w:r>
                              <w:rPr>
                                <w:color w:val="000000" w:themeColor="text1"/>
                              </w:rPr>
                              <w:t xml:space="preserve">Once all the candy is fully melted, remove the pie plate from the heat using either tongs or gloves. </w:t>
                            </w:r>
                            <w:r w:rsidRPr="00E42B1E">
                              <w:rPr>
                                <w:color w:val="000000" w:themeColor="text1"/>
                                <w:u w:val="single"/>
                              </w:rPr>
                              <w:t>Let it cool</w:t>
                            </w:r>
                            <w:r>
                              <w:rPr>
                                <w:color w:val="000000" w:themeColor="text1"/>
                              </w:rPr>
                              <w:t xml:space="preserve">. Observe how the newly formed rock looks different from the previous rock. Draw what you observe in the </w:t>
                            </w:r>
                            <w:r>
                              <w:rPr>
                                <w:b/>
                                <w:color w:val="000000" w:themeColor="text1"/>
                              </w:rPr>
                              <w:t xml:space="preserve">igneous rock </w:t>
                            </w:r>
                            <w:r>
                              <w:rPr>
                                <w:color w:val="000000" w:themeColor="text1"/>
                              </w:rPr>
                              <w:t xml:space="preserve">box on your rock cycle diagram. </w:t>
                            </w:r>
                          </w:p>
                          <w:p w14:paraId="62CE36AE" w14:textId="77777777" w:rsidR="000D4FF9" w:rsidRPr="000D4FF9" w:rsidRDefault="000D4FF9">
                            <w:pPr>
                              <w:rPr>
                                <w:b/>
                                <w:color w:val="00B0F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9FA34" id="Text Box 11" o:spid="_x0000_s1031" type="#_x0000_t202" style="position:absolute;left:0;text-align:left;margin-left:-22.95pt;margin-top:0;width:522pt;height:71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" filled="f" stroked="f">
                <v:textbox>
                  <w:txbxContent>
                    <w:p w14:paraId="06ACD7F0" w14:textId="1F0618B4" w:rsidR="000D4FF9" w:rsidRDefault="000D4FF9">
                      <w:pPr>
                        <w:rPr>
                          <w:b/>
                          <w:color w:val="00B0F0"/>
                          <w:sz w:val="28"/>
                          <w:szCs w:val="28"/>
                          <w:u w:val="single"/>
                        </w:rPr>
                      </w:pPr>
                      <w:r>
                        <w:rPr>
                          <w:b/>
                          <w:color w:val="00B0F0"/>
                          <w:sz w:val="28"/>
                          <w:szCs w:val="28"/>
                          <w:u w:val="single"/>
                        </w:rPr>
                        <w:t>Overview</w:t>
                      </w:r>
                    </w:p>
                    <w:p w14:paraId="5BEABA99" w14:textId="1609FD10" w:rsidR="000D4FF9" w:rsidRDefault="000D4FF9">
                      <w:pPr>
                        <w:rPr>
                          <w:color w:val="000000" w:themeColor="text1"/>
                        </w:rPr>
                      </w:pPr>
                      <w:r>
                        <w:rPr>
                          <w:color w:val="000000" w:themeColor="text1"/>
                        </w:rPr>
                        <w:t>The rocks that make up the Earth are constantly being recycled. One form of rock is often changed into another form of rock through certain proces</w:t>
                      </w:r>
                      <w:r w:rsidR="00BD6B0B">
                        <w:rPr>
                          <w:color w:val="000000" w:themeColor="text1"/>
                        </w:rPr>
                        <w:t>s</w:t>
                      </w:r>
                      <w:r>
                        <w:rPr>
                          <w:color w:val="000000" w:themeColor="text1"/>
                        </w:rPr>
                        <w:t>es of nature that occur over long periods of time. In this activity, students will use Starburst candy, representing “rocks”, to follow the pathways of the rock cycle, forming igneous, metamorphic, and sedimentary rock.</w:t>
                      </w:r>
                    </w:p>
                    <w:p w14:paraId="287DBB3B" w14:textId="4305E183" w:rsidR="000D4FF9" w:rsidRDefault="000D4FF9">
                      <w:pPr>
                        <w:rPr>
                          <w:color w:val="000000" w:themeColor="text1"/>
                        </w:rPr>
                      </w:pPr>
                      <w:r w:rsidRPr="000D4FF9">
                        <w:rPr>
                          <w:i/>
                          <w:color w:val="000000" w:themeColor="text1"/>
                        </w:rPr>
                        <w:t xml:space="preserve">JOIDES Resolution </w:t>
                      </w:r>
                      <w:r>
                        <w:rPr>
                          <w:color w:val="000000" w:themeColor="text1"/>
                        </w:rPr>
                        <w:t xml:space="preserve">Expedition 376 traveled to Brothers volcano, a hydrothermally active submarine volcano approximately 400km northeast of New Zealand, to examine the hard rock formed at this unique environment. This activity will allow students a firsthand glimpse into the formation of said hard rock. After completing the “candy” portion of the activity, students will visit different stations with rock samples and answer associated questions. </w:t>
                      </w:r>
                    </w:p>
                    <w:p w14:paraId="47EE6E4F" w14:textId="77777777" w:rsidR="000D4FF9" w:rsidRDefault="000D4FF9">
                      <w:pPr>
                        <w:rPr>
                          <w:color w:val="000000" w:themeColor="text1"/>
                        </w:rPr>
                      </w:pPr>
                    </w:p>
                    <w:p w14:paraId="210A9A07" w14:textId="272C1D7D" w:rsidR="000D4FF9" w:rsidRDefault="000D4FF9">
                      <w:pPr>
                        <w:rPr>
                          <w:b/>
                          <w:color w:val="00B0F0"/>
                          <w:sz w:val="28"/>
                          <w:szCs w:val="28"/>
                          <w:u w:val="single"/>
                        </w:rPr>
                      </w:pPr>
                      <w:r>
                        <w:rPr>
                          <w:b/>
                          <w:color w:val="00B0F0"/>
                          <w:sz w:val="28"/>
                          <w:szCs w:val="28"/>
                          <w:u w:val="single"/>
                        </w:rPr>
                        <w:t>Learning Objective</w:t>
                      </w:r>
                    </w:p>
                    <w:p w14:paraId="2EC3C367" w14:textId="165B4CBE" w:rsidR="000D4FF9" w:rsidRDefault="000D4FF9">
                      <w:pPr>
                        <w:rPr>
                          <w:color w:val="000000" w:themeColor="text1"/>
                        </w:rPr>
                      </w:pPr>
                      <w:r>
                        <w:rPr>
                          <w:color w:val="000000" w:themeColor="text1"/>
                        </w:rPr>
                        <w:t xml:space="preserve">Students will be able to identify &amp; describe the 3 major rock types (igneous, metamorphic, &amp; sedimentary) by modeling their formation and making observations. </w:t>
                      </w:r>
                    </w:p>
                    <w:p w14:paraId="6273FA6F" w14:textId="77777777" w:rsidR="000D4FF9" w:rsidRDefault="000D4FF9">
                      <w:pPr>
                        <w:rPr>
                          <w:color w:val="000000" w:themeColor="text1"/>
                        </w:rPr>
                      </w:pPr>
                    </w:p>
                    <w:p w14:paraId="479BD563" w14:textId="40FA9E91" w:rsidR="000D4FF9" w:rsidRDefault="000D4FF9">
                      <w:pPr>
                        <w:rPr>
                          <w:b/>
                          <w:color w:val="00B0F0"/>
                          <w:sz w:val="28"/>
                          <w:szCs w:val="28"/>
                          <w:u w:val="single"/>
                        </w:rPr>
                      </w:pPr>
                      <w:r>
                        <w:rPr>
                          <w:b/>
                          <w:color w:val="00B0F0"/>
                          <w:sz w:val="28"/>
                          <w:szCs w:val="28"/>
                          <w:u w:val="single"/>
                        </w:rPr>
                        <w:t>Materials</w:t>
                      </w:r>
                    </w:p>
                    <w:p w14:paraId="405611EE" w14:textId="083F32AB" w:rsidR="000D4FF9" w:rsidRDefault="000D4FF9">
                      <w:pPr>
                        <w:rPr>
                          <w:color w:val="000000" w:themeColor="text1"/>
                        </w:rPr>
                      </w:pPr>
                      <w:r>
                        <w:rPr>
                          <w:color w:val="000000" w:themeColor="text1"/>
                        </w:rPr>
                        <w:t>Per group:</w:t>
                      </w:r>
                    </w:p>
                    <w:p w14:paraId="69A208F9" w14:textId="1962B751" w:rsidR="000D4FF9" w:rsidRDefault="000D4FF9">
                      <w:pPr>
                        <w:rPr>
                          <w:color w:val="000000" w:themeColor="text1"/>
                        </w:rPr>
                      </w:pPr>
                      <w:r>
                        <w:rPr>
                          <w:color w:val="000000" w:themeColor="text1"/>
                        </w:rPr>
                        <w:t>3 different colored Starburst candies</w:t>
                      </w:r>
                    </w:p>
                    <w:p w14:paraId="7B878769" w14:textId="7B1D2205" w:rsidR="000D4FF9" w:rsidRDefault="000D4FF9">
                      <w:pPr>
                        <w:rPr>
                          <w:color w:val="000000" w:themeColor="text1"/>
                        </w:rPr>
                      </w:pPr>
                      <w:r>
                        <w:rPr>
                          <w:color w:val="000000" w:themeColor="text1"/>
                        </w:rPr>
                        <w:t>piece(s) of aluminum foil</w:t>
                      </w:r>
                    </w:p>
                    <w:p w14:paraId="7B1F4EC0" w14:textId="27AF06D7" w:rsidR="000D4FF9" w:rsidRDefault="000D4FF9">
                      <w:pPr>
                        <w:rPr>
                          <w:color w:val="000000" w:themeColor="text1"/>
                        </w:rPr>
                      </w:pPr>
                      <w:r>
                        <w:rPr>
                          <w:color w:val="000000" w:themeColor="text1"/>
                        </w:rPr>
                        <w:t>small aluminum pie pans</w:t>
                      </w:r>
                    </w:p>
                    <w:p w14:paraId="5FCDD581" w14:textId="5736364D" w:rsidR="00BD6B0B" w:rsidRDefault="00BD6B0B">
                      <w:pPr>
                        <w:rPr>
                          <w:color w:val="000000" w:themeColor="text1"/>
                        </w:rPr>
                      </w:pPr>
                      <w:r>
                        <w:rPr>
                          <w:color w:val="000000" w:themeColor="text1"/>
                        </w:rPr>
                        <w:t>hot plate</w:t>
                      </w:r>
                    </w:p>
                    <w:p w14:paraId="76849432" w14:textId="5E4D3606" w:rsidR="00BD6B0B" w:rsidRDefault="00BD6B0B">
                      <w:pPr>
                        <w:rPr>
                          <w:color w:val="000000" w:themeColor="text1"/>
                        </w:rPr>
                      </w:pPr>
                      <w:r>
                        <w:rPr>
                          <w:color w:val="000000" w:themeColor="text1"/>
                        </w:rPr>
                        <w:t>tongs</w:t>
                      </w:r>
                    </w:p>
                    <w:p w14:paraId="55CE16CA" w14:textId="4E857D70" w:rsidR="00BD6B0B" w:rsidRDefault="00BD6B0B">
                      <w:pPr>
                        <w:rPr>
                          <w:color w:val="000000" w:themeColor="text1"/>
                        </w:rPr>
                      </w:pPr>
                      <w:r>
                        <w:rPr>
                          <w:color w:val="000000" w:themeColor="text1"/>
                        </w:rPr>
                        <w:t>heat protecting gloves</w:t>
                      </w:r>
                    </w:p>
                    <w:p w14:paraId="531E5A92" w14:textId="51A1905F" w:rsidR="00BD6B0B" w:rsidRDefault="00BD6B0B">
                      <w:pPr>
                        <w:rPr>
                          <w:color w:val="000000" w:themeColor="text1"/>
                        </w:rPr>
                      </w:pPr>
                      <w:r>
                        <w:rPr>
                          <w:color w:val="000000" w:themeColor="text1"/>
                        </w:rPr>
                        <w:t>kitchen scissors (or something to cut the Starburst with)</w:t>
                      </w:r>
                    </w:p>
                    <w:p w14:paraId="722A08D4" w14:textId="479065AE" w:rsidR="00BD6B0B" w:rsidRDefault="00BD6B0B">
                      <w:pPr>
                        <w:rPr>
                          <w:color w:val="000000" w:themeColor="text1"/>
                        </w:rPr>
                      </w:pPr>
                      <w:r>
                        <w:rPr>
                          <w:color w:val="000000" w:themeColor="text1"/>
                        </w:rPr>
                        <w:t>For Part 2: rock samples</w:t>
                      </w:r>
                    </w:p>
                    <w:p w14:paraId="3E2C60F5" w14:textId="77777777" w:rsidR="00BD6B0B" w:rsidRDefault="00BD6B0B">
                      <w:pPr>
                        <w:rPr>
                          <w:color w:val="000000" w:themeColor="text1"/>
                        </w:rPr>
                      </w:pPr>
                    </w:p>
                    <w:p w14:paraId="0999936A" w14:textId="2DF0395D" w:rsidR="00BD6B0B" w:rsidRDefault="00BD6B0B">
                      <w:pPr>
                        <w:rPr>
                          <w:b/>
                          <w:color w:val="00B0F0"/>
                          <w:sz w:val="28"/>
                          <w:szCs w:val="28"/>
                          <w:u w:val="single"/>
                        </w:rPr>
                      </w:pPr>
                      <w:r>
                        <w:rPr>
                          <w:b/>
                          <w:color w:val="00B0F0"/>
                          <w:sz w:val="28"/>
                          <w:szCs w:val="28"/>
                          <w:u w:val="single"/>
                        </w:rPr>
                        <w:t>Procedure</w:t>
                      </w:r>
                      <w:r w:rsidR="00D80E9E">
                        <w:rPr>
                          <w:b/>
                          <w:color w:val="00B0F0"/>
                          <w:sz w:val="28"/>
                          <w:szCs w:val="28"/>
                          <w:u w:val="single"/>
                        </w:rPr>
                        <w:t>- Part 1</w:t>
                      </w:r>
                    </w:p>
                    <w:p w14:paraId="63B8FCC2" w14:textId="41B83DC0" w:rsidR="00BD6B0B" w:rsidRDefault="00BD6B0B" w:rsidP="00BD6B0B">
                      <w:pPr>
                        <w:pStyle w:val="ListParagraph"/>
                        <w:numPr>
                          <w:ilvl w:val="0"/>
                          <w:numId w:val="6"/>
                        </w:numPr>
                        <w:rPr>
                          <w:color w:val="000000" w:themeColor="text1"/>
                        </w:rPr>
                      </w:pPr>
                      <w:r>
                        <w:rPr>
                          <w:color w:val="000000" w:themeColor="text1"/>
                        </w:rPr>
                        <w:t xml:space="preserve">Take 3 different colored Starbursts and cut them into as many small pieces as you can. These small pieces are called </w:t>
                      </w:r>
                      <w:r>
                        <w:rPr>
                          <w:b/>
                          <w:color w:val="000000" w:themeColor="text1"/>
                        </w:rPr>
                        <w:t>sediment</w:t>
                      </w:r>
                      <w:r>
                        <w:rPr>
                          <w:color w:val="000000" w:themeColor="text1"/>
                        </w:rPr>
                        <w:t xml:space="preserve">. Draw/write your observations in the </w:t>
                      </w:r>
                      <w:r>
                        <w:rPr>
                          <w:b/>
                          <w:color w:val="000000" w:themeColor="text1"/>
                        </w:rPr>
                        <w:t xml:space="preserve">sediments </w:t>
                      </w:r>
                      <w:r>
                        <w:rPr>
                          <w:color w:val="000000" w:themeColor="text1"/>
                        </w:rPr>
                        <w:t>box on the rock cycle diagram.</w:t>
                      </w:r>
                    </w:p>
                    <w:p w14:paraId="3FB5EFAB" w14:textId="44EA039E" w:rsidR="00BD6B0B" w:rsidRDefault="00BD6B0B" w:rsidP="00BD6B0B">
                      <w:pPr>
                        <w:pStyle w:val="ListParagraph"/>
                        <w:numPr>
                          <w:ilvl w:val="0"/>
                          <w:numId w:val="6"/>
                        </w:numPr>
                        <w:rPr>
                          <w:color w:val="000000" w:themeColor="text1"/>
                        </w:rPr>
                      </w:pPr>
                      <w:r>
                        <w:rPr>
                          <w:color w:val="000000" w:themeColor="text1"/>
                        </w:rPr>
                        <w:t xml:space="preserve">Pour one color layer of sediment onto your aluminum foil; spread it out to form a flat layer (but keep the pieces near/next to each other). Pour another color layer of sediment on top of the previous layer, and then repeat with your last color. Gently push the pieces of sediment together so they all form into one large piece. Draw what you observe in the </w:t>
                      </w:r>
                      <w:r>
                        <w:rPr>
                          <w:b/>
                          <w:color w:val="000000" w:themeColor="text1"/>
                        </w:rPr>
                        <w:t xml:space="preserve">sedimentary rock </w:t>
                      </w:r>
                      <w:r>
                        <w:rPr>
                          <w:color w:val="000000" w:themeColor="text1"/>
                        </w:rPr>
                        <w:t>box on the rock cycle diagram.</w:t>
                      </w:r>
                    </w:p>
                    <w:p w14:paraId="1BCDE57F" w14:textId="23337F06" w:rsidR="00BD6B0B" w:rsidRDefault="002444C5" w:rsidP="00BD6B0B">
                      <w:pPr>
                        <w:pStyle w:val="ListParagraph"/>
                        <w:numPr>
                          <w:ilvl w:val="0"/>
                          <w:numId w:val="6"/>
                        </w:numPr>
                        <w:rPr>
                          <w:color w:val="000000" w:themeColor="text1"/>
                        </w:rPr>
                      </w:pPr>
                      <w:r>
                        <w:rPr>
                          <w:color w:val="000000" w:themeColor="text1"/>
                        </w:rPr>
                        <w:t xml:space="preserve">Fold the foil over the top of the layers of sedimentary rock, wrapping it like a birthday gift. Warm the package in your hands for ~3 minutes; press down on it as much as you can. You are trying to soften the rock a bit, to form it into </w:t>
                      </w:r>
                      <w:r>
                        <w:rPr>
                          <w:b/>
                          <w:color w:val="000000" w:themeColor="text1"/>
                        </w:rPr>
                        <w:t xml:space="preserve">metamorphic </w:t>
                      </w:r>
                      <w:r w:rsidR="00D85977">
                        <w:rPr>
                          <w:b/>
                          <w:color w:val="000000" w:themeColor="text1"/>
                        </w:rPr>
                        <w:t>rock</w:t>
                      </w:r>
                      <w:r w:rsidR="00D85977" w:rsidRPr="00D85977">
                        <w:rPr>
                          <w:color w:val="000000" w:themeColor="text1"/>
                        </w:rPr>
                        <w:t>.</w:t>
                      </w:r>
                      <w:r w:rsidR="00D85977">
                        <w:rPr>
                          <w:b/>
                          <w:color w:val="000000" w:themeColor="text1"/>
                        </w:rPr>
                        <w:t xml:space="preserve"> </w:t>
                      </w:r>
                      <w:r w:rsidR="00D85977">
                        <w:rPr>
                          <w:color w:val="000000" w:themeColor="text1"/>
                        </w:rPr>
                        <w:t xml:space="preserve">Draw what you observe in the </w:t>
                      </w:r>
                      <w:r w:rsidR="00D85977">
                        <w:rPr>
                          <w:b/>
                          <w:color w:val="000000" w:themeColor="text1"/>
                        </w:rPr>
                        <w:t xml:space="preserve">metamorphic rock </w:t>
                      </w:r>
                      <w:r w:rsidR="00D85977">
                        <w:rPr>
                          <w:color w:val="000000" w:themeColor="text1"/>
                        </w:rPr>
                        <w:t xml:space="preserve">box on the rock cycle diagram. </w:t>
                      </w:r>
                    </w:p>
                    <w:p w14:paraId="2A2331A0" w14:textId="6995060F" w:rsidR="00D85977" w:rsidRDefault="00D85977" w:rsidP="00BD6B0B">
                      <w:pPr>
                        <w:pStyle w:val="ListParagraph"/>
                        <w:numPr>
                          <w:ilvl w:val="0"/>
                          <w:numId w:val="6"/>
                        </w:numPr>
                        <w:rPr>
                          <w:color w:val="000000" w:themeColor="text1"/>
                        </w:rPr>
                      </w:pPr>
                      <w:r>
                        <w:rPr>
                          <w:color w:val="000000" w:themeColor="text1"/>
                        </w:rPr>
                        <w:t>Place your metamorphic rock into the aluminum pie plate, and bring the plate to the hot plate. Heat the pie plate for ~2-3 minutes</w:t>
                      </w:r>
                      <w:r w:rsidRPr="00D85977">
                        <w:rPr>
                          <w:color w:val="000000" w:themeColor="text1"/>
                        </w:rPr>
                        <w:sym w:font="Wingdings" w:char="F0E0"/>
                      </w:r>
                      <w:r>
                        <w:rPr>
                          <w:color w:val="000000" w:themeColor="text1"/>
                        </w:rPr>
                        <w:t xml:space="preserve"> the goal is to fully melt the candy, but NOT SCORCH IT. While the candy is still melting on the heat, draw what you observe in the </w:t>
                      </w:r>
                      <w:r>
                        <w:rPr>
                          <w:b/>
                          <w:color w:val="000000" w:themeColor="text1"/>
                        </w:rPr>
                        <w:t xml:space="preserve">magma </w:t>
                      </w:r>
                      <w:r>
                        <w:rPr>
                          <w:color w:val="000000" w:themeColor="text1"/>
                        </w:rPr>
                        <w:t xml:space="preserve">box on your rock cycle diagram. </w:t>
                      </w:r>
                    </w:p>
                    <w:p w14:paraId="4ACE5B65" w14:textId="413F54FA" w:rsidR="00D85977" w:rsidRPr="00BD6B0B" w:rsidRDefault="00D85977" w:rsidP="00BD6B0B">
                      <w:pPr>
                        <w:pStyle w:val="ListParagraph"/>
                        <w:numPr>
                          <w:ilvl w:val="0"/>
                          <w:numId w:val="6"/>
                        </w:numPr>
                        <w:rPr>
                          <w:color w:val="000000" w:themeColor="text1"/>
                        </w:rPr>
                      </w:pPr>
                      <w:r>
                        <w:rPr>
                          <w:color w:val="000000" w:themeColor="text1"/>
                        </w:rPr>
                        <w:t xml:space="preserve">Once all the candy is fully melted, remove the pie plate from the heat using either tongs or gloves. </w:t>
                      </w:r>
                      <w:r w:rsidRPr="00E42B1E">
                        <w:rPr>
                          <w:color w:val="000000" w:themeColor="text1"/>
                          <w:u w:val="single"/>
                        </w:rPr>
                        <w:t>Let it cool</w:t>
                      </w:r>
                      <w:r>
                        <w:rPr>
                          <w:color w:val="000000" w:themeColor="text1"/>
                        </w:rPr>
                        <w:t xml:space="preserve">. Observe how the newly formed rock looks different from the previous rock. Draw what you observe in the </w:t>
                      </w:r>
                      <w:r>
                        <w:rPr>
                          <w:b/>
                          <w:color w:val="000000" w:themeColor="text1"/>
                        </w:rPr>
                        <w:t xml:space="preserve">igneous rock </w:t>
                      </w:r>
                      <w:r>
                        <w:rPr>
                          <w:color w:val="000000" w:themeColor="text1"/>
                        </w:rPr>
                        <w:t xml:space="preserve">box on your rock cycle diagram. </w:t>
                      </w:r>
                    </w:p>
                    <w:p w14:paraId="62CE36AE" w14:textId="77777777" w:rsidR="000D4FF9" w:rsidRPr="000D4FF9" w:rsidRDefault="000D4FF9">
                      <w:pPr>
                        <w:rPr>
                          <w:b/>
                          <w:color w:val="00B0F0"/>
                          <w:sz w:val="28"/>
                          <w:szCs w:val="28"/>
                        </w:rPr>
                      </w:pPr>
                    </w:p>
                  </w:txbxContent>
                </v:textbox>
                <w10:wrap type="square"/>
              </v:shape>
            </w:pict>
          </mc:Fallback>
        </mc:AlternateContent>
      </w:r>
      <w:r w:rsidR="00D0202F">
        <w:rPr>
          <w:noProof/>
          <w:color w:val="00B0F0"/>
        </w:rPr>
        <w:drawing>
          <wp:anchor distT="0" distB="0" distL="114300" distR="114300" simplePos="0" relativeHeight="251669504" behindDoc="1" locked="0" layoutInCell="1" allowOverlap="1" wp14:anchorId="28AC49D0" wp14:editId="25F70FE3">
            <wp:simplePos x="0" y="0"/>
            <wp:positionH relativeFrom="column">
              <wp:posOffset>-862965</wp:posOffset>
            </wp:positionH>
            <wp:positionV relativeFrom="paragraph">
              <wp:posOffset>-683260</wp:posOffset>
            </wp:positionV>
            <wp:extent cx="7543165" cy="9751060"/>
            <wp:effectExtent l="0" t="0" r="63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1">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p>
    <w:p w14:paraId="3E2E7540" w14:textId="218115EC" w:rsidR="00051C10" w:rsidRDefault="00E42B1E" w:rsidP="00051C10">
      <w:pPr>
        <w:ind w:left="1440"/>
        <w:rPr>
          <w:color w:val="000000" w:themeColor="text1"/>
        </w:rPr>
      </w:pPr>
      <w:r>
        <w:rPr>
          <w:noProof/>
          <w:color w:val="00B0F0"/>
        </w:rPr>
        <mc:AlternateContent>
          <mc:Choice Requires="wps">
            <w:drawing>
              <wp:anchor distT="0" distB="0" distL="114300" distR="114300" simplePos="0" relativeHeight="251673600" behindDoc="0" locked="0" layoutInCell="1" allowOverlap="1" wp14:anchorId="7032BCD9" wp14:editId="3522E574">
                <wp:simplePos x="0" y="0"/>
                <wp:positionH relativeFrom="column">
                  <wp:posOffset>-291465</wp:posOffset>
                </wp:positionH>
                <wp:positionV relativeFrom="paragraph">
                  <wp:posOffset>0</wp:posOffset>
                </wp:positionV>
                <wp:extent cx="6629400" cy="90297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629400"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6D3845" w14:textId="77777777" w:rsidR="00E42B1E" w:rsidRDefault="00E42B1E" w:rsidP="00E42B1E">
                            <w:pPr>
                              <w:pStyle w:val="ListParagraph"/>
                              <w:numPr>
                                <w:ilvl w:val="0"/>
                                <w:numId w:val="7"/>
                              </w:numPr>
                            </w:pPr>
                            <w:r>
                              <w:t xml:space="preserve">Brothers volcano/plate tectonics extension: at this point, teacher can lead a discussion about formation of Brothers volcano at a convergent plate boundary, with magma (melted Starburst) being pushed up through a fissure in the crust and building up in shape. </w:t>
                            </w:r>
                          </w:p>
                          <w:p w14:paraId="4E537E37" w14:textId="036AFCB4" w:rsidR="00E42B1E" w:rsidRDefault="00E42B1E" w:rsidP="00E42B1E"/>
                          <w:p w14:paraId="0B146F5C" w14:textId="3964D4A3" w:rsidR="00E42B1E" w:rsidRDefault="00E42B1E" w:rsidP="00E42B1E">
                            <w:r>
                              <w:t>Clean up: peel igneous rock off the pie plate, throw away candy, wash out plate for reuse. Any other aluminum foil pieces will be properly disposed of.</w:t>
                            </w:r>
                          </w:p>
                          <w:p w14:paraId="6C3E3C11" w14:textId="77777777" w:rsidR="00E42B1E" w:rsidRDefault="00E42B1E" w:rsidP="00E42B1E"/>
                          <w:p w14:paraId="2A9343A0" w14:textId="0EF8BA11" w:rsidR="00E42B1E" w:rsidRDefault="00E42B1E" w:rsidP="00E42B1E">
                            <w:pPr>
                              <w:rPr>
                                <w:b/>
                                <w:color w:val="00B0F0"/>
                                <w:sz w:val="28"/>
                                <w:szCs w:val="28"/>
                                <w:u w:val="single"/>
                              </w:rPr>
                            </w:pPr>
                            <w:r>
                              <w:rPr>
                                <w:b/>
                                <w:color w:val="00B0F0"/>
                                <w:sz w:val="28"/>
                                <w:szCs w:val="28"/>
                                <w:u w:val="single"/>
                              </w:rPr>
                              <w:t>Analysis &amp; Conclusion Questions</w:t>
                            </w:r>
                          </w:p>
                          <w:p w14:paraId="6E9616E1" w14:textId="2B282C82" w:rsidR="00E42B1E" w:rsidRDefault="00E42B1E" w:rsidP="00E42B1E">
                            <w:pPr>
                              <w:pStyle w:val="ListParagraph"/>
                              <w:numPr>
                                <w:ilvl w:val="0"/>
                                <w:numId w:val="9"/>
                              </w:numPr>
                              <w:rPr>
                                <w:color w:val="000000" w:themeColor="text1"/>
                              </w:rPr>
                            </w:pPr>
                            <w:r>
                              <w:rPr>
                                <w:color w:val="000000" w:themeColor="text1"/>
                              </w:rPr>
                              <w:t xml:space="preserve">We turned sedimentary rock </w:t>
                            </w:r>
                            <w:r w:rsidR="00A4223F">
                              <w:rPr>
                                <w:color w:val="000000" w:themeColor="text1"/>
                              </w:rPr>
                              <w:t>into metamorphic rock in steps #3 &amp; 4. Can you think of a way that sedimentary rock could be changed into igneous rock without going through the metamorphic stage?</w:t>
                            </w:r>
                          </w:p>
                          <w:p w14:paraId="378CAF27" w14:textId="6E044559" w:rsidR="00A4223F" w:rsidRDefault="00A4223F" w:rsidP="00E42B1E">
                            <w:pPr>
                              <w:pStyle w:val="ListParagraph"/>
                              <w:numPr>
                                <w:ilvl w:val="0"/>
                                <w:numId w:val="9"/>
                              </w:numPr>
                              <w:rPr>
                                <w:color w:val="000000" w:themeColor="text1"/>
                              </w:rPr>
                            </w:pPr>
                            <w:r>
                              <w:rPr>
                                <w:color w:val="000000" w:themeColor="text1"/>
                              </w:rPr>
                              <w:t>You’re (hopefully) starting to see that any form of rock can be changed into any other form of rock. How could a rock be changed, but still be classified as the same form of rock?</w:t>
                            </w:r>
                          </w:p>
                          <w:p w14:paraId="34E55C99" w14:textId="323219DE" w:rsidR="00A4223F" w:rsidRDefault="00A4223F" w:rsidP="00E42B1E">
                            <w:pPr>
                              <w:pStyle w:val="ListParagraph"/>
                              <w:numPr>
                                <w:ilvl w:val="0"/>
                                <w:numId w:val="9"/>
                              </w:numPr>
                              <w:rPr>
                                <w:color w:val="000000" w:themeColor="text1"/>
                              </w:rPr>
                            </w:pPr>
                            <w:r>
                              <w:rPr>
                                <w:color w:val="000000" w:themeColor="text1"/>
                              </w:rPr>
                              <w:t>Describe what the melted rock (magma) looked like, and the final appearance of the igneous rock. Compare it to the metamorphic and sedimentary rock.</w:t>
                            </w:r>
                          </w:p>
                          <w:p w14:paraId="657770DF" w14:textId="00ECD69C" w:rsidR="00A4223F" w:rsidRDefault="00A4223F" w:rsidP="00E42B1E">
                            <w:pPr>
                              <w:pStyle w:val="ListParagraph"/>
                              <w:numPr>
                                <w:ilvl w:val="0"/>
                                <w:numId w:val="9"/>
                              </w:numPr>
                              <w:rPr>
                                <w:color w:val="000000" w:themeColor="text1"/>
                              </w:rPr>
                            </w:pPr>
                            <w:r>
                              <w:rPr>
                                <w:color w:val="000000" w:themeColor="text1"/>
                              </w:rPr>
                              <w:t>What type of rock do you think forms from erupting volcanoes?</w:t>
                            </w:r>
                          </w:p>
                          <w:p w14:paraId="774082F5" w14:textId="4B4AA3C7" w:rsidR="00A4223F" w:rsidRDefault="00A4223F" w:rsidP="00E42B1E">
                            <w:pPr>
                              <w:pStyle w:val="ListParagraph"/>
                              <w:numPr>
                                <w:ilvl w:val="0"/>
                                <w:numId w:val="9"/>
                              </w:numPr>
                              <w:rPr>
                                <w:color w:val="000000" w:themeColor="text1"/>
                              </w:rPr>
                            </w:pPr>
                            <w:r>
                              <w:rPr>
                                <w:color w:val="000000" w:themeColor="text1"/>
                              </w:rPr>
                              <w:t>Which rock type is formed from broken-down pieces of rock? How do you think these pieces harden into rocks in nature?</w:t>
                            </w:r>
                          </w:p>
                          <w:p w14:paraId="06051922" w14:textId="472AAD64" w:rsidR="00A4223F" w:rsidRDefault="00A4223F" w:rsidP="00E42B1E">
                            <w:pPr>
                              <w:pStyle w:val="ListParagraph"/>
                              <w:numPr>
                                <w:ilvl w:val="0"/>
                                <w:numId w:val="9"/>
                              </w:numPr>
                              <w:rPr>
                                <w:color w:val="000000" w:themeColor="text1"/>
                              </w:rPr>
                            </w:pPr>
                            <w:r>
                              <w:rPr>
                                <w:color w:val="000000" w:themeColor="text1"/>
                              </w:rPr>
                              <w:t xml:space="preserve">Based on this activity, describe the rock cycle in your own words. </w:t>
                            </w:r>
                          </w:p>
                          <w:p w14:paraId="6B3CA54D" w14:textId="6CF8D8A9" w:rsidR="00E4742E" w:rsidRDefault="00E4742E" w:rsidP="00E42B1E">
                            <w:pPr>
                              <w:pStyle w:val="ListParagraph"/>
                              <w:numPr>
                                <w:ilvl w:val="0"/>
                                <w:numId w:val="9"/>
                              </w:numPr>
                              <w:rPr>
                                <w:color w:val="000000" w:themeColor="text1"/>
                              </w:rPr>
                            </w:pPr>
                            <w:r>
                              <w:rPr>
                                <w:color w:val="000000" w:themeColor="text1"/>
                              </w:rPr>
                              <w:t xml:space="preserve">Of the three rock types investigated, which one would most likely contain identifiable fossils? Support your answer. </w:t>
                            </w:r>
                          </w:p>
                          <w:p w14:paraId="41B77AD8" w14:textId="4E025199" w:rsidR="00E06966" w:rsidRDefault="00E06966" w:rsidP="00E42B1E">
                            <w:pPr>
                              <w:pStyle w:val="ListParagraph"/>
                              <w:numPr>
                                <w:ilvl w:val="0"/>
                                <w:numId w:val="9"/>
                              </w:numPr>
                              <w:rPr>
                                <w:color w:val="000000" w:themeColor="text1"/>
                              </w:rPr>
                            </w:pPr>
                            <w:r>
                              <w:rPr>
                                <w:color w:val="000000" w:themeColor="text1"/>
                              </w:rPr>
                              <w:t xml:space="preserve">Expedition 376 did not have a </w:t>
                            </w:r>
                            <w:r w:rsidR="000226FF">
                              <w:rPr>
                                <w:color w:val="000000" w:themeColor="text1"/>
                              </w:rPr>
                              <w:t xml:space="preserve">paleontologist on </w:t>
                            </w:r>
                            <w:r w:rsidR="00634B95">
                              <w:rPr>
                                <w:color w:val="000000" w:themeColor="text1"/>
                              </w:rPr>
                              <w:t xml:space="preserve">board to date the rocks based on </w:t>
                            </w:r>
                            <w:r w:rsidR="000226FF">
                              <w:rPr>
                                <w:color w:val="000000" w:themeColor="text1"/>
                              </w:rPr>
                              <w:t>microfossil assemblages- why do you think this is? (HINT: think about it in terms of the rocks present at Brothers volcano)</w:t>
                            </w:r>
                          </w:p>
                          <w:p w14:paraId="57575FC8" w14:textId="77777777" w:rsidR="000226FF" w:rsidRPr="000226FF" w:rsidRDefault="000226FF" w:rsidP="000226FF">
                            <w:pPr>
                              <w:rPr>
                                <w:color w:val="000000" w:themeColor="text1"/>
                              </w:rPr>
                            </w:pPr>
                          </w:p>
                          <w:p w14:paraId="1CC999A0" w14:textId="77777777" w:rsidR="00E42B1E" w:rsidRDefault="00E42B1E" w:rsidP="00E42B1E"/>
                          <w:p w14:paraId="3F90D532" w14:textId="77777777" w:rsidR="00E42B1E" w:rsidRDefault="00E42B1E" w:rsidP="00E42B1E"/>
                          <w:p w14:paraId="725964CA" w14:textId="77777777" w:rsidR="00E42B1E" w:rsidRDefault="00E42B1E" w:rsidP="00E42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2BCD9" id="Text Box 13" o:spid="_x0000_s1032" type="#_x0000_t202" style="position:absolute;left:0;text-align:left;margin-left:-22.95pt;margin-top:0;width:522pt;height:71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" filled="f" stroked="f">
                <v:textbox>
                  <w:txbxContent>
                    <w:p w14:paraId="3A6D3845" w14:textId="77777777" w:rsidR="00E42B1E" w:rsidRDefault="00E42B1E" w:rsidP="00E42B1E">
                      <w:pPr>
                        <w:pStyle w:val="ListParagraph"/>
                        <w:numPr>
                          <w:ilvl w:val="0"/>
                          <w:numId w:val="7"/>
                        </w:numPr>
                      </w:pPr>
                      <w:r>
                        <w:t xml:space="preserve">Brothers volcano/plate tectonics extension: at this point, teacher can lead a discussion about formation of Brothers volcano at a convergent plate boundary, with magma (melted Starburst) being pushed up through a fissure in the crust and building up in shape. </w:t>
                      </w:r>
                    </w:p>
                    <w:p w14:paraId="4E537E37" w14:textId="036AFCB4" w:rsidR="00E42B1E" w:rsidRDefault="00E42B1E" w:rsidP="00E42B1E"/>
                    <w:p w14:paraId="0B146F5C" w14:textId="3964D4A3" w:rsidR="00E42B1E" w:rsidRDefault="00E42B1E" w:rsidP="00E42B1E">
                      <w:r>
                        <w:t>Clean up: peel igneous rock off the pie plate, throw away candy, wash out plate for reuse. Any other aluminum foil pieces will be properly disposed of.</w:t>
                      </w:r>
                    </w:p>
                    <w:p w14:paraId="6C3E3C11" w14:textId="77777777" w:rsidR="00E42B1E" w:rsidRDefault="00E42B1E" w:rsidP="00E42B1E"/>
                    <w:p w14:paraId="2A9343A0" w14:textId="0EF8BA11" w:rsidR="00E42B1E" w:rsidRDefault="00E42B1E" w:rsidP="00E42B1E">
                      <w:pPr>
                        <w:rPr>
                          <w:b/>
                          <w:color w:val="00B0F0"/>
                          <w:sz w:val="28"/>
                          <w:szCs w:val="28"/>
                          <w:u w:val="single"/>
                        </w:rPr>
                      </w:pPr>
                      <w:r>
                        <w:rPr>
                          <w:b/>
                          <w:color w:val="00B0F0"/>
                          <w:sz w:val="28"/>
                          <w:szCs w:val="28"/>
                          <w:u w:val="single"/>
                        </w:rPr>
                        <w:t>Analysis &amp; Conclusion Questions</w:t>
                      </w:r>
                    </w:p>
                    <w:p w14:paraId="6E9616E1" w14:textId="2B282C82" w:rsidR="00E42B1E" w:rsidRDefault="00E42B1E" w:rsidP="00E42B1E">
                      <w:pPr>
                        <w:pStyle w:val="ListParagraph"/>
                        <w:numPr>
                          <w:ilvl w:val="0"/>
                          <w:numId w:val="9"/>
                        </w:numPr>
                        <w:rPr>
                          <w:color w:val="000000" w:themeColor="text1"/>
                        </w:rPr>
                      </w:pPr>
                      <w:r>
                        <w:rPr>
                          <w:color w:val="000000" w:themeColor="text1"/>
                        </w:rPr>
                        <w:t xml:space="preserve">We turned sedimentary rock </w:t>
                      </w:r>
                      <w:r w:rsidR="00A4223F">
                        <w:rPr>
                          <w:color w:val="000000" w:themeColor="text1"/>
                        </w:rPr>
                        <w:t>into metamorphic rock in steps #3 &amp; 4. Can you think of a way that sedimentary rock could be changed into igneous rock without going through the metamorphic stage?</w:t>
                      </w:r>
                    </w:p>
                    <w:p w14:paraId="378CAF27" w14:textId="6E044559" w:rsidR="00A4223F" w:rsidRDefault="00A4223F" w:rsidP="00E42B1E">
                      <w:pPr>
                        <w:pStyle w:val="ListParagraph"/>
                        <w:numPr>
                          <w:ilvl w:val="0"/>
                          <w:numId w:val="9"/>
                        </w:numPr>
                        <w:rPr>
                          <w:color w:val="000000" w:themeColor="text1"/>
                        </w:rPr>
                      </w:pPr>
                      <w:r>
                        <w:rPr>
                          <w:color w:val="000000" w:themeColor="text1"/>
                        </w:rPr>
                        <w:t>You’re (hopefully) starting to see that any form of rock can be changed into any other form of rock. How could a rock be changed, but still be classified as the same form of rock?</w:t>
                      </w:r>
                    </w:p>
                    <w:p w14:paraId="34E55C99" w14:textId="323219DE" w:rsidR="00A4223F" w:rsidRDefault="00A4223F" w:rsidP="00E42B1E">
                      <w:pPr>
                        <w:pStyle w:val="ListParagraph"/>
                        <w:numPr>
                          <w:ilvl w:val="0"/>
                          <w:numId w:val="9"/>
                        </w:numPr>
                        <w:rPr>
                          <w:color w:val="000000" w:themeColor="text1"/>
                        </w:rPr>
                      </w:pPr>
                      <w:r>
                        <w:rPr>
                          <w:color w:val="000000" w:themeColor="text1"/>
                        </w:rPr>
                        <w:t>Describe what the melted rock (magma) looked like, and the final appearance of the igneous rock. Compare it to the metamorphic and sedimentary rock.</w:t>
                      </w:r>
                    </w:p>
                    <w:p w14:paraId="657770DF" w14:textId="00ECD69C" w:rsidR="00A4223F" w:rsidRDefault="00A4223F" w:rsidP="00E42B1E">
                      <w:pPr>
                        <w:pStyle w:val="ListParagraph"/>
                        <w:numPr>
                          <w:ilvl w:val="0"/>
                          <w:numId w:val="9"/>
                        </w:numPr>
                        <w:rPr>
                          <w:color w:val="000000" w:themeColor="text1"/>
                        </w:rPr>
                      </w:pPr>
                      <w:r>
                        <w:rPr>
                          <w:color w:val="000000" w:themeColor="text1"/>
                        </w:rPr>
                        <w:t>What type of rock do you think forms from erupting volcanoes?</w:t>
                      </w:r>
                    </w:p>
                    <w:p w14:paraId="774082F5" w14:textId="4B4AA3C7" w:rsidR="00A4223F" w:rsidRDefault="00A4223F" w:rsidP="00E42B1E">
                      <w:pPr>
                        <w:pStyle w:val="ListParagraph"/>
                        <w:numPr>
                          <w:ilvl w:val="0"/>
                          <w:numId w:val="9"/>
                        </w:numPr>
                        <w:rPr>
                          <w:color w:val="000000" w:themeColor="text1"/>
                        </w:rPr>
                      </w:pPr>
                      <w:r>
                        <w:rPr>
                          <w:color w:val="000000" w:themeColor="text1"/>
                        </w:rPr>
                        <w:t>Which rock type is formed from broken-down pieces of rock? How do you think these pieces harden into rocks in nature?</w:t>
                      </w:r>
                    </w:p>
                    <w:p w14:paraId="06051922" w14:textId="472AAD64" w:rsidR="00A4223F" w:rsidRDefault="00A4223F" w:rsidP="00E42B1E">
                      <w:pPr>
                        <w:pStyle w:val="ListParagraph"/>
                        <w:numPr>
                          <w:ilvl w:val="0"/>
                          <w:numId w:val="9"/>
                        </w:numPr>
                        <w:rPr>
                          <w:color w:val="000000" w:themeColor="text1"/>
                        </w:rPr>
                      </w:pPr>
                      <w:r>
                        <w:rPr>
                          <w:color w:val="000000" w:themeColor="text1"/>
                        </w:rPr>
                        <w:t xml:space="preserve">Based on this activity, describe the rock cycle in your own words. </w:t>
                      </w:r>
                    </w:p>
                    <w:p w14:paraId="6B3CA54D" w14:textId="6CF8D8A9" w:rsidR="00E4742E" w:rsidRDefault="00E4742E" w:rsidP="00E42B1E">
                      <w:pPr>
                        <w:pStyle w:val="ListParagraph"/>
                        <w:numPr>
                          <w:ilvl w:val="0"/>
                          <w:numId w:val="9"/>
                        </w:numPr>
                        <w:rPr>
                          <w:color w:val="000000" w:themeColor="text1"/>
                        </w:rPr>
                      </w:pPr>
                      <w:r>
                        <w:rPr>
                          <w:color w:val="000000" w:themeColor="text1"/>
                        </w:rPr>
                        <w:t xml:space="preserve">Of the three rock types investigated, which one would most likely contain identifiable fossils? Support your answer. </w:t>
                      </w:r>
                    </w:p>
                    <w:p w14:paraId="41B77AD8" w14:textId="4E025199" w:rsidR="00E06966" w:rsidRDefault="00E06966" w:rsidP="00E42B1E">
                      <w:pPr>
                        <w:pStyle w:val="ListParagraph"/>
                        <w:numPr>
                          <w:ilvl w:val="0"/>
                          <w:numId w:val="9"/>
                        </w:numPr>
                        <w:rPr>
                          <w:color w:val="000000" w:themeColor="text1"/>
                        </w:rPr>
                      </w:pPr>
                      <w:r>
                        <w:rPr>
                          <w:color w:val="000000" w:themeColor="text1"/>
                        </w:rPr>
                        <w:t xml:space="preserve">Expedition 376 did not have a </w:t>
                      </w:r>
                      <w:r w:rsidR="000226FF">
                        <w:rPr>
                          <w:color w:val="000000" w:themeColor="text1"/>
                        </w:rPr>
                        <w:t xml:space="preserve">paleontologist on </w:t>
                      </w:r>
                      <w:r w:rsidR="00634B95">
                        <w:rPr>
                          <w:color w:val="000000" w:themeColor="text1"/>
                        </w:rPr>
                        <w:t xml:space="preserve">board to date the rocks based on </w:t>
                      </w:r>
                      <w:r w:rsidR="000226FF">
                        <w:rPr>
                          <w:color w:val="000000" w:themeColor="text1"/>
                        </w:rPr>
                        <w:t>microfossil assemblages- why do you think this is? (HINT: think about it in terms of the rocks present at Brothers volcano)</w:t>
                      </w:r>
                    </w:p>
                    <w:p w14:paraId="57575FC8" w14:textId="77777777" w:rsidR="000226FF" w:rsidRPr="000226FF" w:rsidRDefault="000226FF" w:rsidP="000226FF">
                      <w:pPr>
                        <w:rPr>
                          <w:color w:val="000000" w:themeColor="text1"/>
                        </w:rPr>
                      </w:pPr>
                    </w:p>
                    <w:p w14:paraId="1CC999A0" w14:textId="77777777" w:rsidR="00E42B1E" w:rsidRDefault="00E42B1E" w:rsidP="00E42B1E"/>
                    <w:p w14:paraId="3F90D532" w14:textId="77777777" w:rsidR="00E42B1E" w:rsidRDefault="00E42B1E" w:rsidP="00E42B1E"/>
                    <w:p w14:paraId="725964CA" w14:textId="77777777" w:rsidR="00E42B1E" w:rsidRDefault="00E42B1E" w:rsidP="00E42B1E"/>
                  </w:txbxContent>
                </v:textbox>
                <w10:wrap type="square"/>
              </v:shape>
            </w:pict>
          </mc:Fallback>
        </mc:AlternateContent>
      </w:r>
      <w:r>
        <w:rPr>
          <w:noProof/>
          <w:color w:val="00B0F0"/>
        </w:rPr>
        <w:drawing>
          <wp:anchor distT="0" distB="0" distL="114300" distR="114300" simplePos="0" relativeHeight="251672576" behindDoc="1" locked="0" layoutInCell="1" allowOverlap="1" wp14:anchorId="69476EBE" wp14:editId="16800860">
            <wp:simplePos x="0" y="0"/>
            <wp:positionH relativeFrom="column">
              <wp:posOffset>-862965</wp:posOffset>
            </wp:positionH>
            <wp:positionV relativeFrom="paragraph">
              <wp:posOffset>-680901</wp:posOffset>
            </wp:positionV>
            <wp:extent cx="7543165" cy="9751060"/>
            <wp:effectExtent l="0" t="0" r="63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1">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p>
    <w:p w14:paraId="1754E62E" w14:textId="1FBAC4EC" w:rsidR="00051C10" w:rsidRPr="00051C10" w:rsidRDefault="00D0436E" w:rsidP="00051C10">
      <w:pPr>
        <w:ind w:left="1440"/>
        <w:rPr>
          <w:color w:val="000000" w:themeColor="text1"/>
        </w:rPr>
      </w:pPr>
      <w:r>
        <w:rPr>
          <w:noProof/>
          <w:color w:val="00B0F0"/>
        </w:rPr>
        <mc:AlternateContent>
          <mc:Choice Requires="wps">
            <w:drawing>
              <wp:anchor distT="0" distB="0" distL="114300" distR="114300" simplePos="0" relativeHeight="251676672" behindDoc="0" locked="0" layoutInCell="1" allowOverlap="1" wp14:anchorId="5B2161FB" wp14:editId="7089E74E">
                <wp:simplePos x="0" y="0"/>
                <wp:positionH relativeFrom="column">
                  <wp:posOffset>-291465</wp:posOffset>
                </wp:positionH>
                <wp:positionV relativeFrom="paragraph">
                  <wp:posOffset>0</wp:posOffset>
                </wp:positionV>
                <wp:extent cx="6629400" cy="9029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6629400"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A998B2" w14:textId="704EDC6E" w:rsidR="00D0436E" w:rsidRPr="00D0436E" w:rsidRDefault="00D0436E" w:rsidP="00D0436E">
                            <w:pPr>
                              <w:rPr>
                                <w:rFonts w:ascii="Times New Roman" w:eastAsia="Times New Roman" w:hAnsi="Times New Roman" w:cs="Times New Roman"/>
                              </w:rPr>
                            </w:pPr>
                            <w:r w:rsidRPr="00D0436E">
                              <w:rPr>
                                <w:rFonts w:ascii="Calibri" w:eastAsia="Times New Roman" w:hAnsi="Calibri" w:cs="Times New Roman"/>
                                <w:noProof/>
                                <w:color w:val="000000"/>
                              </w:rPr>
                              <w:drawing>
                                <wp:inline distT="0" distB="0" distL="0" distR="0" wp14:anchorId="3F90A8D4" wp14:editId="7418A3BF">
                                  <wp:extent cx="5932805" cy="4354195"/>
                                  <wp:effectExtent l="0" t="0" r="10795" b="0"/>
                                  <wp:docPr id="16" name="Picture 16" descr="creen%20Shot%202018-05-19%20at%203.46.0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20Shot%202018-05-19%20at%203.46.09%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805" cy="4354195"/>
                                          </a:xfrm>
                                          <a:prstGeom prst="rect">
                                            <a:avLst/>
                                          </a:prstGeom>
                                          <a:noFill/>
                                          <a:ln>
                                            <a:noFill/>
                                          </a:ln>
                                        </pic:spPr>
                                      </pic:pic>
                                    </a:graphicData>
                                  </a:graphic>
                                </wp:inline>
                              </w:drawing>
                            </w:r>
                          </w:p>
                          <w:p w14:paraId="21E01385" w14:textId="77777777" w:rsidR="00D0436E" w:rsidRDefault="00D04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2161FB" id="Text Box 15" o:spid="_x0000_s1033" type="#_x0000_t202" style="position:absolute;left:0;text-align:left;margin-left:-22.95pt;margin-top:0;width:522pt;height:71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" filled="f" stroked="f">
                <v:textbox>
                  <w:txbxContent>
                    <w:p w14:paraId="2BA998B2" w14:textId="704EDC6E" w:rsidR="00D0436E" w:rsidRPr="00D0436E" w:rsidRDefault="00D0436E" w:rsidP="00D0436E">
                      <w:pPr>
                        <w:rPr>
                          <w:rFonts w:ascii="Times New Roman" w:eastAsia="Times New Roman" w:hAnsi="Times New Roman" w:cs="Times New Roman"/>
                        </w:rPr>
                      </w:pPr>
                      <w:r w:rsidRPr="00D0436E">
                        <w:rPr>
                          <w:rFonts w:ascii="Calibri" w:eastAsia="Times New Roman" w:hAnsi="Calibri" w:cs="Times New Roman"/>
                          <w:noProof/>
                          <w:color w:val="000000"/>
                        </w:rPr>
                        <w:drawing>
                          <wp:inline distT="0" distB="0" distL="0" distR="0" wp14:anchorId="3F90A8D4" wp14:editId="7418A3BF">
                            <wp:extent cx="5932805" cy="4354195"/>
                            <wp:effectExtent l="0" t="0" r="10795" b="0"/>
                            <wp:docPr id="16" name="Picture 16" descr="creen%20Shot%202018-05-19%20at%203.46.0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20Shot%202018-05-19%20at%203.46.09%2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805" cy="4354195"/>
                                    </a:xfrm>
                                    <a:prstGeom prst="rect">
                                      <a:avLst/>
                                    </a:prstGeom>
                                    <a:noFill/>
                                    <a:ln>
                                      <a:noFill/>
                                    </a:ln>
                                  </pic:spPr>
                                </pic:pic>
                              </a:graphicData>
                            </a:graphic>
                          </wp:inline>
                        </w:drawing>
                      </w:r>
                    </w:p>
                    <w:p w14:paraId="21E01385" w14:textId="77777777" w:rsidR="00D0436E" w:rsidRDefault="00D0436E"/>
                  </w:txbxContent>
                </v:textbox>
                <w10:wrap type="square"/>
              </v:shape>
            </w:pict>
          </mc:Fallback>
        </mc:AlternateContent>
      </w:r>
      <w:r w:rsidR="005A7ACB">
        <w:rPr>
          <w:noProof/>
          <w:color w:val="00B0F0"/>
        </w:rPr>
        <w:drawing>
          <wp:anchor distT="0" distB="0" distL="114300" distR="114300" simplePos="0" relativeHeight="251675648" behindDoc="1" locked="0" layoutInCell="1" allowOverlap="1" wp14:anchorId="5FDF717B" wp14:editId="6DDDE21C">
            <wp:simplePos x="0" y="0"/>
            <wp:positionH relativeFrom="column">
              <wp:posOffset>-862965</wp:posOffset>
            </wp:positionH>
            <wp:positionV relativeFrom="paragraph">
              <wp:posOffset>-681899</wp:posOffset>
            </wp:positionV>
            <wp:extent cx="7543165" cy="9751060"/>
            <wp:effectExtent l="0" t="0" r="63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1">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p>
    <w:p w14:paraId="2F0F2297" w14:textId="477CFF9D" w:rsidR="009D0020" w:rsidRDefault="00D0436E" w:rsidP="00051C10">
      <w:pPr>
        <w:ind w:left="1440"/>
        <w:rPr>
          <w:color w:val="00B0F0"/>
        </w:rPr>
      </w:pPr>
      <w:r>
        <w:rPr>
          <w:noProof/>
          <w:color w:val="00B0F0"/>
        </w:rPr>
        <mc:AlternateContent>
          <mc:Choice Requires="wps">
            <w:drawing>
              <wp:anchor distT="0" distB="0" distL="114300" distR="114300" simplePos="0" relativeHeight="251679744" behindDoc="0" locked="0" layoutInCell="1" allowOverlap="1" wp14:anchorId="216705F9" wp14:editId="2BAAE988">
                <wp:simplePos x="0" y="0"/>
                <wp:positionH relativeFrom="column">
                  <wp:posOffset>-289560</wp:posOffset>
                </wp:positionH>
                <wp:positionV relativeFrom="paragraph">
                  <wp:posOffset>0</wp:posOffset>
                </wp:positionV>
                <wp:extent cx="6629400" cy="90297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629400"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668CAF" w14:textId="5EA1663B" w:rsidR="00D0436E" w:rsidRDefault="00D80E9E">
                            <w:pPr>
                              <w:rPr>
                                <w:b/>
                                <w:color w:val="00B0F0"/>
                                <w:sz w:val="28"/>
                                <w:szCs w:val="28"/>
                                <w:u w:val="single"/>
                              </w:rPr>
                            </w:pPr>
                            <w:r>
                              <w:rPr>
                                <w:b/>
                                <w:color w:val="00B0F0"/>
                                <w:sz w:val="28"/>
                                <w:szCs w:val="28"/>
                                <w:u w:val="single"/>
                              </w:rPr>
                              <w:t>Part 2: Rock Samples</w:t>
                            </w:r>
                          </w:p>
                          <w:p w14:paraId="390C34B0" w14:textId="77777777" w:rsidR="00D80E9E" w:rsidRDefault="00D80E9E">
                            <w:pPr>
                              <w:rPr>
                                <w:b/>
                                <w:color w:val="00B0F0"/>
                              </w:rPr>
                            </w:pPr>
                          </w:p>
                          <w:p w14:paraId="73D572C8" w14:textId="64A823A7" w:rsidR="00D80E9E" w:rsidRDefault="00D80E9E">
                            <w:pPr>
                              <w:rPr>
                                <w:b/>
                                <w:color w:val="00B0F0"/>
                              </w:rPr>
                            </w:pPr>
                            <w:r>
                              <w:rPr>
                                <w:b/>
                                <w:color w:val="00B0F0"/>
                              </w:rPr>
                              <w:t>Teacher Info:</w:t>
                            </w:r>
                          </w:p>
                          <w:p w14:paraId="244E232C" w14:textId="6AC4D50C" w:rsidR="00D80E9E" w:rsidRDefault="00D80E9E">
                            <w:pPr>
                              <w:rPr>
                                <w:color w:val="000000" w:themeColor="text1"/>
                              </w:rPr>
                            </w:pPr>
                            <w:r>
                              <w:rPr>
                                <w:color w:val="000000" w:themeColor="text1"/>
                              </w:rPr>
                              <w:t>Students will be working their way through 3 different rock stations. At each station, there’s a colored sheet for students to pick up &amp; complete.</w:t>
                            </w:r>
                            <w:r w:rsidR="005007AA">
                              <w:rPr>
                                <w:color w:val="000000" w:themeColor="text1"/>
                              </w:rPr>
                              <w:t xml:space="preserve"> Students will examine different rock samples, which will need to be numbered beforehand (so they don’t get mixed up).</w:t>
                            </w:r>
                            <w:r>
                              <w:rPr>
                                <w:color w:val="000000" w:themeColor="text1"/>
                              </w:rPr>
                              <w:t xml:space="preserve"> </w:t>
                            </w:r>
                          </w:p>
                          <w:p w14:paraId="10EAB59A" w14:textId="77777777" w:rsidR="000265BD" w:rsidRDefault="000265BD">
                            <w:pPr>
                              <w:rPr>
                                <w:color w:val="000000" w:themeColor="text1"/>
                              </w:rPr>
                            </w:pPr>
                          </w:p>
                          <w:p w14:paraId="799DE7E3" w14:textId="4C710C32" w:rsidR="00D80E9E" w:rsidRDefault="00D80E9E">
                            <w:pPr>
                              <w:rPr>
                                <w:color w:val="000000" w:themeColor="text1"/>
                              </w:rPr>
                            </w:pPr>
                            <w:r>
                              <w:rPr>
                                <w:color w:val="000000" w:themeColor="text1"/>
                              </w:rPr>
                              <w:t>If you do not already have rock samples, they can be ordered from:</w:t>
                            </w:r>
                          </w:p>
                          <w:p w14:paraId="539EEDE3" w14:textId="4163CB08" w:rsidR="00D80E9E" w:rsidRPr="000265BD" w:rsidRDefault="00D80E9E" w:rsidP="00D80E9E">
                            <w:pPr>
                              <w:rPr>
                                <w:rFonts w:eastAsia="Times New Roman" w:cs="Times New Roman"/>
                              </w:rPr>
                            </w:pPr>
                            <w:hyperlink r:id="rId13" w:history="1">
                              <w:r w:rsidRPr="00D80E9E">
                                <w:rPr>
                                  <w:rFonts w:ascii="Calibri" w:eastAsia="Times New Roman" w:hAnsi="Calibri" w:cs="Times New Roman"/>
                                  <w:color w:val="1155CC"/>
                                  <w:u w:val="single"/>
                                </w:rPr>
                                <w:t>https://www.amaz</w:t>
                              </w:r>
                              <w:r w:rsidRPr="00D80E9E">
                                <w:rPr>
                                  <w:rFonts w:ascii="Calibri" w:eastAsia="Times New Roman" w:hAnsi="Calibri" w:cs="Times New Roman"/>
                                  <w:color w:val="1155CC"/>
                                  <w:u w:val="single"/>
                                </w:rPr>
                                <w:t>o</w:t>
                              </w:r>
                              <w:r w:rsidRPr="00D80E9E">
                                <w:rPr>
                                  <w:rFonts w:ascii="Calibri" w:eastAsia="Times New Roman" w:hAnsi="Calibri" w:cs="Times New Roman"/>
                                  <w:color w:val="1155CC"/>
                                  <w:u w:val="single"/>
                                </w:rPr>
                                <w:t>n.com/American-Educational-Classroom-Collection-Minerals/dp/B005QDPZ6U</w:t>
                              </w:r>
                            </w:hyperlink>
                            <w:r>
                              <w:rPr>
                                <w:rFonts w:ascii="Times New Roman" w:eastAsia="Times New Roman" w:hAnsi="Times New Roman" w:cs="Times New Roman"/>
                              </w:rPr>
                              <w:t xml:space="preserve"> </w:t>
                            </w:r>
                            <w:r w:rsidRPr="000265BD">
                              <w:rPr>
                                <w:rFonts w:eastAsia="Times New Roman" w:cs="Times New Roman"/>
                              </w:rPr>
                              <w:t>(for the majority of rocks needed)</w:t>
                            </w:r>
                          </w:p>
                          <w:p w14:paraId="5D7A8AF1" w14:textId="77777777" w:rsidR="000265BD" w:rsidRPr="000265BD" w:rsidRDefault="000265BD" w:rsidP="000265BD">
                            <w:pPr>
                              <w:rPr>
                                <w:rFonts w:ascii="Times New Roman" w:eastAsia="Times New Roman" w:hAnsi="Times New Roman" w:cs="Times New Roman"/>
                              </w:rPr>
                            </w:pPr>
                            <w:hyperlink r:id="rId14" w:history="1">
                              <w:r w:rsidRPr="000265BD">
                                <w:rPr>
                                  <w:rFonts w:ascii="Calibri" w:eastAsia="Times New Roman" w:hAnsi="Calibri" w:cs="Times New Roman"/>
                                  <w:color w:val="1155CC"/>
                                  <w:u w:val="single"/>
                                </w:rPr>
                                <w:t>https://www.amazon.com/Scott-Resources-Piece-Sedimentary-Rock/dp/B00FGELX4M/ref=sr_1_2?s=industrial&amp;ie=UTF8&amp;qid=1529223673&amp;sr=1-2&amp;keywords=coquina</w:t>
                              </w:r>
                            </w:hyperlink>
                          </w:p>
                          <w:p w14:paraId="131901B9" w14:textId="46DA3249" w:rsidR="00D80E9E" w:rsidRDefault="000265BD" w:rsidP="00D80E9E">
                            <w:pPr>
                              <w:rPr>
                                <w:rFonts w:eastAsia="Times New Roman" w:cs="Times New Roman"/>
                              </w:rPr>
                            </w:pPr>
                            <w:r w:rsidRPr="000265BD">
                              <w:rPr>
                                <w:rFonts w:eastAsia="Times New Roman" w:cs="Times New Roman"/>
                              </w:rPr>
                              <w:t>(for coquina + other sedimentary rocks)</w:t>
                            </w:r>
                          </w:p>
                          <w:p w14:paraId="3BC7FE66" w14:textId="77777777" w:rsidR="001975F8" w:rsidRDefault="001975F8" w:rsidP="00D80E9E">
                            <w:pPr>
                              <w:rPr>
                                <w:rFonts w:eastAsia="Times New Roman" w:cs="Times New Roman"/>
                              </w:rPr>
                            </w:pPr>
                          </w:p>
                          <w:p w14:paraId="02776DC5" w14:textId="67FE365C" w:rsidR="001975F8" w:rsidRDefault="001975F8" w:rsidP="00D80E9E">
                            <w:pPr>
                              <w:rPr>
                                <w:rFonts w:eastAsia="Times New Roman" w:cs="Times New Roman"/>
                              </w:rPr>
                            </w:pPr>
                            <w:r>
                              <w:rPr>
                                <w:rFonts w:eastAsia="Times New Roman" w:cs="Times New Roman"/>
                              </w:rPr>
                              <w:t>You’ll also need hand lenses and/or dissecting microscopes for detailed inspection of rock samples</w:t>
                            </w:r>
                          </w:p>
                          <w:p w14:paraId="686E3BEF" w14:textId="77777777" w:rsidR="001975F8" w:rsidRDefault="001975F8" w:rsidP="00D80E9E">
                            <w:pPr>
                              <w:rPr>
                                <w:rFonts w:eastAsia="Times New Roman" w:cs="Times New Roman"/>
                              </w:rPr>
                            </w:pPr>
                          </w:p>
                          <w:p w14:paraId="1E784EE6" w14:textId="77777777" w:rsidR="001975F8" w:rsidRPr="00D80E9E" w:rsidRDefault="001975F8" w:rsidP="00D80E9E">
                            <w:pPr>
                              <w:rPr>
                                <w:rFonts w:eastAsia="Times New Roman" w:cs="Times New Roman"/>
                              </w:rPr>
                            </w:pPr>
                          </w:p>
                          <w:p w14:paraId="5FD6BF2D" w14:textId="77777777" w:rsidR="00D80E9E" w:rsidRPr="00D80E9E" w:rsidRDefault="00D80E9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6705F9" id="Text Box 19" o:spid="_x0000_s1034" type="#_x0000_t202" style="position:absolute;left:0;text-align:left;margin-left:-22.8pt;margin-top:0;width:522pt;height:71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" filled="f" stroked="f">
                <v:textbox>
                  <w:txbxContent>
                    <w:p w14:paraId="71668CAF" w14:textId="5EA1663B" w:rsidR="00D0436E" w:rsidRDefault="00D80E9E">
                      <w:pPr>
                        <w:rPr>
                          <w:b/>
                          <w:color w:val="00B0F0"/>
                          <w:sz w:val="28"/>
                          <w:szCs w:val="28"/>
                          <w:u w:val="single"/>
                        </w:rPr>
                      </w:pPr>
                      <w:r>
                        <w:rPr>
                          <w:b/>
                          <w:color w:val="00B0F0"/>
                          <w:sz w:val="28"/>
                          <w:szCs w:val="28"/>
                          <w:u w:val="single"/>
                        </w:rPr>
                        <w:t>Part 2: Rock Samples</w:t>
                      </w:r>
                    </w:p>
                    <w:p w14:paraId="390C34B0" w14:textId="77777777" w:rsidR="00D80E9E" w:rsidRDefault="00D80E9E">
                      <w:pPr>
                        <w:rPr>
                          <w:b/>
                          <w:color w:val="00B0F0"/>
                        </w:rPr>
                      </w:pPr>
                    </w:p>
                    <w:p w14:paraId="73D572C8" w14:textId="64A823A7" w:rsidR="00D80E9E" w:rsidRDefault="00D80E9E">
                      <w:pPr>
                        <w:rPr>
                          <w:b/>
                          <w:color w:val="00B0F0"/>
                        </w:rPr>
                      </w:pPr>
                      <w:r>
                        <w:rPr>
                          <w:b/>
                          <w:color w:val="00B0F0"/>
                        </w:rPr>
                        <w:t>Teacher Info:</w:t>
                      </w:r>
                    </w:p>
                    <w:p w14:paraId="244E232C" w14:textId="6AC4D50C" w:rsidR="00D80E9E" w:rsidRDefault="00D80E9E">
                      <w:pPr>
                        <w:rPr>
                          <w:color w:val="000000" w:themeColor="text1"/>
                        </w:rPr>
                      </w:pPr>
                      <w:r>
                        <w:rPr>
                          <w:color w:val="000000" w:themeColor="text1"/>
                        </w:rPr>
                        <w:t>Students will be working their way through 3 different rock stations. At each station, there’s a colored sheet for students to pick up &amp; complete.</w:t>
                      </w:r>
                      <w:r w:rsidR="005007AA">
                        <w:rPr>
                          <w:color w:val="000000" w:themeColor="text1"/>
                        </w:rPr>
                        <w:t xml:space="preserve"> Students will examine different rock samples, which will need to be numbered beforehand (so they don’t get mixed up).</w:t>
                      </w:r>
                      <w:r>
                        <w:rPr>
                          <w:color w:val="000000" w:themeColor="text1"/>
                        </w:rPr>
                        <w:t xml:space="preserve"> </w:t>
                      </w:r>
                    </w:p>
                    <w:p w14:paraId="10EAB59A" w14:textId="77777777" w:rsidR="000265BD" w:rsidRDefault="000265BD">
                      <w:pPr>
                        <w:rPr>
                          <w:color w:val="000000" w:themeColor="text1"/>
                        </w:rPr>
                      </w:pPr>
                    </w:p>
                    <w:p w14:paraId="799DE7E3" w14:textId="4C710C32" w:rsidR="00D80E9E" w:rsidRDefault="00D80E9E">
                      <w:pPr>
                        <w:rPr>
                          <w:color w:val="000000" w:themeColor="text1"/>
                        </w:rPr>
                      </w:pPr>
                      <w:r>
                        <w:rPr>
                          <w:color w:val="000000" w:themeColor="text1"/>
                        </w:rPr>
                        <w:t>If you do not already have rock samples, they can be ordered from:</w:t>
                      </w:r>
                    </w:p>
                    <w:p w14:paraId="539EEDE3" w14:textId="4163CB08" w:rsidR="00D80E9E" w:rsidRPr="000265BD" w:rsidRDefault="00D80E9E" w:rsidP="00D80E9E">
                      <w:pPr>
                        <w:rPr>
                          <w:rFonts w:eastAsia="Times New Roman" w:cs="Times New Roman"/>
                        </w:rPr>
                      </w:pPr>
                      <w:hyperlink r:id="rId15" w:history="1">
                        <w:r w:rsidRPr="00D80E9E">
                          <w:rPr>
                            <w:rFonts w:ascii="Calibri" w:eastAsia="Times New Roman" w:hAnsi="Calibri" w:cs="Times New Roman"/>
                            <w:color w:val="1155CC"/>
                            <w:u w:val="single"/>
                          </w:rPr>
                          <w:t>https://www.amaz</w:t>
                        </w:r>
                        <w:r w:rsidRPr="00D80E9E">
                          <w:rPr>
                            <w:rFonts w:ascii="Calibri" w:eastAsia="Times New Roman" w:hAnsi="Calibri" w:cs="Times New Roman"/>
                            <w:color w:val="1155CC"/>
                            <w:u w:val="single"/>
                          </w:rPr>
                          <w:t>o</w:t>
                        </w:r>
                        <w:r w:rsidRPr="00D80E9E">
                          <w:rPr>
                            <w:rFonts w:ascii="Calibri" w:eastAsia="Times New Roman" w:hAnsi="Calibri" w:cs="Times New Roman"/>
                            <w:color w:val="1155CC"/>
                            <w:u w:val="single"/>
                          </w:rPr>
                          <w:t>n.com/American-Educational-Classroom-Collection-Minerals/dp/B005QDPZ6U</w:t>
                        </w:r>
                      </w:hyperlink>
                      <w:r>
                        <w:rPr>
                          <w:rFonts w:ascii="Times New Roman" w:eastAsia="Times New Roman" w:hAnsi="Times New Roman" w:cs="Times New Roman"/>
                        </w:rPr>
                        <w:t xml:space="preserve"> </w:t>
                      </w:r>
                      <w:r w:rsidRPr="000265BD">
                        <w:rPr>
                          <w:rFonts w:eastAsia="Times New Roman" w:cs="Times New Roman"/>
                        </w:rPr>
                        <w:t>(for the majority of rocks needed)</w:t>
                      </w:r>
                    </w:p>
                    <w:p w14:paraId="5D7A8AF1" w14:textId="77777777" w:rsidR="000265BD" w:rsidRPr="000265BD" w:rsidRDefault="000265BD" w:rsidP="000265BD">
                      <w:pPr>
                        <w:rPr>
                          <w:rFonts w:ascii="Times New Roman" w:eastAsia="Times New Roman" w:hAnsi="Times New Roman" w:cs="Times New Roman"/>
                        </w:rPr>
                      </w:pPr>
                      <w:hyperlink r:id="rId16" w:history="1">
                        <w:r w:rsidRPr="000265BD">
                          <w:rPr>
                            <w:rFonts w:ascii="Calibri" w:eastAsia="Times New Roman" w:hAnsi="Calibri" w:cs="Times New Roman"/>
                            <w:color w:val="1155CC"/>
                            <w:u w:val="single"/>
                          </w:rPr>
                          <w:t>https://www.amazon.com/Scott-Resources-Piece-Sedimentary-Rock/dp/B00FGELX4M/ref=sr_1_2?s=industrial&amp;ie=UTF8&amp;qid=1529223673&amp;sr=1-2&amp;keywords=coquina</w:t>
                        </w:r>
                      </w:hyperlink>
                    </w:p>
                    <w:p w14:paraId="131901B9" w14:textId="46DA3249" w:rsidR="00D80E9E" w:rsidRDefault="000265BD" w:rsidP="00D80E9E">
                      <w:pPr>
                        <w:rPr>
                          <w:rFonts w:eastAsia="Times New Roman" w:cs="Times New Roman"/>
                        </w:rPr>
                      </w:pPr>
                      <w:r w:rsidRPr="000265BD">
                        <w:rPr>
                          <w:rFonts w:eastAsia="Times New Roman" w:cs="Times New Roman"/>
                        </w:rPr>
                        <w:t>(for coquina + other sedimentary rocks)</w:t>
                      </w:r>
                    </w:p>
                    <w:p w14:paraId="3BC7FE66" w14:textId="77777777" w:rsidR="001975F8" w:rsidRDefault="001975F8" w:rsidP="00D80E9E">
                      <w:pPr>
                        <w:rPr>
                          <w:rFonts w:eastAsia="Times New Roman" w:cs="Times New Roman"/>
                        </w:rPr>
                      </w:pPr>
                    </w:p>
                    <w:p w14:paraId="02776DC5" w14:textId="67FE365C" w:rsidR="001975F8" w:rsidRDefault="001975F8" w:rsidP="00D80E9E">
                      <w:pPr>
                        <w:rPr>
                          <w:rFonts w:eastAsia="Times New Roman" w:cs="Times New Roman"/>
                        </w:rPr>
                      </w:pPr>
                      <w:r>
                        <w:rPr>
                          <w:rFonts w:eastAsia="Times New Roman" w:cs="Times New Roman"/>
                        </w:rPr>
                        <w:t>You’ll also need hand lenses and/or dissecting microscopes for detailed inspection of rock samples</w:t>
                      </w:r>
                    </w:p>
                    <w:p w14:paraId="686E3BEF" w14:textId="77777777" w:rsidR="001975F8" w:rsidRDefault="001975F8" w:rsidP="00D80E9E">
                      <w:pPr>
                        <w:rPr>
                          <w:rFonts w:eastAsia="Times New Roman" w:cs="Times New Roman"/>
                        </w:rPr>
                      </w:pPr>
                    </w:p>
                    <w:p w14:paraId="1E784EE6" w14:textId="77777777" w:rsidR="001975F8" w:rsidRPr="00D80E9E" w:rsidRDefault="001975F8" w:rsidP="00D80E9E">
                      <w:pPr>
                        <w:rPr>
                          <w:rFonts w:eastAsia="Times New Roman" w:cs="Times New Roman"/>
                        </w:rPr>
                      </w:pPr>
                    </w:p>
                    <w:p w14:paraId="5FD6BF2D" w14:textId="77777777" w:rsidR="00D80E9E" w:rsidRPr="00D80E9E" w:rsidRDefault="00D80E9E">
                      <w:pPr>
                        <w:rPr>
                          <w:color w:val="000000" w:themeColor="text1"/>
                        </w:rPr>
                      </w:pPr>
                    </w:p>
                  </w:txbxContent>
                </v:textbox>
                <w10:wrap type="square"/>
              </v:shape>
            </w:pict>
          </mc:Fallback>
        </mc:AlternateContent>
      </w:r>
      <w:r>
        <w:rPr>
          <w:noProof/>
          <w:color w:val="00B0F0"/>
        </w:rPr>
        <w:drawing>
          <wp:anchor distT="0" distB="0" distL="114300" distR="114300" simplePos="0" relativeHeight="251678720" behindDoc="1" locked="0" layoutInCell="1" allowOverlap="1" wp14:anchorId="06A70D14" wp14:editId="6B5D0963">
            <wp:simplePos x="0" y="0"/>
            <wp:positionH relativeFrom="column">
              <wp:posOffset>-862965</wp:posOffset>
            </wp:positionH>
            <wp:positionV relativeFrom="paragraph">
              <wp:posOffset>-682897</wp:posOffset>
            </wp:positionV>
            <wp:extent cx="7543165" cy="9751060"/>
            <wp:effectExtent l="0" t="0" r="63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1">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p>
    <w:p w14:paraId="72AED750" w14:textId="6EBBBFA3" w:rsidR="00D0202F" w:rsidRDefault="001975F8">
      <w:pPr>
        <w:rPr>
          <w:color w:val="00B0F0"/>
        </w:rPr>
      </w:pPr>
      <w:r>
        <w:rPr>
          <w:noProof/>
          <w:color w:val="00B0F0"/>
        </w:rPr>
        <mc:AlternateContent>
          <mc:Choice Requires="wps">
            <w:drawing>
              <wp:anchor distT="0" distB="0" distL="114300" distR="114300" simplePos="0" relativeHeight="251684864" behindDoc="0" locked="0" layoutInCell="1" allowOverlap="1" wp14:anchorId="33B3CE52" wp14:editId="56A0B4F4">
                <wp:simplePos x="0" y="0"/>
                <wp:positionH relativeFrom="column">
                  <wp:posOffset>-289560</wp:posOffset>
                </wp:positionH>
                <wp:positionV relativeFrom="paragraph">
                  <wp:posOffset>0</wp:posOffset>
                </wp:positionV>
                <wp:extent cx="6629400" cy="90297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629400"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289E8" w14:textId="4ADF1604" w:rsidR="001975F8" w:rsidRDefault="009C5CB1" w:rsidP="008B0105">
                            <w:pPr>
                              <w:jc w:val="center"/>
                              <w:rPr>
                                <w:b/>
                                <w:color w:val="00B0F0"/>
                                <w:sz w:val="36"/>
                                <w:szCs w:val="36"/>
                                <w:u w:val="single"/>
                              </w:rPr>
                            </w:pPr>
                            <w:r w:rsidRPr="009C5CB1">
                              <w:rPr>
                                <w:b/>
                                <w:color w:val="00B0F0"/>
                                <w:sz w:val="36"/>
                                <w:szCs w:val="36"/>
                                <w:u w:val="single"/>
                              </w:rPr>
                              <w:t>IGNEOUS ROCKS</w:t>
                            </w:r>
                          </w:p>
                          <w:p w14:paraId="6B5C83A6" w14:textId="76625EB2" w:rsidR="009C5CB1" w:rsidRDefault="009C5CB1" w:rsidP="008B0105">
                            <w:pPr>
                              <w:jc w:val="center"/>
                              <w:rPr>
                                <w:i/>
                                <w:color w:val="000000" w:themeColor="text1"/>
                                <w:sz w:val="28"/>
                                <w:szCs w:val="28"/>
                              </w:rPr>
                            </w:pPr>
                            <w:r w:rsidRPr="009C5CB1">
                              <w:rPr>
                                <w:i/>
                                <w:color w:val="000000" w:themeColor="text1"/>
                                <w:sz w:val="28"/>
                                <w:szCs w:val="28"/>
                              </w:rPr>
                              <w:t>TEACHER TIP: print on red or pink paper, since igneous = “fire” rocks</w:t>
                            </w:r>
                          </w:p>
                          <w:p w14:paraId="36D7D916" w14:textId="77777777" w:rsidR="009C5CB1" w:rsidRDefault="009C5CB1" w:rsidP="009C5CB1">
                            <w:pPr>
                              <w:rPr>
                                <w:color w:val="000000" w:themeColor="text1"/>
                              </w:rPr>
                            </w:pPr>
                          </w:p>
                          <w:p w14:paraId="34A47E42" w14:textId="1B30D486" w:rsidR="005007AA" w:rsidRDefault="005007AA" w:rsidP="009C5CB1">
                            <w:pPr>
                              <w:rPr>
                                <w:b/>
                                <w:color w:val="000000" w:themeColor="text1"/>
                                <w:u w:val="single"/>
                              </w:rPr>
                            </w:pPr>
                            <w:r>
                              <w:rPr>
                                <w:b/>
                                <w:color w:val="000000" w:themeColor="text1"/>
                                <w:u w:val="single"/>
                              </w:rPr>
                              <w:t>Read the following information, examine the rocks, and then answer the questions:</w:t>
                            </w:r>
                          </w:p>
                          <w:p w14:paraId="258C8757" w14:textId="77777777" w:rsidR="005007AA" w:rsidRDefault="005007AA" w:rsidP="009C5CB1">
                            <w:pPr>
                              <w:rPr>
                                <w:color w:val="000000" w:themeColor="text1"/>
                              </w:rPr>
                            </w:pPr>
                          </w:p>
                          <w:p w14:paraId="3B55C9D5" w14:textId="748552F0" w:rsidR="005007AA" w:rsidRDefault="005007AA" w:rsidP="009C5CB1">
                            <w:pPr>
                              <w:rPr>
                                <w:color w:val="000000" w:themeColor="text1"/>
                              </w:rPr>
                            </w:pPr>
                            <w:r>
                              <w:rPr>
                                <w:color w:val="000000" w:themeColor="text1"/>
                              </w:rPr>
                              <w:t xml:space="preserve">Igneous rocks form directly from magma that has cooled. Depending on its location, the magma will cool at different rates. </w:t>
                            </w:r>
                          </w:p>
                          <w:p w14:paraId="6BD9E0DA" w14:textId="77777777" w:rsidR="005007AA" w:rsidRDefault="005007AA" w:rsidP="009C5CB1">
                            <w:pPr>
                              <w:rPr>
                                <w:color w:val="000000" w:themeColor="text1"/>
                              </w:rPr>
                            </w:pPr>
                          </w:p>
                          <w:p w14:paraId="39CBABA9" w14:textId="371F68C9" w:rsidR="005007AA" w:rsidRDefault="005007AA" w:rsidP="009C5CB1">
                            <w:pPr>
                              <w:rPr>
                                <w:color w:val="000000" w:themeColor="text1"/>
                              </w:rPr>
                            </w:pPr>
                            <w:r>
                              <w:rPr>
                                <w:color w:val="000000" w:themeColor="text1"/>
                              </w:rPr>
                              <w:t xml:space="preserve">If the magma remains deep underground, then it will cool slowly for perhaps as long as a million year. A large pool of magma that cools deep underground is called a </w:t>
                            </w:r>
                            <w:r>
                              <w:rPr>
                                <w:color w:val="000000" w:themeColor="text1"/>
                                <w:u w:val="single"/>
                              </w:rPr>
                              <w:t>pluton</w:t>
                            </w:r>
                            <w:r>
                              <w:rPr>
                                <w:color w:val="000000" w:themeColor="text1"/>
                              </w:rPr>
                              <w:t xml:space="preserve">. When the magma cools over a long period of time, the crystals in the magma will have a chance to grow quite large. Igneous rocks that form deep underground are called </w:t>
                            </w:r>
                            <w:r>
                              <w:rPr>
                                <w:color w:val="000000" w:themeColor="text1"/>
                                <w:u w:val="single"/>
                              </w:rPr>
                              <w:t xml:space="preserve">intrusive igneous rocks </w:t>
                            </w:r>
                            <w:r>
                              <w:rPr>
                                <w:color w:val="000000" w:themeColor="text1"/>
                              </w:rPr>
                              <w:t xml:space="preserve">or </w:t>
                            </w:r>
                            <w:r>
                              <w:rPr>
                                <w:color w:val="000000" w:themeColor="text1"/>
                                <w:u w:val="single"/>
                              </w:rPr>
                              <w:t>plutonic rocks</w:t>
                            </w:r>
                            <w:r>
                              <w:rPr>
                                <w:color w:val="000000" w:themeColor="text1"/>
                              </w:rPr>
                              <w:t>.</w:t>
                            </w:r>
                          </w:p>
                          <w:p w14:paraId="2093F393" w14:textId="77777777" w:rsidR="005007AA" w:rsidRDefault="005007AA" w:rsidP="009C5CB1">
                            <w:pPr>
                              <w:rPr>
                                <w:color w:val="000000" w:themeColor="text1"/>
                              </w:rPr>
                            </w:pPr>
                          </w:p>
                          <w:p w14:paraId="4B03C368" w14:textId="716286CA" w:rsidR="005007AA" w:rsidRDefault="005007AA" w:rsidP="009C5CB1">
                            <w:pPr>
                              <w:rPr>
                                <w:color w:val="000000" w:themeColor="text1"/>
                                <w:u w:val="single"/>
                              </w:rPr>
                            </w:pPr>
                            <w:r>
                              <w:rPr>
                                <w:color w:val="000000" w:themeColor="text1"/>
                              </w:rPr>
                              <w:t xml:space="preserve">When magma cools on the surface, it is called </w:t>
                            </w:r>
                            <w:r>
                              <w:rPr>
                                <w:color w:val="000000" w:themeColor="text1"/>
                                <w:u w:val="single"/>
                              </w:rPr>
                              <w:t>lava</w:t>
                            </w:r>
                            <w:r>
                              <w:rPr>
                                <w:color w:val="000000" w:themeColor="text1"/>
                              </w:rPr>
                              <w:t xml:space="preserve">. Lava will cool quickly to form </w:t>
                            </w:r>
                            <w:r w:rsidRPr="005007AA">
                              <w:rPr>
                                <w:color w:val="000000" w:themeColor="text1"/>
                                <w:u w:val="single"/>
                              </w:rPr>
                              <w:t>extrusive</w:t>
                            </w:r>
                            <w:r>
                              <w:rPr>
                                <w:color w:val="000000" w:themeColor="text1"/>
                              </w:rPr>
                              <w:t xml:space="preserve"> or </w:t>
                            </w:r>
                            <w:r w:rsidRPr="005007AA">
                              <w:rPr>
                                <w:color w:val="000000" w:themeColor="text1"/>
                                <w:u w:val="single"/>
                              </w:rPr>
                              <w:t xml:space="preserve">volcanic igneous rock. </w:t>
                            </w:r>
                          </w:p>
                          <w:p w14:paraId="66F402ED" w14:textId="77777777" w:rsidR="005007AA" w:rsidRDefault="005007AA" w:rsidP="009C5CB1">
                            <w:pPr>
                              <w:rPr>
                                <w:color w:val="000000" w:themeColor="text1"/>
                                <w:u w:val="single"/>
                              </w:rPr>
                            </w:pPr>
                          </w:p>
                          <w:p w14:paraId="3A21249A" w14:textId="6742628C" w:rsidR="005007AA" w:rsidRDefault="005007AA" w:rsidP="005007AA">
                            <w:pPr>
                              <w:pStyle w:val="ListParagraph"/>
                              <w:numPr>
                                <w:ilvl w:val="0"/>
                                <w:numId w:val="10"/>
                              </w:numPr>
                              <w:rPr>
                                <w:color w:val="000000" w:themeColor="text1"/>
                              </w:rPr>
                            </w:pPr>
                            <w:r>
                              <w:rPr>
                                <w:color w:val="000000" w:themeColor="text1"/>
                              </w:rPr>
                              <w:t>Compare granite (</w:t>
                            </w:r>
                            <w:r w:rsidRPr="005007AA">
                              <w:rPr>
                                <w:i/>
                                <w:color w:val="000000" w:themeColor="text1"/>
                              </w:rPr>
                              <w:t>#x</w:t>
                            </w:r>
                            <w:r>
                              <w:rPr>
                                <w:color w:val="000000" w:themeColor="text1"/>
                              </w:rPr>
                              <w:t xml:space="preserve">) and rhyolite </w:t>
                            </w:r>
                            <w:r>
                              <w:rPr>
                                <w:color w:val="000000" w:themeColor="text1"/>
                              </w:rPr>
                              <w:t>(</w:t>
                            </w:r>
                            <w:r w:rsidRPr="005007AA">
                              <w:rPr>
                                <w:i/>
                                <w:color w:val="000000" w:themeColor="text1"/>
                              </w:rPr>
                              <w:t>#x</w:t>
                            </w:r>
                            <w:r>
                              <w:rPr>
                                <w:color w:val="000000" w:themeColor="text1"/>
                              </w:rPr>
                              <w:t>)</w:t>
                            </w:r>
                            <w:r>
                              <w:rPr>
                                <w:color w:val="000000" w:themeColor="text1"/>
                              </w:rPr>
                              <w:t xml:space="preserve">. Use a hand lens or dissecting scope to examine. </w:t>
                            </w:r>
                          </w:p>
                          <w:p w14:paraId="2D245E4C" w14:textId="3D7FE441" w:rsidR="005007AA" w:rsidRDefault="005007AA" w:rsidP="005007AA">
                            <w:pPr>
                              <w:pStyle w:val="ListParagraph"/>
                              <w:numPr>
                                <w:ilvl w:val="1"/>
                                <w:numId w:val="10"/>
                              </w:numPr>
                              <w:rPr>
                                <w:color w:val="000000" w:themeColor="text1"/>
                              </w:rPr>
                            </w:pPr>
                            <w:r>
                              <w:rPr>
                                <w:color w:val="000000" w:themeColor="text1"/>
                              </w:rPr>
                              <w:t>Which has larger crystals?</w:t>
                            </w:r>
                          </w:p>
                          <w:p w14:paraId="43E38C07" w14:textId="77777777" w:rsidR="005007AA" w:rsidRDefault="005007AA" w:rsidP="005007AA">
                            <w:pPr>
                              <w:rPr>
                                <w:color w:val="000000" w:themeColor="text1"/>
                              </w:rPr>
                            </w:pPr>
                          </w:p>
                          <w:p w14:paraId="692DA1F6" w14:textId="157D4DEB" w:rsidR="005007AA" w:rsidRDefault="005007AA" w:rsidP="005007AA">
                            <w:pPr>
                              <w:pStyle w:val="ListParagraph"/>
                              <w:numPr>
                                <w:ilvl w:val="1"/>
                                <w:numId w:val="10"/>
                              </w:numPr>
                              <w:rPr>
                                <w:color w:val="000000" w:themeColor="text1"/>
                              </w:rPr>
                            </w:pPr>
                            <w:r>
                              <w:rPr>
                                <w:color w:val="000000" w:themeColor="text1"/>
                              </w:rPr>
                              <w:t>Which cooled on or near the surface?</w:t>
                            </w:r>
                          </w:p>
                          <w:p w14:paraId="0322E1D4" w14:textId="77777777" w:rsidR="005007AA" w:rsidRPr="005007AA" w:rsidRDefault="005007AA" w:rsidP="005007AA">
                            <w:pPr>
                              <w:rPr>
                                <w:color w:val="000000" w:themeColor="text1"/>
                              </w:rPr>
                            </w:pPr>
                          </w:p>
                          <w:p w14:paraId="32F5A9BC" w14:textId="588362FD" w:rsidR="005007AA" w:rsidRDefault="005007AA" w:rsidP="005007AA">
                            <w:pPr>
                              <w:pStyle w:val="ListParagraph"/>
                              <w:numPr>
                                <w:ilvl w:val="1"/>
                                <w:numId w:val="10"/>
                              </w:numPr>
                              <w:rPr>
                                <w:color w:val="000000" w:themeColor="text1"/>
                              </w:rPr>
                            </w:pPr>
                            <w:r>
                              <w:rPr>
                                <w:color w:val="000000" w:themeColor="text1"/>
                              </w:rPr>
                              <w:t>Which is the extrusive igneous rock?</w:t>
                            </w:r>
                          </w:p>
                          <w:p w14:paraId="437972E1" w14:textId="77777777" w:rsidR="005007AA" w:rsidRPr="005007AA" w:rsidRDefault="005007AA" w:rsidP="005007AA">
                            <w:pPr>
                              <w:rPr>
                                <w:color w:val="000000" w:themeColor="text1"/>
                              </w:rPr>
                            </w:pPr>
                          </w:p>
                          <w:p w14:paraId="384C0C5F" w14:textId="0BE25EE2" w:rsidR="005007AA" w:rsidRDefault="005007AA" w:rsidP="005007AA">
                            <w:pPr>
                              <w:pStyle w:val="ListParagraph"/>
                              <w:numPr>
                                <w:ilvl w:val="0"/>
                                <w:numId w:val="10"/>
                              </w:numPr>
                              <w:rPr>
                                <w:color w:val="000000" w:themeColor="text1"/>
                              </w:rPr>
                            </w:pPr>
                            <w:r>
                              <w:rPr>
                                <w:color w:val="000000" w:themeColor="text1"/>
                              </w:rPr>
                              <w:t xml:space="preserve">Compare basalt </w:t>
                            </w:r>
                            <w:r>
                              <w:rPr>
                                <w:color w:val="000000" w:themeColor="text1"/>
                              </w:rPr>
                              <w:t>(</w:t>
                            </w:r>
                            <w:r w:rsidRPr="005007AA">
                              <w:rPr>
                                <w:i/>
                                <w:color w:val="000000" w:themeColor="text1"/>
                              </w:rPr>
                              <w:t>#x</w:t>
                            </w:r>
                            <w:r>
                              <w:rPr>
                                <w:color w:val="000000" w:themeColor="text1"/>
                              </w:rPr>
                              <w:t>)</w:t>
                            </w:r>
                            <w:r>
                              <w:rPr>
                                <w:color w:val="000000" w:themeColor="text1"/>
                              </w:rPr>
                              <w:t xml:space="preserve"> and gabbro </w:t>
                            </w:r>
                            <w:r>
                              <w:rPr>
                                <w:color w:val="000000" w:themeColor="text1"/>
                              </w:rPr>
                              <w:t>(</w:t>
                            </w:r>
                            <w:r w:rsidRPr="005007AA">
                              <w:rPr>
                                <w:i/>
                                <w:color w:val="000000" w:themeColor="text1"/>
                              </w:rPr>
                              <w:t>#x</w:t>
                            </w:r>
                            <w:r>
                              <w:rPr>
                                <w:color w:val="000000" w:themeColor="text1"/>
                              </w:rPr>
                              <w:t>)</w:t>
                            </w:r>
                            <w:r>
                              <w:rPr>
                                <w:color w:val="000000" w:themeColor="text1"/>
                              </w:rPr>
                              <w:t xml:space="preserve">. Use a hand lens or dissecting scope to examine. </w:t>
                            </w:r>
                          </w:p>
                          <w:p w14:paraId="495CE5A2" w14:textId="1A449FAE" w:rsidR="005007AA" w:rsidRDefault="005007AA" w:rsidP="005007AA">
                            <w:pPr>
                              <w:pStyle w:val="ListParagraph"/>
                              <w:numPr>
                                <w:ilvl w:val="1"/>
                                <w:numId w:val="10"/>
                              </w:numPr>
                              <w:rPr>
                                <w:color w:val="000000" w:themeColor="text1"/>
                              </w:rPr>
                            </w:pPr>
                            <w:r>
                              <w:rPr>
                                <w:color w:val="000000" w:themeColor="text1"/>
                              </w:rPr>
                              <w:t>Which has smaller crystals?</w:t>
                            </w:r>
                          </w:p>
                          <w:p w14:paraId="182B4826" w14:textId="77777777" w:rsidR="005007AA" w:rsidRDefault="005007AA" w:rsidP="005007AA">
                            <w:pPr>
                              <w:rPr>
                                <w:color w:val="000000" w:themeColor="text1"/>
                              </w:rPr>
                            </w:pPr>
                          </w:p>
                          <w:p w14:paraId="3AAD4D8C" w14:textId="57F84564" w:rsidR="005007AA" w:rsidRDefault="005007AA" w:rsidP="005007AA">
                            <w:pPr>
                              <w:pStyle w:val="ListParagraph"/>
                              <w:numPr>
                                <w:ilvl w:val="1"/>
                                <w:numId w:val="10"/>
                              </w:numPr>
                              <w:rPr>
                                <w:color w:val="000000" w:themeColor="text1"/>
                              </w:rPr>
                            </w:pPr>
                            <w:r>
                              <w:rPr>
                                <w:color w:val="000000" w:themeColor="text1"/>
                              </w:rPr>
                              <w:t>Which cooled deep in the ground?</w:t>
                            </w:r>
                          </w:p>
                          <w:p w14:paraId="2584D0EC" w14:textId="77777777" w:rsidR="005007AA" w:rsidRPr="005007AA" w:rsidRDefault="005007AA" w:rsidP="005007AA">
                            <w:pPr>
                              <w:rPr>
                                <w:color w:val="000000" w:themeColor="text1"/>
                              </w:rPr>
                            </w:pPr>
                          </w:p>
                          <w:p w14:paraId="77D4E688" w14:textId="3EA525EC" w:rsidR="005007AA" w:rsidRDefault="005007AA" w:rsidP="005007AA">
                            <w:pPr>
                              <w:pStyle w:val="ListParagraph"/>
                              <w:numPr>
                                <w:ilvl w:val="1"/>
                                <w:numId w:val="10"/>
                              </w:numPr>
                              <w:rPr>
                                <w:color w:val="000000" w:themeColor="text1"/>
                              </w:rPr>
                            </w:pPr>
                            <w:r>
                              <w:rPr>
                                <w:color w:val="000000" w:themeColor="text1"/>
                              </w:rPr>
                              <w:t>Which is an intrusive igneous rock?</w:t>
                            </w:r>
                          </w:p>
                          <w:p w14:paraId="60AC9889" w14:textId="77777777" w:rsidR="005007AA" w:rsidRPr="005007AA" w:rsidRDefault="005007AA" w:rsidP="005007AA">
                            <w:pPr>
                              <w:rPr>
                                <w:color w:val="000000" w:themeColor="text1"/>
                              </w:rPr>
                            </w:pPr>
                          </w:p>
                          <w:p w14:paraId="4BB01F14" w14:textId="4D67B5CF" w:rsidR="005007AA" w:rsidRDefault="005007AA" w:rsidP="005007AA">
                            <w:pPr>
                              <w:pStyle w:val="ListParagraph"/>
                              <w:numPr>
                                <w:ilvl w:val="0"/>
                                <w:numId w:val="10"/>
                              </w:numPr>
                              <w:rPr>
                                <w:color w:val="000000" w:themeColor="text1"/>
                              </w:rPr>
                            </w:pPr>
                            <w:r>
                              <w:rPr>
                                <w:color w:val="000000" w:themeColor="text1"/>
                              </w:rPr>
                              <w:t xml:space="preserve">Look at scoria </w:t>
                            </w:r>
                            <w:r>
                              <w:rPr>
                                <w:color w:val="000000" w:themeColor="text1"/>
                              </w:rPr>
                              <w:t>(</w:t>
                            </w:r>
                            <w:r w:rsidRPr="005007AA">
                              <w:rPr>
                                <w:i/>
                                <w:color w:val="000000" w:themeColor="text1"/>
                              </w:rPr>
                              <w:t>#x</w:t>
                            </w:r>
                            <w:r>
                              <w:rPr>
                                <w:color w:val="000000" w:themeColor="text1"/>
                              </w:rPr>
                              <w:t>)</w:t>
                            </w:r>
                            <w:r>
                              <w:rPr>
                                <w:color w:val="000000" w:themeColor="text1"/>
                              </w:rPr>
                              <w:t xml:space="preserve"> and pumice </w:t>
                            </w:r>
                            <w:r>
                              <w:rPr>
                                <w:color w:val="000000" w:themeColor="text1"/>
                              </w:rPr>
                              <w:t>(</w:t>
                            </w:r>
                            <w:r w:rsidRPr="005007AA">
                              <w:rPr>
                                <w:i/>
                                <w:color w:val="000000" w:themeColor="text1"/>
                              </w:rPr>
                              <w:t>#x</w:t>
                            </w:r>
                            <w:r>
                              <w:rPr>
                                <w:color w:val="000000" w:themeColor="text1"/>
                              </w:rPr>
                              <w:t>)</w:t>
                            </w:r>
                            <w:r>
                              <w:rPr>
                                <w:color w:val="000000" w:themeColor="text1"/>
                              </w:rPr>
                              <w:t>. Use a hand lens or dissecting scope to examine.</w:t>
                            </w:r>
                          </w:p>
                          <w:p w14:paraId="203A5CD8" w14:textId="6000E779" w:rsidR="005007AA" w:rsidRDefault="005007AA" w:rsidP="005007AA">
                            <w:pPr>
                              <w:pStyle w:val="ListParagraph"/>
                              <w:numPr>
                                <w:ilvl w:val="1"/>
                                <w:numId w:val="10"/>
                              </w:numPr>
                              <w:rPr>
                                <w:color w:val="000000" w:themeColor="text1"/>
                              </w:rPr>
                            </w:pPr>
                            <w:r>
                              <w:rPr>
                                <w:color w:val="000000" w:themeColor="text1"/>
                              </w:rPr>
                              <w:t>Any crystals in these igneous rocks?</w:t>
                            </w:r>
                          </w:p>
                          <w:p w14:paraId="1EB6A5BC" w14:textId="77777777" w:rsidR="005007AA" w:rsidRDefault="005007AA" w:rsidP="005007AA">
                            <w:pPr>
                              <w:rPr>
                                <w:color w:val="000000" w:themeColor="text1"/>
                              </w:rPr>
                            </w:pPr>
                          </w:p>
                          <w:p w14:paraId="103C2447" w14:textId="77777777" w:rsidR="005007AA" w:rsidRDefault="005007AA" w:rsidP="005007AA">
                            <w:pPr>
                              <w:rPr>
                                <w:color w:val="000000" w:themeColor="text1"/>
                              </w:rPr>
                            </w:pPr>
                          </w:p>
                          <w:p w14:paraId="6E48638C" w14:textId="77777777" w:rsidR="005007AA" w:rsidRDefault="005007AA" w:rsidP="005007AA">
                            <w:pPr>
                              <w:rPr>
                                <w:color w:val="000000" w:themeColor="text1"/>
                              </w:rPr>
                            </w:pPr>
                          </w:p>
                          <w:p w14:paraId="6A1FF50E" w14:textId="4AA8C896" w:rsidR="005007AA" w:rsidRPr="005007AA" w:rsidRDefault="005007AA" w:rsidP="005007AA">
                            <w:pPr>
                              <w:rPr>
                                <w:color w:val="000000" w:themeColor="text1"/>
                              </w:rPr>
                            </w:pPr>
                            <w:r w:rsidRPr="005007AA">
                              <w:rPr>
                                <w:color w:val="000000" w:themeColor="text1"/>
                                <w:highlight w:val="yellow"/>
                              </w:rPr>
                              <w:t>There shouldn’t be any crystals in scoria and pumice because they are pyroclastic igneous rocks, which means they’re like fireworks out of a volcano!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B3CE52" id="Text Box 21" o:spid="_x0000_s1035" type="#_x0000_t202" style="position:absolute;margin-left:-22.8pt;margin-top:0;width:522pt;height:71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" filled="f" stroked="f">
                <v:textbox>
                  <w:txbxContent>
                    <w:p w14:paraId="31A289E8" w14:textId="4ADF1604" w:rsidR="001975F8" w:rsidRDefault="009C5CB1" w:rsidP="008B0105">
                      <w:pPr>
                        <w:jc w:val="center"/>
                        <w:rPr>
                          <w:b/>
                          <w:color w:val="00B0F0"/>
                          <w:sz w:val="36"/>
                          <w:szCs w:val="36"/>
                          <w:u w:val="single"/>
                        </w:rPr>
                      </w:pPr>
                      <w:r w:rsidRPr="009C5CB1">
                        <w:rPr>
                          <w:b/>
                          <w:color w:val="00B0F0"/>
                          <w:sz w:val="36"/>
                          <w:szCs w:val="36"/>
                          <w:u w:val="single"/>
                        </w:rPr>
                        <w:t>IGNEOUS ROCKS</w:t>
                      </w:r>
                    </w:p>
                    <w:p w14:paraId="6B5C83A6" w14:textId="76625EB2" w:rsidR="009C5CB1" w:rsidRDefault="009C5CB1" w:rsidP="008B0105">
                      <w:pPr>
                        <w:jc w:val="center"/>
                        <w:rPr>
                          <w:i/>
                          <w:color w:val="000000" w:themeColor="text1"/>
                          <w:sz w:val="28"/>
                          <w:szCs w:val="28"/>
                        </w:rPr>
                      </w:pPr>
                      <w:r w:rsidRPr="009C5CB1">
                        <w:rPr>
                          <w:i/>
                          <w:color w:val="000000" w:themeColor="text1"/>
                          <w:sz w:val="28"/>
                          <w:szCs w:val="28"/>
                        </w:rPr>
                        <w:t>TEACHER TIP: print on red or pink paper, since igneous = “fire” rocks</w:t>
                      </w:r>
                    </w:p>
                    <w:p w14:paraId="36D7D916" w14:textId="77777777" w:rsidR="009C5CB1" w:rsidRDefault="009C5CB1" w:rsidP="009C5CB1">
                      <w:pPr>
                        <w:rPr>
                          <w:color w:val="000000" w:themeColor="text1"/>
                        </w:rPr>
                      </w:pPr>
                    </w:p>
                    <w:p w14:paraId="34A47E42" w14:textId="1B30D486" w:rsidR="005007AA" w:rsidRDefault="005007AA" w:rsidP="009C5CB1">
                      <w:pPr>
                        <w:rPr>
                          <w:b/>
                          <w:color w:val="000000" w:themeColor="text1"/>
                          <w:u w:val="single"/>
                        </w:rPr>
                      </w:pPr>
                      <w:r>
                        <w:rPr>
                          <w:b/>
                          <w:color w:val="000000" w:themeColor="text1"/>
                          <w:u w:val="single"/>
                        </w:rPr>
                        <w:t>Read the following information, examine the rocks, and then answer the questions:</w:t>
                      </w:r>
                    </w:p>
                    <w:p w14:paraId="258C8757" w14:textId="77777777" w:rsidR="005007AA" w:rsidRDefault="005007AA" w:rsidP="009C5CB1">
                      <w:pPr>
                        <w:rPr>
                          <w:color w:val="000000" w:themeColor="text1"/>
                        </w:rPr>
                      </w:pPr>
                    </w:p>
                    <w:p w14:paraId="3B55C9D5" w14:textId="748552F0" w:rsidR="005007AA" w:rsidRDefault="005007AA" w:rsidP="009C5CB1">
                      <w:pPr>
                        <w:rPr>
                          <w:color w:val="000000" w:themeColor="text1"/>
                        </w:rPr>
                      </w:pPr>
                      <w:r>
                        <w:rPr>
                          <w:color w:val="000000" w:themeColor="text1"/>
                        </w:rPr>
                        <w:t xml:space="preserve">Igneous rocks form directly from magma that has cooled. Depending on its location, the magma will cool at different rates. </w:t>
                      </w:r>
                    </w:p>
                    <w:p w14:paraId="6BD9E0DA" w14:textId="77777777" w:rsidR="005007AA" w:rsidRDefault="005007AA" w:rsidP="009C5CB1">
                      <w:pPr>
                        <w:rPr>
                          <w:color w:val="000000" w:themeColor="text1"/>
                        </w:rPr>
                      </w:pPr>
                    </w:p>
                    <w:p w14:paraId="39CBABA9" w14:textId="371F68C9" w:rsidR="005007AA" w:rsidRDefault="005007AA" w:rsidP="009C5CB1">
                      <w:pPr>
                        <w:rPr>
                          <w:color w:val="000000" w:themeColor="text1"/>
                        </w:rPr>
                      </w:pPr>
                      <w:r>
                        <w:rPr>
                          <w:color w:val="000000" w:themeColor="text1"/>
                        </w:rPr>
                        <w:t xml:space="preserve">If the magma remains deep underground, then it will cool slowly for perhaps as long as a million year. A large pool of magma that cools deep underground is called a </w:t>
                      </w:r>
                      <w:r>
                        <w:rPr>
                          <w:color w:val="000000" w:themeColor="text1"/>
                          <w:u w:val="single"/>
                        </w:rPr>
                        <w:t>pluton</w:t>
                      </w:r>
                      <w:r>
                        <w:rPr>
                          <w:color w:val="000000" w:themeColor="text1"/>
                        </w:rPr>
                        <w:t xml:space="preserve">. When the magma cools over a long period of time, the crystals in the magma will have a chance to grow quite large. Igneous rocks that form deep underground are called </w:t>
                      </w:r>
                      <w:r>
                        <w:rPr>
                          <w:color w:val="000000" w:themeColor="text1"/>
                          <w:u w:val="single"/>
                        </w:rPr>
                        <w:t xml:space="preserve">intrusive igneous rocks </w:t>
                      </w:r>
                      <w:r>
                        <w:rPr>
                          <w:color w:val="000000" w:themeColor="text1"/>
                        </w:rPr>
                        <w:t xml:space="preserve">or </w:t>
                      </w:r>
                      <w:r>
                        <w:rPr>
                          <w:color w:val="000000" w:themeColor="text1"/>
                          <w:u w:val="single"/>
                        </w:rPr>
                        <w:t>plutonic rocks</w:t>
                      </w:r>
                      <w:r>
                        <w:rPr>
                          <w:color w:val="000000" w:themeColor="text1"/>
                        </w:rPr>
                        <w:t>.</w:t>
                      </w:r>
                    </w:p>
                    <w:p w14:paraId="2093F393" w14:textId="77777777" w:rsidR="005007AA" w:rsidRDefault="005007AA" w:rsidP="009C5CB1">
                      <w:pPr>
                        <w:rPr>
                          <w:color w:val="000000" w:themeColor="text1"/>
                        </w:rPr>
                      </w:pPr>
                    </w:p>
                    <w:p w14:paraId="4B03C368" w14:textId="716286CA" w:rsidR="005007AA" w:rsidRDefault="005007AA" w:rsidP="009C5CB1">
                      <w:pPr>
                        <w:rPr>
                          <w:color w:val="000000" w:themeColor="text1"/>
                          <w:u w:val="single"/>
                        </w:rPr>
                      </w:pPr>
                      <w:r>
                        <w:rPr>
                          <w:color w:val="000000" w:themeColor="text1"/>
                        </w:rPr>
                        <w:t xml:space="preserve">When magma cools on the surface, it is called </w:t>
                      </w:r>
                      <w:r>
                        <w:rPr>
                          <w:color w:val="000000" w:themeColor="text1"/>
                          <w:u w:val="single"/>
                        </w:rPr>
                        <w:t>lava</w:t>
                      </w:r>
                      <w:r>
                        <w:rPr>
                          <w:color w:val="000000" w:themeColor="text1"/>
                        </w:rPr>
                        <w:t xml:space="preserve">. Lava will cool quickly to form </w:t>
                      </w:r>
                      <w:r w:rsidRPr="005007AA">
                        <w:rPr>
                          <w:color w:val="000000" w:themeColor="text1"/>
                          <w:u w:val="single"/>
                        </w:rPr>
                        <w:t>extrusive</w:t>
                      </w:r>
                      <w:r>
                        <w:rPr>
                          <w:color w:val="000000" w:themeColor="text1"/>
                        </w:rPr>
                        <w:t xml:space="preserve"> or </w:t>
                      </w:r>
                      <w:r w:rsidRPr="005007AA">
                        <w:rPr>
                          <w:color w:val="000000" w:themeColor="text1"/>
                          <w:u w:val="single"/>
                        </w:rPr>
                        <w:t xml:space="preserve">volcanic igneous rock. </w:t>
                      </w:r>
                    </w:p>
                    <w:p w14:paraId="66F402ED" w14:textId="77777777" w:rsidR="005007AA" w:rsidRDefault="005007AA" w:rsidP="009C5CB1">
                      <w:pPr>
                        <w:rPr>
                          <w:color w:val="000000" w:themeColor="text1"/>
                          <w:u w:val="single"/>
                        </w:rPr>
                      </w:pPr>
                    </w:p>
                    <w:p w14:paraId="3A21249A" w14:textId="6742628C" w:rsidR="005007AA" w:rsidRDefault="005007AA" w:rsidP="005007AA">
                      <w:pPr>
                        <w:pStyle w:val="ListParagraph"/>
                        <w:numPr>
                          <w:ilvl w:val="0"/>
                          <w:numId w:val="10"/>
                        </w:numPr>
                        <w:rPr>
                          <w:color w:val="000000" w:themeColor="text1"/>
                        </w:rPr>
                      </w:pPr>
                      <w:r>
                        <w:rPr>
                          <w:color w:val="000000" w:themeColor="text1"/>
                        </w:rPr>
                        <w:t>Compare granite (</w:t>
                      </w:r>
                      <w:r w:rsidRPr="005007AA">
                        <w:rPr>
                          <w:i/>
                          <w:color w:val="000000" w:themeColor="text1"/>
                        </w:rPr>
                        <w:t>#x</w:t>
                      </w:r>
                      <w:r>
                        <w:rPr>
                          <w:color w:val="000000" w:themeColor="text1"/>
                        </w:rPr>
                        <w:t xml:space="preserve">) and rhyolite </w:t>
                      </w:r>
                      <w:r>
                        <w:rPr>
                          <w:color w:val="000000" w:themeColor="text1"/>
                        </w:rPr>
                        <w:t>(</w:t>
                      </w:r>
                      <w:r w:rsidRPr="005007AA">
                        <w:rPr>
                          <w:i/>
                          <w:color w:val="000000" w:themeColor="text1"/>
                        </w:rPr>
                        <w:t>#x</w:t>
                      </w:r>
                      <w:r>
                        <w:rPr>
                          <w:color w:val="000000" w:themeColor="text1"/>
                        </w:rPr>
                        <w:t>)</w:t>
                      </w:r>
                      <w:r>
                        <w:rPr>
                          <w:color w:val="000000" w:themeColor="text1"/>
                        </w:rPr>
                        <w:t xml:space="preserve">. Use a hand lens or dissecting scope to examine. </w:t>
                      </w:r>
                    </w:p>
                    <w:p w14:paraId="2D245E4C" w14:textId="3D7FE441" w:rsidR="005007AA" w:rsidRDefault="005007AA" w:rsidP="005007AA">
                      <w:pPr>
                        <w:pStyle w:val="ListParagraph"/>
                        <w:numPr>
                          <w:ilvl w:val="1"/>
                          <w:numId w:val="10"/>
                        </w:numPr>
                        <w:rPr>
                          <w:color w:val="000000" w:themeColor="text1"/>
                        </w:rPr>
                      </w:pPr>
                      <w:r>
                        <w:rPr>
                          <w:color w:val="000000" w:themeColor="text1"/>
                        </w:rPr>
                        <w:t>Which has larger crystals?</w:t>
                      </w:r>
                    </w:p>
                    <w:p w14:paraId="43E38C07" w14:textId="77777777" w:rsidR="005007AA" w:rsidRDefault="005007AA" w:rsidP="005007AA">
                      <w:pPr>
                        <w:rPr>
                          <w:color w:val="000000" w:themeColor="text1"/>
                        </w:rPr>
                      </w:pPr>
                    </w:p>
                    <w:p w14:paraId="692DA1F6" w14:textId="157D4DEB" w:rsidR="005007AA" w:rsidRDefault="005007AA" w:rsidP="005007AA">
                      <w:pPr>
                        <w:pStyle w:val="ListParagraph"/>
                        <w:numPr>
                          <w:ilvl w:val="1"/>
                          <w:numId w:val="10"/>
                        </w:numPr>
                        <w:rPr>
                          <w:color w:val="000000" w:themeColor="text1"/>
                        </w:rPr>
                      </w:pPr>
                      <w:r>
                        <w:rPr>
                          <w:color w:val="000000" w:themeColor="text1"/>
                        </w:rPr>
                        <w:t>Which cooled on or near the surface?</w:t>
                      </w:r>
                    </w:p>
                    <w:p w14:paraId="0322E1D4" w14:textId="77777777" w:rsidR="005007AA" w:rsidRPr="005007AA" w:rsidRDefault="005007AA" w:rsidP="005007AA">
                      <w:pPr>
                        <w:rPr>
                          <w:color w:val="000000" w:themeColor="text1"/>
                        </w:rPr>
                      </w:pPr>
                    </w:p>
                    <w:p w14:paraId="32F5A9BC" w14:textId="588362FD" w:rsidR="005007AA" w:rsidRDefault="005007AA" w:rsidP="005007AA">
                      <w:pPr>
                        <w:pStyle w:val="ListParagraph"/>
                        <w:numPr>
                          <w:ilvl w:val="1"/>
                          <w:numId w:val="10"/>
                        </w:numPr>
                        <w:rPr>
                          <w:color w:val="000000" w:themeColor="text1"/>
                        </w:rPr>
                      </w:pPr>
                      <w:r>
                        <w:rPr>
                          <w:color w:val="000000" w:themeColor="text1"/>
                        </w:rPr>
                        <w:t>Which is the extrusive igneous rock?</w:t>
                      </w:r>
                    </w:p>
                    <w:p w14:paraId="437972E1" w14:textId="77777777" w:rsidR="005007AA" w:rsidRPr="005007AA" w:rsidRDefault="005007AA" w:rsidP="005007AA">
                      <w:pPr>
                        <w:rPr>
                          <w:color w:val="000000" w:themeColor="text1"/>
                        </w:rPr>
                      </w:pPr>
                    </w:p>
                    <w:p w14:paraId="384C0C5F" w14:textId="0BE25EE2" w:rsidR="005007AA" w:rsidRDefault="005007AA" w:rsidP="005007AA">
                      <w:pPr>
                        <w:pStyle w:val="ListParagraph"/>
                        <w:numPr>
                          <w:ilvl w:val="0"/>
                          <w:numId w:val="10"/>
                        </w:numPr>
                        <w:rPr>
                          <w:color w:val="000000" w:themeColor="text1"/>
                        </w:rPr>
                      </w:pPr>
                      <w:r>
                        <w:rPr>
                          <w:color w:val="000000" w:themeColor="text1"/>
                        </w:rPr>
                        <w:t xml:space="preserve">Compare basalt </w:t>
                      </w:r>
                      <w:r>
                        <w:rPr>
                          <w:color w:val="000000" w:themeColor="text1"/>
                        </w:rPr>
                        <w:t>(</w:t>
                      </w:r>
                      <w:r w:rsidRPr="005007AA">
                        <w:rPr>
                          <w:i/>
                          <w:color w:val="000000" w:themeColor="text1"/>
                        </w:rPr>
                        <w:t>#x</w:t>
                      </w:r>
                      <w:r>
                        <w:rPr>
                          <w:color w:val="000000" w:themeColor="text1"/>
                        </w:rPr>
                        <w:t>)</w:t>
                      </w:r>
                      <w:r>
                        <w:rPr>
                          <w:color w:val="000000" w:themeColor="text1"/>
                        </w:rPr>
                        <w:t xml:space="preserve"> and gabbro </w:t>
                      </w:r>
                      <w:r>
                        <w:rPr>
                          <w:color w:val="000000" w:themeColor="text1"/>
                        </w:rPr>
                        <w:t>(</w:t>
                      </w:r>
                      <w:r w:rsidRPr="005007AA">
                        <w:rPr>
                          <w:i/>
                          <w:color w:val="000000" w:themeColor="text1"/>
                        </w:rPr>
                        <w:t>#x</w:t>
                      </w:r>
                      <w:r>
                        <w:rPr>
                          <w:color w:val="000000" w:themeColor="text1"/>
                        </w:rPr>
                        <w:t>)</w:t>
                      </w:r>
                      <w:r>
                        <w:rPr>
                          <w:color w:val="000000" w:themeColor="text1"/>
                        </w:rPr>
                        <w:t xml:space="preserve">. Use a hand lens or dissecting scope to examine. </w:t>
                      </w:r>
                    </w:p>
                    <w:p w14:paraId="495CE5A2" w14:textId="1A449FAE" w:rsidR="005007AA" w:rsidRDefault="005007AA" w:rsidP="005007AA">
                      <w:pPr>
                        <w:pStyle w:val="ListParagraph"/>
                        <w:numPr>
                          <w:ilvl w:val="1"/>
                          <w:numId w:val="10"/>
                        </w:numPr>
                        <w:rPr>
                          <w:color w:val="000000" w:themeColor="text1"/>
                        </w:rPr>
                      </w:pPr>
                      <w:r>
                        <w:rPr>
                          <w:color w:val="000000" w:themeColor="text1"/>
                        </w:rPr>
                        <w:t>Which has smaller crystals?</w:t>
                      </w:r>
                    </w:p>
                    <w:p w14:paraId="182B4826" w14:textId="77777777" w:rsidR="005007AA" w:rsidRDefault="005007AA" w:rsidP="005007AA">
                      <w:pPr>
                        <w:rPr>
                          <w:color w:val="000000" w:themeColor="text1"/>
                        </w:rPr>
                      </w:pPr>
                    </w:p>
                    <w:p w14:paraId="3AAD4D8C" w14:textId="57F84564" w:rsidR="005007AA" w:rsidRDefault="005007AA" w:rsidP="005007AA">
                      <w:pPr>
                        <w:pStyle w:val="ListParagraph"/>
                        <w:numPr>
                          <w:ilvl w:val="1"/>
                          <w:numId w:val="10"/>
                        </w:numPr>
                        <w:rPr>
                          <w:color w:val="000000" w:themeColor="text1"/>
                        </w:rPr>
                      </w:pPr>
                      <w:r>
                        <w:rPr>
                          <w:color w:val="000000" w:themeColor="text1"/>
                        </w:rPr>
                        <w:t>Which cooled deep in the ground?</w:t>
                      </w:r>
                    </w:p>
                    <w:p w14:paraId="2584D0EC" w14:textId="77777777" w:rsidR="005007AA" w:rsidRPr="005007AA" w:rsidRDefault="005007AA" w:rsidP="005007AA">
                      <w:pPr>
                        <w:rPr>
                          <w:color w:val="000000" w:themeColor="text1"/>
                        </w:rPr>
                      </w:pPr>
                    </w:p>
                    <w:p w14:paraId="77D4E688" w14:textId="3EA525EC" w:rsidR="005007AA" w:rsidRDefault="005007AA" w:rsidP="005007AA">
                      <w:pPr>
                        <w:pStyle w:val="ListParagraph"/>
                        <w:numPr>
                          <w:ilvl w:val="1"/>
                          <w:numId w:val="10"/>
                        </w:numPr>
                        <w:rPr>
                          <w:color w:val="000000" w:themeColor="text1"/>
                        </w:rPr>
                      </w:pPr>
                      <w:r>
                        <w:rPr>
                          <w:color w:val="000000" w:themeColor="text1"/>
                        </w:rPr>
                        <w:t>Which is an intrusive igneous rock?</w:t>
                      </w:r>
                    </w:p>
                    <w:p w14:paraId="60AC9889" w14:textId="77777777" w:rsidR="005007AA" w:rsidRPr="005007AA" w:rsidRDefault="005007AA" w:rsidP="005007AA">
                      <w:pPr>
                        <w:rPr>
                          <w:color w:val="000000" w:themeColor="text1"/>
                        </w:rPr>
                      </w:pPr>
                    </w:p>
                    <w:p w14:paraId="4BB01F14" w14:textId="4D67B5CF" w:rsidR="005007AA" w:rsidRDefault="005007AA" w:rsidP="005007AA">
                      <w:pPr>
                        <w:pStyle w:val="ListParagraph"/>
                        <w:numPr>
                          <w:ilvl w:val="0"/>
                          <w:numId w:val="10"/>
                        </w:numPr>
                        <w:rPr>
                          <w:color w:val="000000" w:themeColor="text1"/>
                        </w:rPr>
                      </w:pPr>
                      <w:r>
                        <w:rPr>
                          <w:color w:val="000000" w:themeColor="text1"/>
                        </w:rPr>
                        <w:t xml:space="preserve">Look at scoria </w:t>
                      </w:r>
                      <w:r>
                        <w:rPr>
                          <w:color w:val="000000" w:themeColor="text1"/>
                        </w:rPr>
                        <w:t>(</w:t>
                      </w:r>
                      <w:r w:rsidRPr="005007AA">
                        <w:rPr>
                          <w:i/>
                          <w:color w:val="000000" w:themeColor="text1"/>
                        </w:rPr>
                        <w:t>#x</w:t>
                      </w:r>
                      <w:r>
                        <w:rPr>
                          <w:color w:val="000000" w:themeColor="text1"/>
                        </w:rPr>
                        <w:t>)</w:t>
                      </w:r>
                      <w:r>
                        <w:rPr>
                          <w:color w:val="000000" w:themeColor="text1"/>
                        </w:rPr>
                        <w:t xml:space="preserve"> and pumice </w:t>
                      </w:r>
                      <w:r>
                        <w:rPr>
                          <w:color w:val="000000" w:themeColor="text1"/>
                        </w:rPr>
                        <w:t>(</w:t>
                      </w:r>
                      <w:r w:rsidRPr="005007AA">
                        <w:rPr>
                          <w:i/>
                          <w:color w:val="000000" w:themeColor="text1"/>
                        </w:rPr>
                        <w:t>#x</w:t>
                      </w:r>
                      <w:r>
                        <w:rPr>
                          <w:color w:val="000000" w:themeColor="text1"/>
                        </w:rPr>
                        <w:t>)</w:t>
                      </w:r>
                      <w:r>
                        <w:rPr>
                          <w:color w:val="000000" w:themeColor="text1"/>
                        </w:rPr>
                        <w:t>. Use a hand lens or dissecting scope to examine.</w:t>
                      </w:r>
                    </w:p>
                    <w:p w14:paraId="203A5CD8" w14:textId="6000E779" w:rsidR="005007AA" w:rsidRDefault="005007AA" w:rsidP="005007AA">
                      <w:pPr>
                        <w:pStyle w:val="ListParagraph"/>
                        <w:numPr>
                          <w:ilvl w:val="1"/>
                          <w:numId w:val="10"/>
                        </w:numPr>
                        <w:rPr>
                          <w:color w:val="000000" w:themeColor="text1"/>
                        </w:rPr>
                      </w:pPr>
                      <w:r>
                        <w:rPr>
                          <w:color w:val="000000" w:themeColor="text1"/>
                        </w:rPr>
                        <w:t>Any crystals in these igneous rocks?</w:t>
                      </w:r>
                    </w:p>
                    <w:p w14:paraId="1EB6A5BC" w14:textId="77777777" w:rsidR="005007AA" w:rsidRDefault="005007AA" w:rsidP="005007AA">
                      <w:pPr>
                        <w:rPr>
                          <w:color w:val="000000" w:themeColor="text1"/>
                        </w:rPr>
                      </w:pPr>
                    </w:p>
                    <w:p w14:paraId="103C2447" w14:textId="77777777" w:rsidR="005007AA" w:rsidRDefault="005007AA" w:rsidP="005007AA">
                      <w:pPr>
                        <w:rPr>
                          <w:color w:val="000000" w:themeColor="text1"/>
                        </w:rPr>
                      </w:pPr>
                    </w:p>
                    <w:p w14:paraId="6E48638C" w14:textId="77777777" w:rsidR="005007AA" w:rsidRDefault="005007AA" w:rsidP="005007AA">
                      <w:pPr>
                        <w:rPr>
                          <w:color w:val="000000" w:themeColor="text1"/>
                        </w:rPr>
                      </w:pPr>
                    </w:p>
                    <w:p w14:paraId="6A1FF50E" w14:textId="4AA8C896" w:rsidR="005007AA" w:rsidRPr="005007AA" w:rsidRDefault="005007AA" w:rsidP="005007AA">
                      <w:pPr>
                        <w:rPr>
                          <w:color w:val="000000" w:themeColor="text1"/>
                        </w:rPr>
                      </w:pPr>
                      <w:r w:rsidRPr="005007AA">
                        <w:rPr>
                          <w:color w:val="000000" w:themeColor="text1"/>
                          <w:highlight w:val="yellow"/>
                        </w:rPr>
                        <w:t>There shouldn’t be any crystals in scoria and pumice because they are pyroclastic igneous rocks, which means they’re like fireworks out of a volcano!</w:t>
                      </w:r>
                    </w:p>
                  </w:txbxContent>
                </v:textbox>
                <w10:wrap type="square"/>
              </v:shape>
            </w:pict>
          </mc:Fallback>
        </mc:AlternateContent>
      </w:r>
      <w:r>
        <w:rPr>
          <w:noProof/>
          <w:color w:val="00B0F0"/>
        </w:rPr>
        <w:drawing>
          <wp:anchor distT="0" distB="0" distL="114300" distR="114300" simplePos="0" relativeHeight="251683840" behindDoc="1" locked="0" layoutInCell="1" allowOverlap="1" wp14:anchorId="03B447AF" wp14:editId="055EDC4D">
            <wp:simplePos x="0" y="0"/>
            <wp:positionH relativeFrom="column">
              <wp:posOffset>-862965</wp:posOffset>
            </wp:positionH>
            <wp:positionV relativeFrom="paragraph">
              <wp:posOffset>-683260</wp:posOffset>
            </wp:positionV>
            <wp:extent cx="7543165" cy="9751060"/>
            <wp:effectExtent l="0" t="0" r="63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1">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9D0020">
        <w:rPr>
          <w:color w:val="00B0F0"/>
        </w:rPr>
        <w:br w:type="page"/>
      </w:r>
    </w:p>
    <w:p w14:paraId="0737C62C" w14:textId="70CA5C20" w:rsidR="00D0202F" w:rsidRDefault="00AD0A0E">
      <w:pPr>
        <w:rPr>
          <w:color w:val="00B0F0"/>
        </w:rPr>
      </w:pPr>
      <w:r>
        <w:rPr>
          <w:noProof/>
          <w:color w:val="00B0F0"/>
        </w:rPr>
        <mc:AlternateContent>
          <mc:Choice Requires="wps">
            <w:drawing>
              <wp:anchor distT="0" distB="0" distL="114300" distR="114300" simplePos="0" relativeHeight="251688960" behindDoc="0" locked="0" layoutInCell="1" allowOverlap="1" wp14:anchorId="1E3D2699" wp14:editId="554FEC6B">
                <wp:simplePos x="0" y="0"/>
                <wp:positionH relativeFrom="column">
                  <wp:posOffset>2797084</wp:posOffset>
                </wp:positionH>
                <wp:positionV relativeFrom="paragraph">
                  <wp:posOffset>2291080</wp:posOffset>
                </wp:positionV>
                <wp:extent cx="0" cy="228600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0" cy="228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C252B" id="Straight Connector 2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20.25pt,180.4pt" to="220.25pt,36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" strokecolor="black [3213]" strokeweight=".5pt">
                <v:stroke joinstyle="miter"/>
              </v:line>
            </w:pict>
          </mc:Fallback>
        </mc:AlternateContent>
      </w:r>
      <w:r w:rsidR="00470F6F">
        <w:rPr>
          <w:noProof/>
          <w:color w:val="00B0F0"/>
        </w:rPr>
        <mc:AlternateContent>
          <mc:Choice Requires="wps">
            <w:drawing>
              <wp:anchor distT="0" distB="0" distL="114300" distR="114300" simplePos="0" relativeHeight="251687936" behindDoc="0" locked="0" layoutInCell="1" allowOverlap="1" wp14:anchorId="09484DF9" wp14:editId="6FC58BA0">
                <wp:simplePos x="0" y="0"/>
                <wp:positionH relativeFrom="column">
                  <wp:posOffset>-291465</wp:posOffset>
                </wp:positionH>
                <wp:positionV relativeFrom="paragraph">
                  <wp:posOffset>0</wp:posOffset>
                </wp:positionV>
                <wp:extent cx="6629400" cy="90297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6629400"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B794E" w14:textId="7E5112E1" w:rsidR="00470F6F" w:rsidRDefault="00AF12B5" w:rsidP="00AF12B5">
                            <w:pPr>
                              <w:jc w:val="center"/>
                              <w:rPr>
                                <w:b/>
                                <w:color w:val="00B0F0"/>
                                <w:sz w:val="36"/>
                                <w:szCs w:val="36"/>
                                <w:u w:val="single"/>
                              </w:rPr>
                            </w:pPr>
                            <w:r>
                              <w:rPr>
                                <w:b/>
                                <w:color w:val="00B0F0"/>
                                <w:sz w:val="36"/>
                                <w:szCs w:val="36"/>
                                <w:u w:val="single"/>
                              </w:rPr>
                              <w:t>METAMORPHIC ROCKS</w:t>
                            </w:r>
                          </w:p>
                          <w:p w14:paraId="14BAF23B" w14:textId="7E415CB1" w:rsidR="002471EA" w:rsidRDefault="002471EA" w:rsidP="00AF12B5">
                            <w:pPr>
                              <w:jc w:val="center"/>
                              <w:rPr>
                                <w:i/>
                                <w:color w:val="000000" w:themeColor="text1"/>
                                <w:sz w:val="28"/>
                                <w:szCs w:val="28"/>
                              </w:rPr>
                            </w:pPr>
                            <w:r>
                              <w:rPr>
                                <w:i/>
                                <w:color w:val="000000" w:themeColor="text1"/>
                                <w:sz w:val="28"/>
                                <w:szCs w:val="28"/>
                              </w:rPr>
                              <w:t>TEACHER TIP: print on dark paper, since they form deep underground</w:t>
                            </w:r>
                          </w:p>
                          <w:p w14:paraId="62EB7701" w14:textId="77777777" w:rsidR="002471EA" w:rsidRDefault="002471EA" w:rsidP="00AF12B5">
                            <w:pPr>
                              <w:jc w:val="center"/>
                              <w:rPr>
                                <w:i/>
                                <w:color w:val="000000" w:themeColor="text1"/>
                                <w:sz w:val="28"/>
                                <w:szCs w:val="28"/>
                              </w:rPr>
                            </w:pPr>
                          </w:p>
                          <w:p w14:paraId="540607FB" w14:textId="77777777" w:rsidR="002471EA" w:rsidRDefault="002471EA" w:rsidP="002471EA">
                            <w:pPr>
                              <w:rPr>
                                <w:b/>
                                <w:color w:val="000000" w:themeColor="text1"/>
                                <w:u w:val="single"/>
                              </w:rPr>
                            </w:pPr>
                            <w:r>
                              <w:rPr>
                                <w:b/>
                                <w:color w:val="000000" w:themeColor="text1"/>
                                <w:u w:val="single"/>
                              </w:rPr>
                              <w:t>Read the following information, examine the rocks, and then answer the questions:</w:t>
                            </w:r>
                          </w:p>
                          <w:p w14:paraId="2C8DF1C1" w14:textId="77777777" w:rsidR="002471EA" w:rsidRDefault="002471EA" w:rsidP="002471EA">
                            <w:pPr>
                              <w:rPr>
                                <w:color w:val="000000" w:themeColor="text1"/>
                              </w:rPr>
                            </w:pPr>
                          </w:p>
                          <w:p w14:paraId="066D1788" w14:textId="600BBF38" w:rsidR="002471EA" w:rsidRDefault="002471EA" w:rsidP="002471EA">
                            <w:pPr>
                              <w:rPr>
                                <w:color w:val="000000" w:themeColor="text1"/>
                              </w:rPr>
                            </w:pPr>
                            <w:r>
                              <w:rPr>
                                <w:color w:val="000000" w:themeColor="text1"/>
                              </w:rPr>
                              <w:t>Metamorphic rocks are “changed rocks’. They come from parent rocks that have been altered by heat and/or pressure deep underground. The composition of the parent rock doesn’t change, but the size and shape of the crystals will. Metamorphic rocks can form near subduction zones and near plutons.</w:t>
                            </w:r>
                          </w:p>
                          <w:p w14:paraId="441B229D" w14:textId="77777777" w:rsidR="002471EA" w:rsidRDefault="002471EA" w:rsidP="002471EA">
                            <w:pPr>
                              <w:rPr>
                                <w:color w:val="000000" w:themeColor="text1"/>
                              </w:rPr>
                            </w:pPr>
                          </w:p>
                          <w:p w14:paraId="3DB3AD8C" w14:textId="39C6E87B" w:rsidR="002471EA" w:rsidRDefault="002471EA" w:rsidP="002471EA">
                            <w:pPr>
                              <w:pStyle w:val="ListParagraph"/>
                              <w:numPr>
                                <w:ilvl w:val="0"/>
                                <w:numId w:val="11"/>
                              </w:numPr>
                              <w:rPr>
                                <w:color w:val="000000" w:themeColor="text1"/>
                              </w:rPr>
                            </w:pPr>
                            <w:r>
                              <w:rPr>
                                <w:color w:val="000000" w:themeColor="text1"/>
                              </w:rPr>
                              <w:t xml:space="preserve">Fill in the following chart with the information that is asked in the questions below. </w:t>
                            </w:r>
                          </w:p>
                          <w:p w14:paraId="0EED5838" w14:textId="44748BC7" w:rsidR="00E5736B" w:rsidRPr="00AD0A0E" w:rsidRDefault="00E5736B" w:rsidP="00E5736B">
                            <w:pPr>
                              <w:ind w:left="2160"/>
                              <w:rPr>
                                <w:b/>
                                <w:color w:val="000000" w:themeColor="text1"/>
                                <w:u w:val="single"/>
                              </w:rPr>
                            </w:pPr>
                            <w:r w:rsidRPr="00AD0A0E">
                              <w:rPr>
                                <w:b/>
                                <w:color w:val="000000" w:themeColor="text1"/>
                                <w:u w:val="single"/>
                              </w:rPr>
                              <w:t>Parent Rock</w:t>
                            </w:r>
                            <w:r w:rsidRPr="00AD0A0E">
                              <w:rPr>
                                <w:b/>
                                <w:color w:val="000000" w:themeColor="text1"/>
                              </w:rPr>
                              <w:tab/>
                            </w:r>
                            <w:r w:rsidRPr="00AD0A0E">
                              <w:rPr>
                                <w:b/>
                                <w:color w:val="000000" w:themeColor="text1"/>
                              </w:rPr>
                              <w:tab/>
                            </w:r>
                            <w:r w:rsidRPr="00AD0A0E">
                              <w:rPr>
                                <w:b/>
                                <w:color w:val="000000" w:themeColor="text1"/>
                              </w:rPr>
                              <w:tab/>
                            </w:r>
                            <w:r w:rsidRPr="00AD0A0E">
                              <w:rPr>
                                <w:b/>
                                <w:color w:val="000000" w:themeColor="text1"/>
                              </w:rPr>
                              <w:tab/>
                            </w:r>
                            <w:r w:rsidRPr="00AD0A0E">
                              <w:rPr>
                                <w:b/>
                                <w:color w:val="000000" w:themeColor="text1"/>
                                <w:u w:val="single"/>
                              </w:rPr>
                              <w:t>Metamorphic Relative</w:t>
                            </w:r>
                          </w:p>
                          <w:p w14:paraId="196BE663" w14:textId="77777777" w:rsidR="004814F5" w:rsidRDefault="004814F5" w:rsidP="004814F5">
                            <w:pPr>
                              <w:rPr>
                                <w:color w:val="000000" w:themeColor="text1"/>
                                <w:u w:val="single"/>
                              </w:rPr>
                            </w:pPr>
                          </w:p>
                          <w:p w14:paraId="5B722514" w14:textId="77777777" w:rsidR="004814F5" w:rsidRDefault="004814F5" w:rsidP="004814F5">
                            <w:pPr>
                              <w:rPr>
                                <w:color w:val="000000" w:themeColor="text1"/>
                                <w:u w:val="single"/>
                              </w:rPr>
                            </w:pPr>
                          </w:p>
                          <w:p w14:paraId="4505442F" w14:textId="77777777" w:rsidR="004814F5" w:rsidRDefault="004814F5" w:rsidP="004814F5">
                            <w:pPr>
                              <w:rPr>
                                <w:color w:val="000000" w:themeColor="text1"/>
                                <w:u w:val="single"/>
                              </w:rPr>
                            </w:pPr>
                          </w:p>
                          <w:p w14:paraId="7615A9B2" w14:textId="77777777" w:rsidR="004814F5" w:rsidRDefault="004814F5" w:rsidP="004814F5">
                            <w:pPr>
                              <w:rPr>
                                <w:color w:val="000000" w:themeColor="text1"/>
                                <w:u w:val="single"/>
                              </w:rPr>
                            </w:pPr>
                          </w:p>
                          <w:p w14:paraId="381BFDB6" w14:textId="77777777" w:rsidR="004814F5" w:rsidRDefault="004814F5" w:rsidP="004814F5">
                            <w:pPr>
                              <w:rPr>
                                <w:color w:val="000000" w:themeColor="text1"/>
                                <w:u w:val="single"/>
                              </w:rPr>
                            </w:pPr>
                          </w:p>
                          <w:p w14:paraId="24E10643" w14:textId="77777777" w:rsidR="004814F5" w:rsidRDefault="004814F5" w:rsidP="004814F5">
                            <w:pPr>
                              <w:rPr>
                                <w:color w:val="000000" w:themeColor="text1"/>
                                <w:u w:val="single"/>
                              </w:rPr>
                            </w:pPr>
                          </w:p>
                          <w:p w14:paraId="67B9F554" w14:textId="77777777" w:rsidR="004814F5" w:rsidRDefault="004814F5" w:rsidP="004814F5">
                            <w:pPr>
                              <w:rPr>
                                <w:color w:val="000000" w:themeColor="text1"/>
                                <w:u w:val="single"/>
                              </w:rPr>
                            </w:pPr>
                          </w:p>
                          <w:p w14:paraId="6405922C" w14:textId="77777777" w:rsidR="004814F5" w:rsidRDefault="004814F5" w:rsidP="004814F5">
                            <w:pPr>
                              <w:rPr>
                                <w:color w:val="000000" w:themeColor="text1"/>
                                <w:u w:val="single"/>
                              </w:rPr>
                            </w:pPr>
                          </w:p>
                          <w:p w14:paraId="44C58916" w14:textId="77777777" w:rsidR="004814F5" w:rsidRDefault="004814F5" w:rsidP="004814F5">
                            <w:pPr>
                              <w:rPr>
                                <w:color w:val="000000" w:themeColor="text1"/>
                                <w:u w:val="single"/>
                              </w:rPr>
                            </w:pPr>
                          </w:p>
                          <w:p w14:paraId="6928E86E" w14:textId="77777777" w:rsidR="004814F5" w:rsidRDefault="004814F5" w:rsidP="004814F5">
                            <w:pPr>
                              <w:rPr>
                                <w:color w:val="000000" w:themeColor="text1"/>
                                <w:u w:val="single"/>
                              </w:rPr>
                            </w:pPr>
                          </w:p>
                          <w:p w14:paraId="6169C330" w14:textId="77777777" w:rsidR="004814F5" w:rsidRDefault="004814F5" w:rsidP="004814F5">
                            <w:pPr>
                              <w:rPr>
                                <w:color w:val="000000" w:themeColor="text1"/>
                                <w:u w:val="single"/>
                              </w:rPr>
                            </w:pPr>
                          </w:p>
                          <w:p w14:paraId="3171F29D" w14:textId="77777777" w:rsidR="004814F5" w:rsidRDefault="004814F5" w:rsidP="004814F5">
                            <w:pPr>
                              <w:rPr>
                                <w:color w:val="000000" w:themeColor="text1"/>
                                <w:u w:val="single"/>
                              </w:rPr>
                            </w:pPr>
                          </w:p>
                          <w:p w14:paraId="7B753345" w14:textId="77777777" w:rsidR="004814F5" w:rsidRDefault="004814F5" w:rsidP="004814F5">
                            <w:pPr>
                              <w:rPr>
                                <w:color w:val="000000" w:themeColor="text1"/>
                                <w:u w:val="single"/>
                              </w:rPr>
                            </w:pPr>
                          </w:p>
                          <w:p w14:paraId="5A3CCDC9" w14:textId="7E0EC65F" w:rsidR="004814F5" w:rsidRPr="004814F5" w:rsidRDefault="004814F5" w:rsidP="004814F5">
                            <w:pPr>
                              <w:pStyle w:val="ListParagraph"/>
                              <w:numPr>
                                <w:ilvl w:val="0"/>
                                <w:numId w:val="11"/>
                              </w:numPr>
                              <w:rPr>
                                <w:color w:val="000000" w:themeColor="text1"/>
                                <w:u w:val="single"/>
                              </w:rPr>
                            </w:pPr>
                            <w:r>
                              <w:rPr>
                                <w:color w:val="000000" w:themeColor="text1"/>
                              </w:rPr>
                              <w:t>Compare the parent rock sandstone (</w:t>
                            </w:r>
                            <w:r>
                              <w:rPr>
                                <w:i/>
                                <w:color w:val="000000" w:themeColor="text1"/>
                              </w:rPr>
                              <w:t>#x</w:t>
                            </w:r>
                            <w:r>
                              <w:rPr>
                                <w:color w:val="000000" w:themeColor="text1"/>
                              </w:rPr>
                              <w:t xml:space="preserve">) with the metamorphic rock quartzite </w:t>
                            </w:r>
                            <w:r>
                              <w:rPr>
                                <w:color w:val="000000" w:themeColor="text1"/>
                              </w:rPr>
                              <w:t>(</w:t>
                            </w:r>
                            <w:r>
                              <w:rPr>
                                <w:i/>
                                <w:color w:val="000000" w:themeColor="text1"/>
                              </w:rPr>
                              <w:t>#x</w:t>
                            </w:r>
                            <w:r>
                              <w:rPr>
                                <w:color w:val="000000" w:themeColor="text1"/>
                              </w:rPr>
                              <w:t>)</w:t>
                            </w:r>
                            <w:r>
                              <w:rPr>
                                <w:color w:val="000000" w:themeColor="text1"/>
                              </w:rPr>
                              <w:t>. Which has larger crystals?  **answer #2-4 in the chart above**</w:t>
                            </w:r>
                          </w:p>
                          <w:p w14:paraId="25D52C3C" w14:textId="77777777" w:rsidR="004814F5" w:rsidRDefault="004814F5" w:rsidP="004814F5">
                            <w:pPr>
                              <w:rPr>
                                <w:color w:val="000000" w:themeColor="text1"/>
                                <w:u w:val="single"/>
                              </w:rPr>
                            </w:pPr>
                          </w:p>
                          <w:p w14:paraId="4C311F31" w14:textId="2CC5522D" w:rsidR="004814F5" w:rsidRPr="004814F5" w:rsidRDefault="004814F5" w:rsidP="004814F5">
                            <w:pPr>
                              <w:pStyle w:val="ListParagraph"/>
                              <w:numPr>
                                <w:ilvl w:val="0"/>
                                <w:numId w:val="11"/>
                              </w:numPr>
                              <w:rPr>
                                <w:color w:val="000000" w:themeColor="text1"/>
                                <w:u w:val="single"/>
                              </w:rPr>
                            </w:pPr>
                            <w:r>
                              <w:rPr>
                                <w:color w:val="000000" w:themeColor="text1"/>
                              </w:rPr>
                              <w:t xml:space="preserve">Compare the parent rock limestone </w:t>
                            </w:r>
                            <w:r>
                              <w:rPr>
                                <w:color w:val="000000" w:themeColor="text1"/>
                              </w:rPr>
                              <w:t>(</w:t>
                            </w:r>
                            <w:r>
                              <w:rPr>
                                <w:i/>
                                <w:color w:val="000000" w:themeColor="text1"/>
                              </w:rPr>
                              <w:t>#x</w:t>
                            </w:r>
                            <w:r>
                              <w:rPr>
                                <w:color w:val="000000" w:themeColor="text1"/>
                              </w:rPr>
                              <w:t>)</w:t>
                            </w:r>
                            <w:r>
                              <w:rPr>
                                <w:color w:val="000000" w:themeColor="text1"/>
                              </w:rPr>
                              <w:t xml:space="preserve"> with the metamorphic rock marble </w:t>
                            </w:r>
                            <w:r>
                              <w:rPr>
                                <w:color w:val="000000" w:themeColor="text1"/>
                              </w:rPr>
                              <w:t>(</w:t>
                            </w:r>
                            <w:r>
                              <w:rPr>
                                <w:i/>
                                <w:color w:val="000000" w:themeColor="text1"/>
                              </w:rPr>
                              <w:t>#x</w:t>
                            </w:r>
                            <w:r>
                              <w:rPr>
                                <w:color w:val="000000" w:themeColor="text1"/>
                              </w:rPr>
                              <w:t>)</w:t>
                            </w:r>
                            <w:r>
                              <w:rPr>
                                <w:color w:val="000000" w:themeColor="text1"/>
                              </w:rPr>
                              <w:t>. Which has larger crystals?</w:t>
                            </w:r>
                          </w:p>
                          <w:p w14:paraId="28EE572D" w14:textId="77777777" w:rsidR="004814F5" w:rsidRPr="004814F5" w:rsidRDefault="004814F5" w:rsidP="004814F5">
                            <w:pPr>
                              <w:rPr>
                                <w:color w:val="000000" w:themeColor="text1"/>
                                <w:u w:val="single"/>
                              </w:rPr>
                            </w:pPr>
                          </w:p>
                          <w:p w14:paraId="22C9A4D5" w14:textId="60742165" w:rsidR="004814F5" w:rsidRPr="004814F5" w:rsidRDefault="004814F5" w:rsidP="004814F5">
                            <w:pPr>
                              <w:pStyle w:val="ListParagraph"/>
                              <w:numPr>
                                <w:ilvl w:val="0"/>
                                <w:numId w:val="11"/>
                              </w:numPr>
                              <w:rPr>
                                <w:color w:val="000000" w:themeColor="text1"/>
                                <w:u w:val="single"/>
                              </w:rPr>
                            </w:pPr>
                            <w:r>
                              <w:rPr>
                                <w:color w:val="000000" w:themeColor="text1"/>
                              </w:rPr>
                              <w:t xml:space="preserve">Metamorphic rocks are usually more </w:t>
                            </w:r>
                            <w:r>
                              <w:rPr>
                                <w:i/>
                                <w:color w:val="000000" w:themeColor="text1"/>
                              </w:rPr>
                              <w:t>foliated</w:t>
                            </w:r>
                            <w:r>
                              <w:rPr>
                                <w:color w:val="000000" w:themeColor="text1"/>
                              </w:rPr>
                              <w:t xml:space="preserve"> than their parent rocks. This means that the crystals are more flattened or stretched. Compare oil shale </w:t>
                            </w:r>
                            <w:r>
                              <w:rPr>
                                <w:color w:val="000000" w:themeColor="text1"/>
                              </w:rPr>
                              <w:t>(</w:t>
                            </w:r>
                            <w:r>
                              <w:rPr>
                                <w:i/>
                                <w:color w:val="000000" w:themeColor="text1"/>
                              </w:rPr>
                              <w:t>#x</w:t>
                            </w:r>
                            <w:r>
                              <w:rPr>
                                <w:color w:val="000000" w:themeColor="text1"/>
                              </w:rPr>
                              <w:t>)</w:t>
                            </w:r>
                            <w:r>
                              <w:rPr>
                                <w:color w:val="000000" w:themeColor="text1"/>
                              </w:rPr>
                              <w:t xml:space="preserve"> and slate </w:t>
                            </w:r>
                            <w:r>
                              <w:rPr>
                                <w:color w:val="000000" w:themeColor="text1"/>
                              </w:rPr>
                              <w:t>(</w:t>
                            </w:r>
                            <w:r>
                              <w:rPr>
                                <w:i/>
                                <w:color w:val="000000" w:themeColor="text1"/>
                              </w:rPr>
                              <w:t>#x</w:t>
                            </w:r>
                            <w:r>
                              <w:rPr>
                                <w:color w:val="000000" w:themeColor="text1"/>
                              </w:rPr>
                              <w:t>)</w:t>
                            </w:r>
                            <w:r>
                              <w:rPr>
                                <w:color w:val="000000" w:themeColor="text1"/>
                              </w:rPr>
                              <w:t>. Which is more foliated? Which is the parent rock and which is the metamorphic rock?</w:t>
                            </w:r>
                          </w:p>
                          <w:p w14:paraId="62321301" w14:textId="7A50E7FB" w:rsidR="004814F5" w:rsidRDefault="004814F5" w:rsidP="004814F5">
                            <w:pPr>
                              <w:rPr>
                                <w:color w:val="000000" w:themeColor="text1"/>
                              </w:rPr>
                            </w:pPr>
                            <w:r>
                              <w:rPr>
                                <w:color w:val="000000" w:themeColor="text1"/>
                              </w:rPr>
                              <w:t>*Oil shale</w:t>
                            </w:r>
                            <w:r w:rsidRPr="004814F5">
                              <w:rPr>
                                <w:color w:val="000000" w:themeColor="text1"/>
                              </w:rPr>
                              <w:sym w:font="Wingdings" w:char="F0E0"/>
                            </w:r>
                            <w:r>
                              <w:rPr>
                                <w:color w:val="000000" w:themeColor="text1"/>
                              </w:rPr>
                              <w:t xml:space="preserve"> it’s part of the fracking business. If you were to squeeze that rock really hard, oil would come out (well, not you, but machines + chemicals).</w:t>
                            </w:r>
                          </w:p>
                          <w:p w14:paraId="0A504B32" w14:textId="77777777" w:rsidR="004814F5" w:rsidRDefault="004814F5" w:rsidP="004814F5">
                            <w:pPr>
                              <w:rPr>
                                <w:color w:val="000000" w:themeColor="text1"/>
                              </w:rPr>
                            </w:pPr>
                          </w:p>
                          <w:p w14:paraId="4955B0C8" w14:textId="7E5BD97C" w:rsidR="004814F5" w:rsidRDefault="004814F5" w:rsidP="004814F5">
                            <w:pPr>
                              <w:rPr>
                                <w:color w:val="000000" w:themeColor="text1"/>
                              </w:rPr>
                            </w:pPr>
                            <w:r>
                              <w:rPr>
                                <w:color w:val="000000" w:themeColor="text1"/>
                              </w:rPr>
                              <w:t>Other Questions: *answer here, NOT in chart</w:t>
                            </w:r>
                          </w:p>
                          <w:p w14:paraId="32303486" w14:textId="77777777" w:rsidR="004814F5" w:rsidRDefault="004814F5" w:rsidP="004814F5">
                            <w:pPr>
                              <w:rPr>
                                <w:color w:val="000000" w:themeColor="text1"/>
                              </w:rPr>
                            </w:pPr>
                          </w:p>
                          <w:p w14:paraId="6215BEC4" w14:textId="699DD646" w:rsidR="004814F5" w:rsidRDefault="004814F5" w:rsidP="004814F5">
                            <w:pPr>
                              <w:pStyle w:val="ListParagraph"/>
                              <w:numPr>
                                <w:ilvl w:val="0"/>
                                <w:numId w:val="11"/>
                              </w:numPr>
                              <w:rPr>
                                <w:color w:val="000000" w:themeColor="text1"/>
                              </w:rPr>
                            </w:pPr>
                            <w:r>
                              <w:rPr>
                                <w:color w:val="000000" w:themeColor="text1"/>
                              </w:rPr>
                              <w:t>Heat and/or pressure change parent rock into metamorphic rock. What does the parent rock become if it is weathered and then eroded and formed into a rock?</w:t>
                            </w:r>
                          </w:p>
                          <w:p w14:paraId="67322527" w14:textId="6D427B58" w:rsidR="004814F5" w:rsidRPr="004814F5" w:rsidRDefault="004814F5" w:rsidP="004814F5">
                            <w:pPr>
                              <w:pStyle w:val="ListParagraph"/>
                              <w:numPr>
                                <w:ilvl w:val="0"/>
                                <w:numId w:val="11"/>
                              </w:numPr>
                              <w:rPr>
                                <w:color w:val="000000" w:themeColor="text1"/>
                              </w:rPr>
                            </w:pPr>
                            <w:r>
                              <w:rPr>
                                <w:color w:val="000000" w:themeColor="text1"/>
                              </w:rPr>
                              <w:t>Heat and/or pressure change parent rock into metamorphic rock. What does the parent rock become if it’s totally melted and then re-cools?</w:t>
                            </w:r>
                          </w:p>
                          <w:p w14:paraId="2EFAA40C" w14:textId="1B6D2045" w:rsidR="004814F5" w:rsidRPr="004814F5" w:rsidRDefault="004814F5" w:rsidP="004814F5">
                            <w:pPr>
                              <w:pStyle w:val="ListParagraph"/>
                              <w:rPr>
                                <w:color w:val="000000" w:themeColor="text1"/>
                                <w:u w:val="single"/>
                              </w:rPr>
                            </w:pPr>
                          </w:p>
                          <w:p w14:paraId="24B81118" w14:textId="77777777" w:rsidR="00E5736B" w:rsidRPr="00E5736B" w:rsidRDefault="00E5736B" w:rsidP="00E5736B">
                            <w:pPr>
                              <w:ind w:left="2160"/>
                              <w:rPr>
                                <w:color w:val="000000" w:themeColor="text1"/>
                              </w:rPr>
                            </w:pPr>
                          </w:p>
                          <w:p w14:paraId="74F5CCB3" w14:textId="77777777" w:rsidR="002471EA" w:rsidRPr="00AF12B5" w:rsidRDefault="002471EA" w:rsidP="00AF12B5">
                            <w:pPr>
                              <w:jc w:val="center"/>
                              <w:rPr>
                                <w:b/>
                                <w:color w:val="00B0F0"/>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84DF9" id="Text Box 23" o:spid="_x0000_s1036" type="#_x0000_t202" style="position:absolute;margin-left:-22.95pt;margin-top:0;width:522pt;height:71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" filled="f" stroked="f">
                <v:textbox>
                  <w:txbxContent>
                    <w:p w14:paraId="123B794E" w14:textId="7E5112E1" w:rsidR="00470F6F" w:rsidRDefault="00AF12B5" w:rsidP="00AF12B5">
                      <w:pPr>
                        <w:jc w:val="center"/>
                        <w:rPr>
                          <w:b/>
                          <w:color w:val="00B0F0"/>
                          <w:sz w:val="36"/>
                          <w:szCs w:val="36"/>
                          <w:u w:val="single"/>
                        </w:rPr>
                      </w:pPr>
                      <w:r>
                        <w:rPr>
                          <w:b/>
                          <w:color w:val="00B0F0"/>
                          <w:sz w:val="36"/>
                          <w:szCs w:val="36"/>
                          <w:u w:val="single"/>
                        </w:rPr>
                        <w:t>METAMORPHIC ROCKS</w:t>
                      </w:r>
                    </w:p>
                    <w:p w14:paraId="14BAF23B" w14:textId="7E415CB1" w:rsidR="002471EA" w:rsidRDefault="002471EA" w:rsidP="00AF12B5">
                      <w:pPr>
                        <w:jc w:val="center"/>
                        <w:rPr>
                          <w:i/>
                          <w:color w:val="000000" w:themeColor="text1"/>
                          <w:sz w:val="28"/>
                          <w:szCs w:val="28"/>
                        </w:rPr>
                      </w:pPr>
                      <w:r>
                        <w:rPr>
                          <w:i/>
                          <w:color w:val="000000" w:themeColor="text1"/>
                          <w:sz w:val="28"/>
                          <w:szCs w:val="28"/>
                        </w:rPr>
                        <w:t>TEACHER TIP: print on dark paper, since they form deep underground</w:t>
                      </w:r>
                    </w:p>
                    <w:p w14:paraId="62EB7701" w14:textId="77777777" w:rsidR="002471EA" w:rsidRDefault="002471EA" w:rsidP="00AF12B5">
                      <w:pPr>
                        <w:jc w:val="center"/>
                        <w:rPr>
                          <w:i/>
                          <w:color w:val="000000" w:themeColor="text1"/>
                          <w:sz w:val="28"/>
                          <w:szCs w:val="28"/>
                        </w:rPr>
                      </w:pPr>
                    </w:p>
                    <w:p w14:paraId="540607FB" w14:textId="77777777" w:rsidR="002471EA" w:rsidRDefault="002471EA" w:rsidP="002471EA">
                      <w:pPr>
                        <w:rPr>
                          <w:b/>
                          <w:color w:val="000000" w:themeColor="text1"/>
                          <w:u w:val="single"/>
                        </w:rPr>
                      </w:pPr>
                      <w:r>
                        <w:rPr>
                          <w:b/>
                          <w:color w:val="000000" w:themeColor="text1"/>
                          <w:u w:val="single"/>
                        </w:rPr>
                        <w:t>Read the following information, examine the rocks, and then answer the questions:</w:t>
                      </w:r>
                    </w:p>
                    <w:p w14:paraId="2C8DF1C1" w14:textId="77777777" w:rsidR="002471EA" w:rsidRDefault="002471EA" w:rsidP="002471EA">
                      <w:pPr>
                        <w:rPr>
                          <w:color w:val="000000" w:themeColor="text1"/>
                        </w:rPr>
                      </w:pPr>
                    </w:p>
                    <w:p w14:paraId="066D1788" w14:textId="600BBF38" w:rsidR="002471EA" w:rsidRDefault="002471EA" w:rsidP="002471EA">
                      <w:pPr>
                        <w:rPr>
                          <w:color w:val="000000" w:themeColor="text1"/>
                        </w:rPr>
                      </w:pPr>
                      <w:r>
                        <w:rPr>
                          <w:color w:val="000000" w:themeColor="text1"/>
                        </w:rPr>
                        <w:t>Metamorphic rocks are “changed rocks’. They come from parent rocks that have been altered by heat and/or pressure deep underground. The composition of the parent rock doesn’t change, but the size and shape of the crystals will. Metamorphic rocks can form near subduction zones and near plutons.</w:t>
                      </w:r>
                    </w:p>
                    <w:p w14:paraId="441B229D" w14:textId="77777777" w:rsidR="002471EA" w:rsidRDefault="002471EA" w:rsidP="002471EA">
                      <w:pPr>
                        <w:rPr>
                          <w:color w:val="000000" w:themeColor="text1"/>
                        </w:rPr>
                      </w:pPr>
                    </w:p>
                    <w:p w14:paraId="3DB3AD8C" w14:textId="39C6E87B" w:rsidR="002471EA" w:rsidRDefault="002471EA" w:rsidP="002471EA">
                      <w:pPr>
                        <w:pStyle w:val="ListParagraph"/>
                        <w:numPr>
                          <w:ilvl w:val="0"/>
                          <w:numId w:val="11"/>
                        </w:numPr>
                        <w:rPr>
                          <w:color w:val="000000" w:themeColor="text1"/>
                        </w:rPr>
                      </w:pPr>
                      <w:r>
                        <w:rPr>
                          <w:color w:val="000000" w:themeColor="text1"/>
                        </w:rPr>
                        <w:t xml:space="preserve">Fill in the following chart with the information that is asked in the questions below. </w:t>
                      </w:r>
                    </w:p>
                    <w:p w14:paraId="0EED5838" w14:textId="44748BC7" w:rsidR="00E5736B" w:rsidRPr="00AD0A0E" w:rsidRDefault="00E5736B" w:rsidP="00E5736B">
                      <w:pPr>
                        <w:ind w:left="2160"/>
                        <w:rPr>
                          <w:b/>
                          <w:color w:val="000000" w:themeColor="text1"/>
                          <w:u w:val="single"/>
                        </w:rPr>
                      </w:pPr>
                      <w:r w:rsidRPr="00AD0A0E">
                        <w:rPr>
                          <w:b/>
                          <w:color w:val="000000" w:themeColor="text1"/>
                          <w:u w:val="single"/>
                        </w:rPr>
                        <w:t>Parent Rock</w:t>
                      </w:r>
                      <w:r w:rsidRPr="00AD0A0E">
                        <w:rPr>
                          <w:b/>
                          <w:color w:val="000000" w:themeColor="text1"/>
                        </w:rPr>
                        <w:tab/>
                      </w:r>
                      <w:r w:rsidRPr="00AD0A0E">
                        <w:rPr>
                          <w:b/>
                          <w:color w:val="000000" w:themeColor="text1"/>
                        </w:rPr>
                        <w:tab/>
                      </w:r>
                      <w:r w:rsidRPr="00AD0A0E">
                        <w:rPr>
                          <w:b/>
                          <w:color w:val="000000" w:themeColor="text1"/>
                        </w:rPr>
                        <w:tab/>
                      </w:r>
                      <w:r w:rsidRPr="00AD0A0E">
                        <w:rPr>
                          <w:b/>
                          <w:color w:val="000000" w:themeColor="text1"/>
                        </w:rPr>
                        <w:tab/>
                      </w:r>
                      <w:r w:rsidRPr="00AD0A0E">
                        <w:rPr>
                          <w:b/>
                          <w:color w:val="000000" w:themeColor="text1"/>
                          <w:u w:val="single"/>
                        </w:rPr>
                        <w:t>Metamorphic Relative</w:t>
                      </w:r>
                    </w:p>
                    <w:p w14:paraId="196BE663" w14:textId="77777777" w:rsidR="004814F5" w:rsidRDefault="004814F5" w:rsidP="004814F5">
                      <w:pPr>
                        <w:rPr>
                          <w:color w:val="000000" w:themeColor="text1"/>
                          <w:u w:val="single"/>
                        </w:rPr>
                      </w:pPr>
                    </w:p>
                    <w:p w14:paraId="5B722514" w14:textId="77777777" w:rsidR="004814F5" w:rsidRDefault="004814F5" w:rsidP="004814F5">
                      <w:pPr>
                        <w:rPr>
                          <w:color w:val="000000" w:themeColor="text1"/>
                          <w:u w:val="single"/>
                        </w:rPr>
                      </w:pPr>
                    </w:p>
                    <w:p w14:paraId="4505442F" w14:textId="77777777" w:rsidR="004814F5" w:rsidRDefault="004814F5" w:rsidP="004814F5">
                      <w:pPr>
                        <w:rPr>
                          <w:color w:val="000000" w:themeColor="text1"/>
                          <w:u w:val="single"/>
                        </w:rPr>
                      </w:pPr>
                    </w:p>
                    <w:p w14:paraId="7615A9B2" w14:textId="77777777" w:rsidR="004814F5" w:rsidRDefault="004814F5" w:rsidP="004814F5">
                      <w:pPr>
                        <w:rPr>
                          <w:color w:val="000000" w:themeColor="text1"/>
                          <w:u w:val="single"/>
                        </w:rPr>
                      </w:pPr>
                    </w:p>
                    <w:p w14:paraId="381BFDB6" w14:textId="77777777" w:rsidR="004814F5" w:rsidRDefault="004814F5" w:rsidP="004814F5">
                      <w:pPr>
                        <w:rPr>
                          <w:color w:val="000000" w:themeColor="text1"/>
                          <w:u w:val="single"/>
                        </w:rPr>
                      </w:pPr>
                    </w:p>
                    <w:p w14:paraId="24E10643" w14:textId="77777777" w:rsidR="004814F5" w:rsidRDefault="004814F5" w:rsidP="004814F5">
                      <w:pPr>
                        <w:rPr>
                          <w:color w:val="000000" w:themeColor="text1"/>
                          <w:u w:val="single"/>
                        </w:rPr>
                      </w:pPr>
                    </w:p>
                    <w:p w14:paraId="67B9F554" w14:textId="77777777" w:rsidR="004814F5" w:rsidRDefault="004814F5" w:rsidP="004814F5">
                      <w:pPr>
                        <w:rPr>
                          <w:color w:val="000000" w:themeColor="text1"/>
                          <w:u w:val="single"/>
                        </w:rPr>
                      </w:pPr>
                    </w:p>
                    <w:p w14:paraId="6405922C" w14:textId="77777777" w:rsidR="004814F5" w:rsidRDefault="004814F5" w:rsidP="004814F5">
                      <w:pPr>
                        <w:rPr>
                          <w:color w:val="000000" w:themeColor="text1"/>
                          <w:u w:val="single"/>
                        </w:rPr>
                      </w:pPr>
                    </w:p>
                    <w:p w14:paraId="44C58916" w14:textId="77777777" w:rsidR="004814F5" w:rsidRDefault="004814F5" w:rsidP="004814F5">
                      <w:pPr>
                        <w:rPr>
                          <w:color w:val="000000" w:themeColor="text1"/>
                          <w:u w:val="single"/>
                        </w:rPr>
                      </w:pPr>
                    </w:p>
                    <w:p w14:paraId="6928E86E" w14:textId="77777777" w:rsidR="004814F5" w:rsidRDefault="004814F5" w:rsidP="004814F5">
                      <w:pPr>
                        <w:rPr>
                          <w:color w:val="000000" w:themeColor="text1"/>
                          <w:u w:val="single"/>
                        </w:rPr>
                      </w:pPr>
                    </w:p>
                    <w:p w14:paraId="6169C330" w14:textId="77777777" w:rsidR="004814F5" w:rsidRDefault="004814F5" w:rsidP="004814F5">
                      <w:pPr>
                        <w:rPr>
                          <w:color w:val="000000" w:themeColor="text1"/>
                          <w:u w:val="single"/>
                        </w:rPr>
                      </w:pPr>
                    </w:p>
                    <w:p w14:paraId="3171F29D" w14:textId="77777777" w:rsidR="004814F5" w:rsidRDefault="004814F5" w:rsidP="004814F5">
                      <w:pPr>
                        <w:rPr>
                          <w:color w:val="000000" w:themeColor="text1"/>
                          <w:u w:val="single"/>
                        </w:rPr>
                      </w:pPr>
                    </w:p>
                    <w:p w14:paraId="7B753345" w14:textId="77777777" w:rsidR="004814F5" w:rsidRDefault="004814F5" w:rsidP="004814F5">
                      <w:pPr>
                        <w:rPr>
                          <w:color w:val="000000" w:themeColor="text1"/>
                          <w:u w:val="single"/>
                        </w:rPr>
                      </w:pPr>
                    </w:p>
                    <w:p w14:paraId="5A3CCDC9" w14:textId="7E0EC65F" w:rsidR="004814F5" w:rsidRPr="004814F5" w:rsidRDefault="004814F5" w:rsidP="004814F5">
                      <w:pPr>
                        <w:pStyle w:val="ListParagraph"/>
                        <w:numPr>
                          <w:ilvl w:val="0"/>
                          <w:numId w:val="11"/>
                        </w:numPr>
                        <w:rPr>
                          <w:color w:val="000000" w:themeColor="text1"/>
                          <w:u w:val="single"/>
                        </w:rPr>
                      </w:pPr>
                      <w:r>
                        <w:rPr>
                          <w:color w:val="000000" w:themeColor="text1"/>
                        </w:rPr>
                        <w:t>Compare the parent rock sandstone (</w:t>
                      </w:r>
                      <w:r>
                        <w:rPr>
                          <w:i/>
                          <w:color w:val="000000" w:themeColor="text1"/>
                        </w:rPr>
                        <w:t>#x</w:t>
                      </w:r>
                      <w:r>
                        <w:rPr>
                          <w:color w:val="000000" w:themeColor="text1"/>
                        </w:rPr>
                        <w:t xml:space="preserve">) with the metamorphic rock quartzite </w:t>
                      </w:r>
                      <w:r>
                        <w:rPr>
                          <w:color w:val="000000" w:themeColor="text1"/>
                        </w:rPr>
                        <w:t>(</w:t>
                      </w:r>
                      <w:r>
                        <w:rPr>
                          <w:i/>
                          <w:color w:val="000000" w:themeColor="text1"/>
                        </w:rPr>
                        <w:t>#x</w:t>
                      </w:r>
                      <w:r>
                        <w:rPr>
                          <w:color w:val="000000" w:themeColor="text1"/>
                        </w:rPr>
                        <w:t>)</w:t>
                      </w:r>
                      <w:r>
                        <w:rPr>
                          <w:color w:val="000000" w:themeColor="text1"/>
                        </w:rPr>
                        <w:t>. Which has larger crystals?  **answer #2-4 in the chart above**</w:t>
                      </w:r>
                    </w:p>
                    <w:p w14:paraId="25D52C3C" w14:textId="77777777" w:rsidR="004814F5" w:rsidRDefault="004814F5" w:rsidP="004814F5">
                      <w:pPr>
                        <w:rPr>
                          <w:color w:val="000000" w:themeColor="text1"/>
                          <w:u w:val="single"/>
                        </w:rPr>
                      </w:pPr>
                    </w:p>
                    <w:p w14:paraId="4C311F31" w14:textId="2CC5522D" w:rsidR="004814F5" w:rsidRPr="004814F5" w:rsidRDefault="004814F5" w:rsidP="004814F5">
                      <w:pPr>
                        <w:pStyle w:val="ListParagraph"/>
                        <w:numPr>
                          <w:ilvl w:val="0"/>
                          <w:numId w:val="11"/>
                        </w:numPr>
                        <w:rPr>
                          <w:color w:val="000000" w:themeColor="text1"/>
                          <w:u w:val="single"/>
                        </w:rPr>
                      </w:pPr>
                      <w:r>
                        <w:rPr>
                          <w:color w:val="000000" w:themeColor="text1"/>
                        </w:rPr>
                        <w:t xml:space="preserve">Compare the parent rock limestone </w:t>
                      </w:r>
                      <w:r>
                        <w:rPr>
                          <w:color w:val="000000" w:themeColor="text1"/>
                        </w:rPr>
                        <w:t>(</w:t>
                      </w:r>
                      <w:r>
                        <w:rPr>
                          <w:i/>
                          <w:color w:val="000000" w:themeColor="text1"/>
                        </w:rPr>
                        <w:t>#x</w:t>
                      </w:r>
                      <w:r>
                        <w:rPr>
                          <w:color w:val="000000" w:themeColor="text1"/>
                        </w:rPr>
                        <w:t>)</w:t>
                      </w:r>
                      <w:r>
                        <w:rPr>
                          <w:color w:val="000000" w:themeColor="text1"/>
                        </w:rPr>
                        <w:t xml:space="preserve"> with the metamorphic rock marble </w:t>
                      </w:r>
                      <w:r>
                        <w:rPr>
                          <w:color w:val="000000" w:themeColor="text1"/>
                        </w:rPr>
                        <w:t>(</w:t>
                      </w:r>
                      <w:r>
                        <w:rPr>
                          <w:i/>
                          <w:color w:val="000000" w:themeColor="text1"/>
                        </w:rPr>
                        <w:t>#x</w:t>
                      </w:r>
                      <w:r>
                        <w:rPr>
                          <w:color w:val="000000" w:themeColor="text1"/>
                        </w:rPr>
                        <w:t>)</w:t>
                      </w:r>
                      <w:r>
                        <w:rPr>
                          <w:color w:val="000000" w:themeColor="text1"/>
                        </w:rPr>
                        <w:t>. Which has larger crystals?</w:t>
                      </w:r>
                    </w:p>
                    <w:p w14:paraId="28EE572D" w14:textId="77777777" w:rsidR="004814F5" w:rsidRPr="004814F5" w:rsidRDefault="004814F5" w:rsidP="004814F5">
                      <w:pPr>
                        <w:rPr>
                          <w:color w:val="000000" w:themeColor="text1"/>
                          <w:u w:val="single"/>
                        </w:rPr>
                      </w:pPr>
                    </w:p>
                    <w:p w14:paraId="22C9A4D5" w14:textId="60742165" w:rsidR="004814F5" w:rsidRPr="004814F5" w:rsidRDefault="004814F5" w:rsidP="004814F5">
                      <w:pPr>
                        <w:pStyle w:val="ListParagraph"/>
                        <w:numPr>
                          <w:ilvl w:val="0"/>
                          <w:numId w:val="11"/>
                        </w:numPr>
                        <w:rPr>
                          <w:color w:val="000000" w:themeColor="text1"/>
                          <w:u w:val="single"/>
                        </w:rPr>
                      </w:pPr>
                      <w:r>
                        <w:rPr>
                          <w:color w:val="000000" w:themeColor="text1"/>
                        </w:rPr>
                        <w:t xml:space="preserve">Metamorphic rocks are usually more </w:t>
                      </w:r>
                      <w:r>
                        <w:rPr>
                          <w:i/>
                          <w:color w:val="000000" w:themeColor="text1"/>
                        </w:rPr>
                        <w:t>foliated</w:t>
                      </w:r>
                      <w:r>
                        <w:rPr>
                          <w:color w:val="000000" w:themeColor="text1"/>
                        </w:rPr>
                        <w:t xml:space="preserve"> than their parent rocks. This means that the crystals are more flattened or stretched. Compare oil shale </w:t>
                      </w:r>
                      <w:r>
                        <w:rPr>
                          <w:color w:val="000000" w:themeColor="text1"/>
                        </w:rPr>
                        <w:t>(</w:t>
                      </w:r>
                      <w:r>
                        <w:rPr>
                          <w:i/>
                          <w:color w:val="000000" w:themeColor="text1"/>
                        </w:rPr>
                        <w:t>#x</w:t>
                      </w:r>
                      <w:r>
                        <w:rPr>
                          <w:color w:val="000000" w:themeColor="text1"/>
                        </w:rPr>
                        <w:t>)</w:t>
                      </w:r>
                      <w:r>
                        <w:rPr>
                          <w:color w:val="000000" w:themeColor="text1"/>
                        </w:rPr>
                        <w:t xml:space="preserve"> and slate </w:t>
                      </w:r>
                      <w:r>
                        <w:rPr>
                          <w:color w:val="000000" w:themeColor="text1"/>
                        </w:rPr>
                        <w:t>(</w:t>
                      </w:r>
                      <w:r>
                        <w:rPr>
                          <w:i/>
                          <w:color w:val="000000" w:themeColor="text1"/>
                        </w:rPr>
                        <w:t>#x</w:t>
                      </w:r>
                      <w:r>
                        <w:rPr>
                          <w:color w:val="000000" w:themeColor="text1"/>
                        </w:rPr>
                        <w:t>)</w:t>
                      </w:r>
                      <w:r>
                        <w:rPr>
                          <w:color w:val="000000" w:themeColor="text1"/>
                        </w:rPr>
                        <w:t>. Which is more foliated? Which is the parent rock and which is the metamorphic rock?</w:t>
                      </w:r>
                    </w:p>
                    <w:p w14:paraId="62321301" w14:textId="7A50E7FB" w:rsidR="004814F5" w:rsidRDefault="004814F5" w:rsidP="004814F5">
                      <w:pPr>
                        <w:rPr>
                          <w:color w:val="000000" w:themeColor="text1"/>
                        </w:rPr>
                      </w:pPr>
                      <w:r>
                        <w:rPr>
                          <w:color w:val="000000" w:themeColor="text1"/>
                        </w:rPr>
                        <w:t>*Oil shale</w:t>
                      </w:r>
                      <w:r w:rsidRPr="004814F5">
                        <w:rPr>
                          <w:color w:val="000000" w:themeColor="text1"/>
                        </w:rPr>
                        <w:sym w:font="Wingdings" w:char="F0E0"/>
                      </w:r>
                      <w:r>
                        <w:rPr>
                          <w:color w:val="000000" w:themeColor="text1"/>
                        </w:rPr>
                        <w:t xml:space="preserve"> it’s part of the fracking business. If you were to squeeze that rock really hard, oil would come out (well, not you, but machines + chemicals).</w:t>
                      </w:r>
                    </w:p>
                    <w:p w14:paraId="0A504B32" w14:textId="77777777" w:rsidR="004814F5" w:rsidRDefault="004814F5" w:rsidP="004814F5">
                      <w:pPr>
                        <w:rPr>
                          <w:color w:val="000000" w:themeColor="text1"/>
                        </w:rPr>
                      </w:pPr>
                    </w:p>
                    <w:p w14:paraId="4955B0C8" w14:textId="7E5BD97C" w:rsidR="004814F5" w:rsidRDefault="004814F5" w:rsidP="004814F5">
                      <w:pPr>
                        <w:rPr>
                          <w:color w:val="000000" w:themeColor="text1"/>
                        </w:rPr>
                      </w:pPr>
                      <w:r>
                        <w:rPr>
                          <w:color w:val="000000" w:themeColor="text1"/>
                        </w:rPr>
                        <w:t>Other Questions: *answer here, NOT in chart</w:t>
                      </w:r>
                    </w:p>
                    <w:p w14:paraId="32303486" w14:textId="77777777" w:rsidR="004814F5" w:rsidRDefault="004814F5" w:rsidP="004814F5">
                      <w:pPr>
                        <w:rPr>
                          <w:color w:val="000000" w:themeColor="text1"/>
                        </w:rPr>
                      </w:pPr>
                    </w:p>
                    <w:p w14:paraId="6215BEC4" w14:textId="699DD646" w:rsidR="004814F5" w:rsidRDefault="004814F5" w:rsidP="004814F5">
                      <w:pPr>
                        <w:pStyle w:val="ListParagraph"/>
                        <w:numPr>
                          <w:ilvl w:val="0"/>
                          <w:numId w:val="11"/>
                        </w:numPr>
                        <w:rPr>
                          <w:color w:val="000000" w:themeColor="text1"/>
                        </w:rPr>
                      </w:pPr>
                      <w:r>
                        <w:rPr>
                          <w:color w:val="000000" w:themeColor="text1"/>
                        </w:rPr>
                        <w:t>Heat and/or pressure change parent rock into metamorphic rock. What does the parent rock become if it is weathered and then eroded and formed into a rock?</w:t>
                      </w:r>
                    </w:p>
                    <w:p w14:paraId="67322527" w14:textId="6D427B58" w:rsidR="004814F5" w:rsidRPr="004814F5" w:rsidRDefault="004814F5" w:rsidP="004814F5">
                      <w:pPr>
                        <w:pStyle w:val="ListParagraph"/>
                        <w:numPr>
                          <w:ilvl w:val="0"/>
                          <w:numId w:val="11"/>
                        </w:numPr>
                        <w:rPr>
                          <w:color w:val="000000" w:themeColor="text1"/>
                        </w:rPr>
                      </w:pPr>
                      <w:r>
                        <w:rPr>
                          <w:color w:val="000000" w:themeColor="text1"/>
                        </w:rPr>
                        <w:t>Heat and/or pressure change parent rock into metamorphic rock. What does the parent rock become if it’s totally melted and then re-cools?</w:t>
                      </w:r>
                    </w:p>
                    <w:p w14:paraId="2EFAA40C" w14:textId="1B6D2045" w:rsidR="004814F5" w:rsidRPr="004814F5" w:rsidRDefault="004814F5" w:rsidP="004814F5">
                      <w:pPr>
                        <w:pStyle w:val="ListParagraph"/>
                        <w:rPr>
                          <w:color w:val="000000" w:themeColor="text1"/>
                          <w:u w:val="single"/>
                        </w:rPr>
                      </w:pPr>
                    </w:p>
                    <w:p w14:paraId="24B81118" w14:textId="77777777" w:rsidR="00E5736B" w:rsidRPr="00E5736B" w:rsidRDefault="00E5736B" w:rsidP="00E5736B">
                      <w:pPr>
                        <w:ind w:left="2160"/>
                        <w:rPr>
                          <w:color w:val="000000" w:themeColor="text1"/>
                        </w:rPr>
                      </w:pPr>
                    </w:p>
                    <w:p w14:paraId="74F5CCB3" w14:textId="77777777" w:rsidR="002471EA" w:rsidRPr="00AF12B5" w:rsidRDefault="002471EA" w:rsidP="00AF12B5">
                      <w:pPr>
                        <w:jc w:val="center"/>
                        <w:rPr>
                          <w:b/>
                          <w:color w:val="00B0F0"/>
                          <w:sz w:val="36"/>
                          <w:szCs w:val="36"/>
                          <w:u w:val="single"/>
                        </w:rPr>
                      </w:pPr>
                    </w:p>
                  </w:txbxContent>
                </v:textbox>
                <w10:wrap type="square"/>
              </v:shape>
            </w:pict>
          </mc:Fallback>
        </mc:AlternateContent>
      </w:r>
      <w:r w:rsidR="001B19B2">
        <w:rPr>
          <w:noProof/>
          <w:color w:val="00B0F0"/>
        </w:rPr>
        <w:drawing>
          <wp:anchor distT="0" distB="0" distL="114300" distR="114300" simplePos="0" relativeHeight="251686912" behindDoc="1" locked="0" layoutInCell="1" allowOverlap="1" wp14:anchorId="5DBB511F" wp14:editId="06D5EA94">
            <wp:simplePos x="0" y="0"/>
            <wp:positionH relativeFrom="column">
              <wp:posOffset>-862965</wp:posOffset>
            </wp:positionH>
            <wp:positionV relativeFrom="paragraph">
              <wp:posOffset>-683260</wp:posOffset>
            </wp:positionV>
            <wp:extent cx="7543165" cy="9751060"/>
            <wp:effectExtent l="0" t="0" r="635"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1">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D0202F">
        <w:rPr>
          <w:color w:val="00B0F0"/>
        </w:rPr>
        <w:br w:type="page"/>
      </w:r>
      <w:bookmarkStart w:id="0" w:name="_GoBack"/>
    </w:p>
    <w:p w14:paraId="38871DCF" w14:textId="40D4DDC4" w:rsidR="009D0020" w:rsidRPr="009C33D3" w:rsidRDefault="00FC1ACA" w:rsidP="009C33D3">
      <w:pPr>
        <w:rPr>
          <w:color w:val="00B0F0"/>
        </w:rPr>
      </w:pPr>
      <w:r>
        <w:rPr>
          <w:noProof/>
          <w:color w:val="00B0F0"/>
        </w:rPr>
        <mc:AlternateContent>
          <mc:Choice Requires="wps">
            <w:drawing>
              <wp:anchor distT="0" distB="0" distL="114300" distR="114300" simplePos="0" relativeHeight="251692032" behindDoc="0" locked="0" layoutInCell="1" allowOverlap="1" wp14:anchorId="67F87E65" wp14:editId="34D091D2">
                <wp:simplePos x="0" y="0"/>
                <wp:positionH relativeFrom="column">
                  <wp:posOffset>-291465</wp:posOffset>
                </wp:positionH>
                <wp:positionV relativeFrom="paragraph">
                  <wp:posOffset>0</wp:posOffset>
                </wp:positionV>
                <wp:extent cx="6629400" cy="90297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6629400"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AEA0B8" w14:textId="2FC1CB30" w:rsidR="00FC1ACA" w:rsidRDefault="00FC1ACA" w:rsidP="00FC1ACA">
                            <w:pPr>
                              <w:jc w:val="center"/>
                              <w:rPr>
                                <w:b/>
                                <w:color w:val="00B0F0"/>
                                <w:sz w:val="36"/>
                                <w:szCs w:val="36"/>
                                <w:u w:val="single"/>
                              </w:rPr>
                            </w:pPr>
                            <w:r>
                              <w:rPr>
                                <w:b/>
                                <w:color w:val="00B0F0"/>
                                <w:sz w:val="36"/>
                                <w:szCs w:val="36"/>
                                <w:u w:val="single"/>
                              </w:rPr>
                              <w:t>SEDIMENTARY ROCKS</w:t>
                            </w:r>
                          </w:p>
                          <w:p w14:paraId="4076FC82" w14:textId="389CC09D" w:rsidR="00FC1ACA" w:rsidRDefault="00FC1ACA" w:rsidP="00FC1ACA">
                            <w:pPr>
                              <w:jc w:val="center"/>
                              <w:rPr>
                                <w:i/>
                                <w:color w:val="000000" w:themeColor="text1"/>
                                <w:sz w:val="28"/>
                                <w:szCs w:val="28"/>
                              </w:rPr>
                            </w:pPr>
                            <w:r w:rsidRPr="00FC1ACA">
                              <w:rPr>
                                <w:i/>
                                <w:color w:val="000000" w:themeColor="text1"/>
                                <w:sz w:val="28"/>
                                <w:szCs w:val="28"/>
                              </w:rPr>
                              <w:t>TEACHER TIP: print on blue paper, since these rocks often form in aquatic systems</w:t>
                            </w:r>
                          </w:p>
                          <w:p w14:paraId="70960825" w14:textId="77777777" w:rsidR="00FC1ACA" w:rsidRDefault="00FC1ACA" w:rsidP="00FC1ACA">
                            <w:pPr>
                              <w:rPr>
                                <w:color w:val="000000" w:themeColor="text1"/>
                                <w:sz w:val="28"/>
                                <w:szCs w:val="28"/>
                              </w:rPr>
                            </w:pPr>
                          </w:p>
                          <w:p w14:paraId="72C9A5CD" w14:textId="77777777" w:rsidR="00FC1ACA" w:rsidRDefault="00FC1ACA" w:rsidP="00FC1ACA">
                            <w:pPr>
                              <w:rPr>
                                <w:b/>
                                <w:color w:val="000000" w:themeColor="text1"/>
                                <w:u w:val="single"/>
                              </w:rPr>
                            </w:pPr>
                            <w:r>
                              <w:rPr>
                                <w:b/>
                                <w:color w:val="000000" w:themeColor="text1"/>
                                <w:u w:val="single"/>
                              </w:rPr>
                              <w:t>Read the following information, examine the rocks, and then answer the questions:</w:t>
                            </w:r>
                          </w:p>
                          <w:p w14:paraId="46C36DB9" w14:textId="77777777" w:rsidR="00FC1ACA" w:rsidRDefault="00FC1ACA" w:rsidP="00FC1ACA">
                            <w:pPr>
                              <w:rPr>
                                <w:color w:val="000000" w:themeColor="text1"/>
                                <w:sz w:val="28"/>
                                <w:szCs w:val="28"/>
                              </w:rPr>
                            </w:pPr>
                          </w:p>
                          <w:p w14:paraId="3CEAA541" w14:textId="1998CBD2" w:rsidR="00FC1ACA" w:rsidRDefault="00FC1ACA" w:rsidP="00FC1ACA">
                            <w:pPr>
                              <w:rPr>
                                <w:color w:val="000000" w:themeColor="text1"/>
                              </w:rPr>
                            </w:pPr>
                            <w:r>
                              <w:rPr>
                                <w:color w:val="000000" w:themeColor="text1"/>
                              </w:rPr>
                              <w:t xml:space="preserve">In general, sedimentary rocks form from sediments or particles that have been transported and deposited in water. There are many ways to group sedimentary rocks: clastic, evaporate, and organic are some of the sub-groups. </w:t>
                            </w:r>
                          </w:p>
                          <w:p w14:paraId="05BC0858" w14:textId="77777777" w:rsidR="00FC1ACA" w:rsidRDefault="00FC1ACA" w:rsidP="00FC1ACA">
                            <w:pPr>
                              <w:rPr>
                                <w:color w:val="000000" w:themeColor="text1"/>
                              </w:rPr>
                            </w:pPr>
                          </w:p>
                          <w:p w14:paraId="15D00571" w14:textId="0AF9382E" w:rsidR="00FC1ACA" w:rsidRDefault="00FC1ACA" w:rsidP="00FC1ACA">
                            <w:pPr>
                              <w:rPr>
                                <w:color w:val="000000" w:themeColor="text1"/>
                              </w:rPr>
                            </w:pPr>
                            <w:r>
                              <w:rPr>
                                <w:color w:val="000000" w:themeColor="text1"/>
                                <w:u w:val="single"/>
                              </w:rPr>
                              <w:t xml:space="preserve">Clastic sedimentary rocks </w:t>
                            </w:r>
                            <w:r>
                              <w:rPr>
                                <w:color w:val="000000" w:themeColor="text1"/>
                              </w:rPr>
                              <w:t>are composed primarily of broken pieces or clasts of older weathered and eroded rocks that are “glued” together with silicate or calcite. Particles can range in size from boulders to pebbles to dust-sized, even to atomic levels. Take a look at the box of sedimentary rocks. What three (3) rocks represent clastic sedimentary rocks?</w:t>
                            </w:r>
                          </w:p>
                          <w:p w14:paraId="77AEE0F6" w14:textId="77777777" w:rsidR="00FC1ACA" w:rsidRDefault="00FC1ACA" w:rsidP="00FC1ACA">
                            <w:pPr>
                              <w:rPr>
                                <w:color w:val="000000" w:themeColor="text1"/>
                              </w:rPr>
                            </w:pPr>
                          </w:p>
                          <w:p w14:paraId="15ECE51A" w14:textId="05733F44" w:rsidR="00FC1ACA" w:rsidRDefault="00FC1ACA" w:rsidP="00FC1ACA">
                            <w:pPr>
                              <w:pStyle w:val="ListParagraph"/>
                              <w:numPr>
                                <w:ilvl w:val="0"/>
                                <w:numId w:val="12"/>
                              </w:numPr>
                              <w:rPr>
                                <w:color w:val="000000" w:themeColor="text1"/>
                              </w:rPr>
                            </w:pPr>
                            <w:r>
                              <w:rPr>
                                <w:color w:val="000000" w:themeColor="text1"/>
                              </w:rPr>
                              <w:t>____________________</w:t>
                            </w:r>
                            <w:proofErr w:type="gramStart"/>
                            <w:r>
                              <w:rPr>
                                <w:color w:val="000000" w:themeColor="text1"/>
                              </w:rPr>
                              <w:t>_  2</w:t>
                            </w:r>
                            <w:proofErr w:type="gramEnd"/>
                            <w:r>
                              <w:rPr>
                                <w:color w:val="000000" w:themeColor="text1"/>
                              </w:rPr>
                              <w:t>. _____________________</w:t>
                            </w:r>
                            <w:proofErr w:type="gramStart"/>
                            <w:r>
                              <w:rPr>
                                <w:color w:val="000000" w:themeColor="text1"/>
                              </w:rPr>
                              <w:t>_  3</w:t>
                            </w:r>
                            <w:proofErr w:type="gramEnd"/>
                            <w:r>
                              <w:rPr>
                                <w:color w:val="000000" w:themeColor="text1"/>
                              </w:rPr>
                              <w:t>. _______________________</w:t>
                            </w:r>
                          </w:p>
                          <w:p w14:paraId="21D50D7D" w14:textId="77777777" w:rsidR="00FC1ACA" w:rsidRDefault="00FC1ACA" w:rsidP="00FC1ACA">
                            <w:pPr>
                              <w:rPr>
                                <w:color w:val="000000" w:themeColor="text1"/>
                              </w:rPr>
                            </w:pPr>
                          </w:p>
                          <w:p w14:paraId="62B66D79" w14:textId="6F23A561" w:rsidR="00FC1ACA" w:rsidRDefault="00FC1ACA" w:rsidP="00FC1ACA">
                            <w:pPr>
                              <w:rPr>
                                <w:color w:val="000000" w:themeColor="text1"/>
                              </w:rPr>
                            </w:pPr>
                            <w:r>
                              <w:rPr>
                                <w:color w:val="000000" w:themeColor="text1"/>
                              </w:rPr>
                              <w:t xml:space="preserve">The size of the particles in sedimentary rock indirectly tells you the location of deposition. It takes a lot of energy to move pebbles compared to the energy required to move dust. A river must have lots of energy to move pebbles &amp; boulders, but to move smaller particles, the river can just meander along. In the ocean, small dust-sized particles will travel far from the coastline before they sink to the ocean floor. Pebbles, on the other hand, will deposited closer to shore. </w:t>
                            </w:r>
                          </w:p>
                          <w:p w14:paraId="0FB007B0" w14:textId="77777777" w:rsidR="00FC1ACA" w:rsidRDefault="00FC1ACA" w:rsidP="00FC1ACA">
                            <w:pPr>
                              <w:rPr>
                                <w:color w:val="000000" w:themeColor="text1"/>
                              </w:rPr>
                            </w:pPr>
                          </w:p>
                          <w:p w14:paraId="458C6E27" w14:textId="79404654" w:rsidR="00FC1ACA" w:rsidRDefault="00FC1ACA" w:rsidP="00FC1ACA">
                            <w:pPr>
                              <w:rPr>
                                <w:color w:val="000000" w:themeColor="text1"/>
                              </w:rPr>
                            </w:pPr>
                            <w:r>
                              <w:rPr>
                                <w:color w:val="000000" w:themeColor="text1"/>
                              </w:rPr>
                              <w:t>Of the above rocks you listed, which do you think was found farthest from shore? __________________</w:t>
                            </w:r>
                          </w:p>
                          <w:p w14:paraId="502A13A3" w14:textId="1EC91098" w:rsidR="00FC1ACA" w:rsidRDefault="00FC1ACA" w:rsidP="00FC1ACA">
                            <w:pPr>
                              <w:rPr>
                                <w:color w:val="000000" w:themeColor="text1"/>
                              </w:rPr>
                            </w:pPr>
                            <w:r>
                              <w:rPr>
                                <w:color w:val="000000" w:themeColor="text1"/>
                              </w:rPr>
                              <w:t>Closest to shore? ________________</w:t>
                            </w:r>
                          </w:p>
                          <w:p w14:paraId="31D6F6DB" w14:textId="77777777" w:rsidR="00FC1ACA" w:rsidRDefault="00FC1ACA" w:rsidP="00FC1ACA">
                            <w:pPr>
                              <w:rPr>
                                <w:color w:val="000000" w:themeColor="text1"/>
                              </w:rPr>
                            </w:pPr>
                          </w:p>
                          <w:p w14:paraId="228E5350" w14:textId="4EDD4EBD" w:rsidR="00FC1ACA" w:rsidRDefault="00FC1ACA" w:rsidP="00FC1ACA">
                            <w:pPr>
                              <w:rPr>
                                <w:color w:val="000000" w:themeColor="text1"/>
                              </w:rPr>
                            </w:pPr>
                            <w:r>
                              <w:rPr>
                                <w:color w:val="000000" w:themeColor="text1"/>
                              </w:rPr>
                              <w:t xml:space="preserve">One sub-group of sedimentary rocks are the </w:t>
                            </w:r>
                            <w:r>
                              <w:rPr>
                                <w:color w:val="000000" w:themeColor="text1"/>
                                <w:u w:val="single"/>
                              </w:rPr>
                              <w:t>organics</w:t>
                            </w:r>
                            <w:r>
                              <w:rPr>
                                <w:color w:val="000000" w:themeColor="text1"/>
                              </w:rPr>
                              <w:t>, which formed from plant or animal parts. Coquina (</w:t>
                            </w:r>
                            <w:r>
                              <w:rPr>
                                <w:i/>
                                <w:color w:val="000000" w:themeColor="text1"/>
                              </w:rPr>
                              <w:t>#x</w:t>
                            </w:r>
                            <w:r>
                              <w:rPr>
                                <w:color w:val="000000" w:themeColor="text1"/>
                              </w:rPr>
                              <w:t xml:space="preserve">) is made of compressed visible seashells. </w:t>
                            </w:r>
                            <w:r w:rsidR="00CA762B">
                              <w:rPr>
                                <w:color w:val="000000" w:themeColor="text1"/>
                              </w:rPr>
                              <w:t>Check it out under the dissecting scope.</w:t>
                            </w:r>
                          </w:p>
                          <w:p w14:paraId="7E8BA8F2" w14:textId="77777777" w:rsidR="00CA762B" w:rsidRDefault="00CA762B" w:rsidP="00FC1ACA">
                            <w:pPr>
                              <w:rPr>
                                <w:color w:val="000000" w:themeColor="text1"/>
                              </w:rPr>
                            </w:pPr>
                          </w:p>
                          <w:p w14:paraId="525A0DF9" w14:textId="77777777" w:rsidR="008A1956" w:rsidRDefault="00CA762B" w:rsidP="00FC1ACA">
                            <w:pPr>
                              <w:rPr>
                                <w:color w:val="000000" w:themeColor="text1"/>
                              </w:rPr>
                            </w:pPr>
                            <w:r>
                              <w:rPr>
                                <w:color w:val="000000" w:themeColor="text1"/>
                              </w:rPr>
                              <w:t xml:space="preserve">Bituminous coal </w:t>
                            </w:r>
                            <w:r>
                              <w:rPr>
                                <w:color w:val="000000" w:themeColor="text1"/>
                              </w:rPr>
                              <w:t>(</w:t>
                            </w:r>
                            <w:r>
                              <w:rPr>
                                <w:i/>
                                <w:color w:val="000000" w:themeColor="text1"/>
                              </w:rPr>
                              <w:t>#x</w:t>
                            </w:r>
                            <w:r>
                              <w:rPr>
                                <w:color w:val="000000" w:themeColor="text1"/>
                              </w:rPr>
                              <w:t>)</w:t>
                            </w:r>
                            <w:r>
                              <w:rPr>
                                <w:color w:val="000000" w:themeColor="text1"/>
                              </w:rPr>
                              <w:t xml:space="preserve"> is composed of compressed and partially changed plant parts. It contains trace amounts of mercury (Hg), arsenic (As), cadmium (Cd), lead (</w:t>
                            </w:r>
                            <w:proofErr w:type="spellStart"/>
                            <w:r>
                              <w:rPr>
                                <w:color w:val="000000" w:themeColor="text1"/>
                              </w:rPr>
                              <w:t>Pb</w:t>
                            </w:r>
                            <w:proofErr w:type="spellEnd"/>
                            <w:r>
                              <w:rPr>
                                <w:color w:val="000000" w:themeColor="text1"/>
                              </w:rPr>
                              <w:t>), selenium (Se), and uranium (U). Because coal is burned in such large quantities (to produce electricity), even trace amounts add up to large quantities being released into the atmosphere. The 1990 Amendments to the U.S. Clean Air Act identify 189 hazardous air pollutants, 18 of which are associated with coal!</w:t>
                            </w:r>
                            <w:r w:rsidR="008A1956">
                              <w:rPr>
                                <w:color w:val="000000" w:themeColor="text1"/>
                              </w:rPr>
                              <w:t xml:space="preserve"> We’ll talk more about coal in our energy and air pollution units. </w:t>
                            </w:r>
                          </w:p>
                          <w:p w14:paraId="4608AA36" w14:textId="77777777" w:rsidR="008A1956" w:rsidRDefault="008A1956" w:rsidP="00FC1ACA">
                            <w:pPr>
                              <w:rPr>
                                <w:color w:val="000000" w:themeColor="text1"/>
                              </w:rPr>
                            </w:pPr>
                          </w:p>
                          <w:p w14:paraId="56344686" w14:textId="60690E42" w:rsidR="008A1956" w:rsidRPr="00FC1ACA" w:rsidRDefault="008A1956" w:rsidP="008A1956">
                            <w:pPr>
                              <w:rPr>
                                <w:color w:val="000000" w:themeColor="text1"/>
                              </w:rPr>
                            </w:pPr>
                            <w:r>
                              <w:rPr>
                                <w:color w:val="000000" w:themeColor="text1"/>
                              </w:rPr>
                              <w:t xml:space="preserve">Another sub-group of sedimentary rocks is called the </w:t>
                            </w:r>
                            <w:proofErr w:type="spellStart"/>
                            <w:r w:rsidRPr="008A1956">
                              <w:rPr>
                                <w:color w:val="000000" w:themeColor="text1"/>
                                <w:u w:val="single"/>
                              </w:rPr>
                              <w:t>evaporites</w:t>
                            </w:r>
                            <w:proofErr w:type="spellEnd"/>
                            <w:r>
                              <w:rPr>
                                <w:color w:val="000000" w:themeColor="text1"/>
                              </w:rPr>
                              <w:t xml:space="preserve">. </w:t>
                            </w:r>
                            <w:r w:rsidR="00CA762B">
                              <w:rPr>
                                <w:color w:val="000000" w:themeColor="text1"/>
                              </w:rPr>
                              <w:t xml:space="preserve"> </w:t>
                            </w:r>
                            <w:r>
                              <w:rPr>
                                <w:color w:val="000000" w:themeColor="text1"/>
                              </w:rPr>
                              <w:t xml:space="preserve">These sedimentary rocks formed when a lake or shallow ocean dried up, leaving miniscule precipitates behind. Halite </w:t>
                            </w:r>
                            <w:r>
                              <w:rPr>
                                <w:color w:val="000000" w:themeColor="text1"/>
                              </w:rPr>
                              <w:t>(</w:t>
                            </w:r>
                            <w:r>
                              <w:rPr>
                                <w:i/>
                                <w:color w:val="000000" w:themeColor="text1"/>
                              </w:rPr>
                              <w:t>#x</w:t>
                            </w:r>
                            <w:r>
                              <w:rPr>
                                <w:color w:val="000000" w:themeColor="text1"/>
                              </w:rPr>
                              <w:t>)</w:t>
                            </w:r>
                            <w:r>
                              <w:rPr>
                                <w:color w:val="000000" w:themeColor="text1"/>
                              </w:rPr>
                              <w:t xml:space="preserve"> (made from sodium chloride) and gypsum </w:t>
                            </w:r>
                            <w:r>
                              <w:rPr>
                                <w:color w:val="000000" w:themeColor="text1"/>
                              </w:rPr>
                              <w:t>(</w:t>
                            </w:r>
                            <w:r>
                              <w:rPr>
                                <w:i/>
                                <w:color w:val="000000" w:themeColor="text1"/>
                              </w:rPr>
                              <w:t>#x</w:t>
                            </w:r>
                            <w:r>
                              <w:rPr>
                                <w:color w:val="000000" w:themeColor="text1"/>
                              </w:rPr>
                              <w:t>)</w:t>
                            </w:r>
                            <w:r>
                              <w:rPr>
                                <w:color w:val="000000" w:themeColor="text1"/>
                              </w:rPr>
                              <w:t xml:space="preserve"> (made from magnesium chloride) are examples of </w:t>
                            </w:r>
                            <w:proofErr w:type="spellStart"/>
                            <w:r>
                              <w:rPr>
                                <w:color w:val="000000" w:themeColor="text1"/>
                              </w:rPr>
                              <w:t>evaporite</w:t>
                            </w:r>
                            <w:proofErr w:type="spellEnd"/>
                            <w:r>
                              <w:rPr>
                                <w:color w:val="000000" w:themeColor="text1"/>
                              </w:rPr>
                              <w:t xml:space="preserve"> sedimentary rocks. </w:t>
                            </w:r>
                          </w:p>
                          <w:p w14:paraId="1B228832" w14:textId="156170E2" w:rsidR="00CA762B" w:rsidRPr="00FC1ACA" w:rsidRDefault="00CA762B" w:rsidP="00FC1AC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87E65" id="Text Box 26" o:spid="_x0000_s1037" type="#_x0000_t202" style="position:absolute;margin-left:-22.95pt;margin-top:0;width:522pt;height:71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" filled="f" stroked="f">
                <v:textbox>
                  <w:txbxContent>
                    <w:p w14:paraId="38AEA0B8" w14:textId="2FC1CB30" w:rsidR="00FC1ACA" w:rsidRDefault="00FC1ACA" w:rsidP="00FC1ACA">
                      <w:pPr>
                        <w:jc w:val="center"/>
                        <w:rPr>
                          <w:b/>
                          <w:color w:val="00B0F0"/>
                          <w:sz w:val="36"/>
                          <w:szCs w:val="36"/>
                          <w:u w:val="single"/>
                        </w:rPr>
                      </w:pPr>
                      <w:r>
                        <w:rPr>
                          <w:b/>
                          <w:color w:val="00B0F0"/>
                          <w:sz w:val="36"/>
                          <w:szCs w:val="36"/>
                          <w:u w:val="single"/>
                        </w:rPr>
                        <w:t>SEDIMENTARY ROCKS</w:t>
                      </w:r>
                    </w:p>
                    <w:p w14:paraId="4076FC82" w14:textId="389CC09D" w:rsidR="00FC1ACA" w:rsidRDefault="00FC1ACA" w:rsidP="00FC1ACA">
                      <w:pPr>
                        <w:jc w:val="center"/>
                        <w:rPr>
                          <w:i/>
                          <w:color w:val="000000" w:themeColor="text1"/>
                          <w:sz w:val="28"/>
                          <w:szCs w:val="28"/>
                        </w:rPr>
                      </w:pPr>
                      <w:r w:rsidRPr="00FC1ACA">
                        <w:rPr>
                          <w:i/>
                          <w:color w:val="000000" w:themeColor="text1"/>
                          <w:sz w:val="28"/>
                          <w:szCs w:val="28"/>
                        </w:rPr>
                        <w:t>TEACHER TIP: print on blue paper, since these rocks often form in aquatic systems</w:t>
                      </w:r>
                    </w:p>
                    <w:p w14:paraId="70960825" w14:textId="77777777" w:rsidR="00FC1ACA" w:rsidRDefault="00FC1ACA" w:rsidP="00FC1ACA">
                      <w:pPr>
                        <w:rPr>
                          <w:color w:val="000000" w:themeColor="text1"/>
                          <w:sz w:val="28"/>
                          <w:szCs w:val="28"/>
                        </w:rPr>
                      </w:pPr>
                    </w:p>
                    <w:p w14:paraId="72C9A5CD" w14:textId="77777777" w:rsidR="00FC1ACA" w:rsidRDefault="00FC1ACA" w:rsidP="00FC1ACA">
                      <w:pPr>
                        <w:rPr>
                          <w:b/>
                          <w:color w:val="000000" w:themeColor="text1"/>
                          <w:u w:val="single"/>
                        </w:rPr>
                      </w:pPr>
                      <w:r>
                        <w:rPr>
                          <w:b/>
                          <w:color w:val="000000" w:themeColor="text1"/>
                          <w:u w:val="single"/>
                        </w:rPr>
                        <w:t>Read the following information, examine the rocks, and then answer the questions:</w:t>
                      </w:r>
                    </w:p>
                    <w:p w14:paraId="46C36DB9" w14:textId="77777777" w:rsidR="00FC1ACA" w:rsidRDefault="00FC1ACA" w:rsidP="00FC1ACA">
                      <w:pPr>
                        <w:rPr>
                          <w:color w:val="000000" w:themeColor="text1"/>
                          <w:sz w:val="28"/>
                          <w:szCs w:val="28"/>
                        </w:rPr>
                      </w:pPr>
                    </w:p>
                    <w:p w14:paraId="3CEAA541" w14:textId="1998CBD2" w:rsidR="00FC1ACA" w:rsidRDefault="00FC1ACA" w:rsidP="00FC1ACA">
                      <w:pPr>
                        <w:rPr>
                          <w:color w:val="000000" w:themeColor="text1"/>
                        </w:rPr>
                      </w:pPr>
                      <w:r>
                        <w:rPr>
                          <w:color w:val="000000" w:themeColor="text1"/>
                        </w:rPr>
                        <w:t xml:space="preserve">In general, sedimentary rocks form from sediments or particles that have been transported and deposited in water. There are many ways to group sedimentary rocks: clastic, evaporate, and organic are some of the sub-groups. </w:t>
                      </w:r>
                    </w:p>
                    <w:p w14:paraId="05BC0858" w14:textId="77777777" w:rsidR="00FC1ACA" w:rsidRDefault="00FC1ACA" w:rsidP="00FC1ACA">
                      <w:pPr>
                        <w:rPr>
                          <w:color w:val="000000" w:themeColor="text1"/>
                        </w:rPr>
                      </w:pPr>
                    </w:p>
                    <w:p w14:paraId="15D00571" w14:textId="0AF9382E" w:rsidR="00FC1ACA" w:rsidRDefault="00FC1ACA" w:rsidP="00FC1ACA">
                      <w:pPr>
                        <w:rPr>
                          <w:color w:val="000000" w:themeColor="text1"/>
                        </w:rPr>
                      </w:pPr>
                      <w:r>
                        <w:rPr>
                          <w:color w:val="000000" w:themeColor="text1"/>
                          <w:u w:val="single"/>
                        </w:rPr>
                        <w:t xml:space="preserve">Clastic sedimentary rocks </w:t>
                      </w:r>
                      <w:r>
                        <w:rPr>
                          <w:color w:val="000000" w:themeColor="text1"/>
                        </w:rPr>
                        <w:t>are composed primarily of broken pieces or clasts of older weathered and eroded rocks that are “glued” together with silicate or calcite. Particles can range in size from boulders to pebbles to dust-sized, even to atomic levels. Take a look at the box of sedimentary rocks. What three (3) rocks represent clastic sedimentary rocks?</w:t>
                      </w:r>
                    </w:p>
                    <w:p w14:paraId="77AEE0F6" w14:textId="77777777" w:rsidR="00FC1ACA" w:rsidRDefault="00FC1ACA" w:rsidP="00FC1ACA">
                      <w:pPr>
                        <w:rPr>
                          <w:color w:val="000000" w:themeColor="text1"/>
                        </w:rPr>
                      </w:pPr>
                    </w:p>
                    <w:p w14:paraId="15ECE51A" w14:textId="05733F44" w:rsidR="00FC1ACA" w:rsidRDefault="00FC1ACA" w:rsidP="00FC1ACA">
                      <w:pPr>
                        <w:pStyle w:val="ListParagraph"/>
                        <w:numPr>
                          <w:ilvl w:val="0"/>
                          <w:numId w:val="12"/>
                        </w:numPr>
                        <w:rPr>
                          <w:color w:val="000000" w:themeColor="text1"/>
                        </w:rPr>
                      </w:pPr>
                      <w:r>
                        <w:rPr>
                          <w:color w:val="000000" w:themeColor="text1"/>
                        </w:rPr>
                        <w:t>____________________</w:t>
                      </w:r>
                      <w:proofErr w:type="gramStart"/>
                      <w:r>
                        <w:rPr>
                          <w:color w:val="000000" w:themeColor="text1"/>
                        </w:rPr>
                        <w:t>_  2</w:t>
                      </w:r>
                      <w:proofErr w:type="gramEnd"/>
                      <w:r>
                        <w:rPr>
                          <w:color w:val="000000" w:themeColor="text1"/>
                        </w:rPr>
                        <w:t>. _____________________</w:t>
                      </w:r>
                      <w:proofErr w:type="gramStart"/>
                      <w:r>
                        <w:rPr>
                          <w:color w:val="000000" w:themeColor="text1"/>
                        </w:rPr>
                        <w:t>_  3</w:t>
                      </w:r>
                      <w:proofErr w:type="gramEnd"/>
                      <w:r>
                        <w:rPr>
                          <w:color w:val="000000" w:themeColor="text1"/>
                        </w:rPr>
                        <w:t>. _______________________</w:t>
                      </w:r>
                    </w:p>
                    <w:p w14:paraId="21D50D7D" w14:textId="77777777" w:rsidR="00FC1ACA" w:rsidRDefault="00FC1ACA" w:rsidP="00FC1ACA">
                      <w:pPr>
                        <w:rPr>
                          <w:color w:val="000000" w:themeColor="text1"/>
                        </w:rPr>
                      </w:pPr>
                    </w:p>
                    <w:p w14:paraId="62B66D79" w14:textId="6F23A561" w:rsidR="00FC1ACA" w:rsidRDefault="00FC1ACA" w:rsidP="00FC1ACA">
                      <w:pPr>
                        <w:rPr>
                          <w:color w:val="000000" w:themeColor="text1"/>
                        </w:rPr>
                      </w:pPr>
                      <w:r>
                        <w:rPr>
                          <w:color w:val="000000" w:themeColor="text1"/>
                        </w:rPr>
                        <w:t xml:space="preserve">The size of the particles in sedimentary rock indirectly tells you the location of deposition. It takes a lot of energy to move pebbles compared to the energy required to move dust. A river must have lots of energy to move pebbles &amp; boulders, but to move smaller particles, the river can just meander along. In the ocean, small dust-sized particles will travel far from the coastline before they sink to the ocean floor. Pebbles, on the other hand, will deposited closer to shore. </w:t>
                      </w:r>
                    </w:p>
                    <w:p w14:paraId="0FB007B0" w14:textId="77777777" w:rsidR="00FC1ACA" w:rsidRDefault="00FC1ACA" w:rsidP="00FC1ACA">
                      <w:pPr>
                        <w:rPr>
                          <w:color w:val="000000" w:themeColor="text1"/>
                        </w:rPr>
                      </w:pPr>
                    </w:p>
                    <w:p w14:paraId="458C6E27" w14:textId="79404654" w:rsidR="00FC1ACA" w:rsidRDefault="00FC1ACA" w:rsidP="00FC1ACA">
                      <w:pPr>
                        <w:rPr>
                          <w:color w:val="000000" w:themeColor="text1"/>
                        </w:rPr>
                      </w:pPr>
                      <w:r>
                        <w:rPr>
                          <w:color w:val="000000" w:themeColor="text1"/>
                        </w:rPr>
                        <w:t>Of the above rocks you listed, which do you think was found farthest from shore? __________________</w:t>
                      </w:r>
                    </w:p>
                    <w:p w14:paraId="502A13A3" w14:textId="1EC91098" w:rsidR="00FC1ACA" w:rsidRDefault="00FC1ACA" w:rsidP="00FC1ACA">
                      <w:pPr>
                        <w:rPr>
                          <w:color w:val="000000" w:themeColor="text1"/>
                        </w:rPr>
                      </w:pPr>
                      <w:r>
                        <w:rPr>
                          <w:color w:val="000000" w:themeColor="text1"/>
                        </w:rPr>
                        <w:t>Closest to shore? ________________</w:t>
                      </w:r>
                    </w:p>
                    <w:p w14:paraId="31D6F6DB" w14:textId="77777777" w:rsidR="00FC1ACA" w:rsidRDefault="00FC1ACA" w:rsidP="00FC1ACA">
                      <w:pPr>
                        <w:rPr>
                          <w:color w:val="000000" w:themeColor="text1"/>
                        </w:rPr>
                      </w:pPr>
                    </w:p>
                    <w:p w14:paraId="228E5350" w14:textId="4EDD4EBD" w:rsidR="00FC1ACA" w:rsidRDefault="00FC1ACA" w:rsidP="00FC1ACA">
                      <w:pPr>
                        <w:rPr>
                          <w:color w:val="000000" w:themeColor="text1"/>
                        </w:rPr>
                      </w:pPr>
                      <w:r>
                        <w:rPr>
                          <w:color w:val="000000" w:themeColor="text1"/>
                        </w:rPr>
                        <w:t xml:space="preserve">One sub-group of sedimentary rocks are the </w:t>
                      </w:r>
                      <w:r>
                        <w:rPr>
                          <w:color w:val="000000" w:themeColor="text1"/>
                          <w:u w:val="single"/>
                        </w:rPr>
                        <w:t>organics</w:t>
                      </w:r>
                      <w:r>
                        <w:rPr>
                          <w:color w:val="000000" w:themeColor="text1"/>
                        </w:rPr>
                        <w:t>, which formed from plant or animal parts. Coquina (</w:t>
                      </w:r>
                      <w:r>
                        <w:rPr>
                          <w:i/>
                          <w:color w:val="000000" w:themeColor="text1"/>
                        </w:rPr>
                        <w:t>#x</w:t>
                      </w:r>
                      <w:r>
                        <w:rPr>
                          <w:color w:val="000000" w:themeColor="text1"/>
                        </w:rPr>
                        <w:t xml:space="preserve">) is made of compressed visible seashells. </w:t>
                      </w:r>
                      <w:r w:rsidR="00CA762B">
                        <w:rPr>
                          <w:color w:val="000000" w:themeColor="text1"/>
                        </w:rPr>
                        <w:t>Check it out under the dissecting scope.</w:t>
                      </w:r>
                    </w:p>
                    <w:p w14:paraId="7E8BA8F2" w14:textId="77777777" w:rsidR="00CA762B" w:rsidRDefault="00CA762B" w:rsidP="00FC1ACA">
                      <w:pPr>
                        <w:rPr>
                          <w:color w:val="000000" w:themeColor="text1"/>
                        </w:rPr>
                      </w:pPr>
                    </w:p>
                    <w:p w14:paraId="525A0DF9" w14:textId="77777777" w:rsidR="008A1956" w:rsidRDefault="00CA762B" w:rsidP="00FC1ACA">
                      <w:pPr>
                        <w:rPr>
                          <w:color w:val="000000" w:themeColor="text1"/>
                        </w:rPr>
                      </w:pPr>
                      <w:r>
                        <w:rPr>
                          <w:color w:val="000000" w:themeColor="text1"/>
                        </w:rPr>
                        <w:t xml:space="preserve">Bituminous coal </w:t>
                      </w:r>
                      <w:r>
                        <w:rPr>
                          <w:color w:val="000000" w:themeColor="text1"/>
                        </w:rPr>
                        <w:t>(</w:t>
                      </w:r>
                      <w:r>
                        <w:rPr>
                          <w:i/>
                          <w:color w:val="000000" w:themeColor="text1"/>
                        </w:rPr>
                        <w:t>#x</w:t>
                      </w:r>
                      <w:r>
                        <w:rPr>
                          <w:color w:val="000000" w:themeColor="text1"/>
                        </w:rPr>
                        <w:t>)</w:t>
                      </w:r>
                      <w:r>
                        <w:rPr>
                          <w:color w:val="000000" w:themeColor="text1"/>
                        </w:rPr>
                        <w:t xml:space="preserve"> is composed of compressed and partially changed plant parts. It contains trace amounts of mercury (Hg), arsenic (As), cadmium (Cd), lead (</w:t>
                      </w:r>
                      <w:proofErr w:type="spellStart"/>
                      <w:r>
                        <w:rPr>
                          <w:color w:val="000000" w:themeColor="text1"/>
                        </w:rPr>
                        <w:t>Pb</w:t>
                      </w:r>
                      <w:proofErr w:type="spellEnd"/>
                      <w:r>
                        <w:rPr>
                          <w:color w:val="000000" w:themeColor="text1"/>
                        </w:rPr>
                        <w:t>), selenium (Se), and uranium (U). Because coal is burned in such large quantities (to produce electricity), even trace amounts add up to large quantities being released into the atmosphere. The 1990 Amendments to the U.S. Clean Air Act identify 189 hazardous air pollutants, 18 of which are associated with coal!</w:t>
                      </w:r>
                      <w:r w:rsidR="008A1956">
                        <w:rPr>
                          <w:color w:val="000000" w:themeColor="text1"/>
                        </w:rPr>
                        <w:t xml:space="preserve"> We’ll talk more about coal in our energy and air pollution units. </w:t>
                      </w:r>
                    </w:p>
                    <w:p w14:paraId="4608AA36" w14:textId="77777777" w:rsidR="008A1956" w:rsidRDefault="008A1956" w:rsidP="00FC1ACA">
                      <w:pPr>
                        <w:rPr>
                          <w:color w:val="000000" w:themeColor="text1"/>
                        </w:rPr>
                      </w:pPr>
                    </w:p>
                    <w:p w14:paraId="56344686" w14:textId="60690E42" w:rsidR="008A1956" w:rsidRPr="00FC1ACA" w:rsidRDefault="008A1956" w:rsidP="008A1956">
                      <w:pPr>
                        <w:rPr>
                          <w:color w:val="000000" w:themeColor="text1"/>
                        </w:rPr>
                      </w:pPr>
                      <w:r>
                        <w:rPr>
                          <w:color w:val="000000" w:themeColor="text1"/>
                        </w:rPr>
                        <w:t xml:space="preserve">Another sub-group of sedimentary rocks is called the </w:t>
                      </w:r>
                      <w:proofErr w:type="spellStart"/>
                      <w:r w:rsidRPr="008A1956">
                        <w:rPr>
                          <w:color w:val="000000" w:themeColor="text1"/>
                          <w:u w:val="single"/>
                        </w:rPr>
                        <w:t>evaporites</w:t>
                      </w:r>
                      <w:proofErr w:type="spellEnd"/>
                      <w:r>
                        <w:rPr>
                          <w:color w:val="000000" w:themeColor="text1"/>
                        </w:rPr>
                        <w:t xml:space="preserve">. </w:t>
                      </w:r>
                      <w:r w:rsidR="00CA762B">
                        <w:rPr>
                          <w:color w:val="000000" w:themeColor="text1"/>
                        </w:rPr>
                        <w:t xml:space="preserve"> </w:t>
                      </w:r>
                      <w:r>
                        <w:rPr>
                          <w:color w:val="000000" w:themeColor="text1"/>
                        </w:rPr>
                        <w:t xml:space="preserve">These sedimentary rocks formed when a lake or shallow ocean dried up, leaving miniscule precipitates behind. Halite </w:t>
                      </w:r>
                      <w:r>
                        <w:rPr>
                          <w:color w:val="000000" w:themeColor="text1"/>
                        </w:rPr>
                        <w:t>(</w:t>
                      </w:r>
                      <w:r>
                        <w:rPr>
                          <w:i/>
                          <w:color w:val="000000" w:themeColor="text1"/>
                        </w:rPr>
                        <w:t>#x</w:t>
                      </w:r>
                      <w:r>
                        <w:rPr>
                          <w:color w:val="000000" w:themeColor="text1"/>
                        </w:rPr>
                        <w:t>)</w:t>
                      </w:r>
                      <w:r>
                        <w:rPr>
                          <w:color w:val="000000" w:themeColor="text1"/>
                        </w:rPr>
                        <w:t xml:space="preserve"> (made from sodium chloride) and gypsum </w:t>
                      </w:r>
                      <w:r>
                        <w:rPr>
                          <w:color w:val="000000" w:themeColor="text1"/>
                        </w:rPr>
                        <w:t>(</w:t>
                      </w:r>
                      <w:r>
                        <w:rPr>
                          <w:i/>
                          <w:color w:val="000000" w:themeColor="text1"/>
                        </w:rPr>
                        <w:t>#x</w:t>
                      </w:r>
                      <w:r>
                        <w:rPr>
                          <w:color w:val="000000" w:themeColor="text1"/>
                        </w:rPr>
                        <w:t>)</w:t>
                      </w:r>
                      <w:r>
                        <w:rPr>
                          <w:color w:val="000000" w:themeColor="text1"/>
                        </w:rPr>
                        <w:t xml:space="preserve"> (made from magnesium chloride) are examples of </w:t>
                      </w:r>
                      <w:proofErr w:type="spellStart"/>
                      <w:r>
                        <w:rPr>
                          <w:color w:val="000000" w:themeColor="text1"/>
                        </w:rPr>
                        <w:t>evaporite</w:t>
                      </w:r>
                      <w:proofErr w:type="spellEnd"/>
                      <w:r>
                        <w:rPr>
                          <w:color w:val="000000" w:themeColor="text1"/>
                        </w:rPr>
                        <w:t xml:space="preserve"> sedimentary rocks. </w:t>
                      </w:r>
                    </w:p>
                    <w:p w14:paraId="1B228832" w14:textId="156170E2" w:rsidR="00CA762B" w:rsidRPr="00FC1ACA" w:rsidRDefault="00CA762B" w:rsidP="00FC1ACA">
                      <w:pPr>
                        <w:rPr>
                          <w:color w:val="000000" w:themeColor="text1"/>
                        </w:rPr>
                      </w:pPr>
                    </w:p>
                  </w:txbxContent>
                </v:textbox>
                <w10:wrap type="square"/>
              </v:shape>
            </w:pict>
          </mc:Fallback>
        </mc:AlternateContent>
      </w:r>
      <w:r>
        <w:rPr>
          <w:noProof/>
          <w:color w:val="00B0F0"/>
        </w:rPr>
        <w:drawing>
          <wp:anchor distT="0" distB="0" distL="114300" distR="114300" simplePos="0" relativeHeight="251691008" behindDoc="1" locked="0" layoutInCell="1" allowOverlap="1" wp14:anchorId="68111ACD" wp14:editId="64FD90B3">
            <wp:simplePos x="0" y="0"/>
            <wp:positionH relativeFrom="column">
              <wp:posOffset>-862965</wp:posOffset>
            </wp:positionH>
            <wp:positionV relativeFrom="paragraph">
              <wp:posOffset>-682897</wp:posOffset>
            </wp:positionV>
            <wp:extent cx="7543165" cy="975106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1">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p>
    <w:bookmarkEnd w:id="0"/>
    <w:sectPr w:rsidR="009D0020" w:rsidRPr="009C33D3" w:rsidSect="00D2718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C5FD6" w14:textId="77777777" w:rsidR="00A5507B" w:rsidRDefault="00A5507B" w:rsidP="00D2718E">
      <w:r>
        <w:separator/>
      </w:r>
    </w:p>
  </w:endnote>
  <w:endnote w:type="continuationSeparator" w:id="0">
    <w:p w14:paraId="79018248" w14:textId="77777777" w:rsidR="00A5507B" w:rsidRDefault="00A5507B" w:rsidP="00D2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FD0C" w14:textId="77777777" w:rsidR="00D2718E" w:rsidRDefault="00D2718E" w:rsidP="00E828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F6252" w14:textId="77777777" w:rsidR="00D2718E" w:rsidRDefault="00D271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DE69" w14:textId="77777777" w:rsidR="00D2718E" w:rsidRDefault="00D271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C9CE" w14:textId="77777777" w:rsidR="00A5507B" w:rsidRDefault="00A5507B" w:rsidP="00D2718E">
      <w:r>
        <w:separator/>
      </w:r>
    </w:p>
  </w:footnote>
  <w:footnote w:type="continuationSeparator" w:id="0">
    <w:p w14:paraId="70F60B36" w14:textId="77777777" w:rsidR="00A5507B" w:rsidRDefault="00A5507B" w:rsidP="00D271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CF6"/>
    <w:multiLevelType w:val="hybridMultilevel"/>
    <w:tmpl w:val="EDC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830DF"/>
    <w:multiLevelType w:val="hybridMultilevel"/>
    <w:tmpl w:val="B006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664F5"/>
    <w:multiLevelType w:val="hybridMultilevel"/>
    <w:tmpl w:val="B636B23C"/>
    <w:lvl w:ilvl="0" w:tplc="86F04F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D21C1"/>
    <w:multiLevelType w:val="hybridMultilevel"/>
    <w:tmpl w:val="3EF8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4246A"/>
    <w:multiLevelType w:val="hybridMultilevel"/>
    <w:tmpl w:val="F8D00B3E"/>
    <w:lvl w:ilvl="0" w:tplc="4EDCB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B22C6E"/>
    <w:multiLevelType w:val="hybridMultilevel"/>
    <w:tmpl w:val="89C27438"/>
    <w:lvl w:ilvl="0" w:tplc="86F04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C12C61"/>
    <w:multiLevelType w:val="hybridMultilevel"/>
    <w:tmpl w:val="138A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F58AE"/>
    <w:multiLevelType w:val="hybridMultilevel"/>
    <w:tmpl w:val="BF3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0730C"/>
    <w:multiLevelType w:val="hybridMultilevel"/>
    <w:tmpl w:val="132E33B6"/>
    <w:lvl w:ilvl="0" w:tplc="CCE4C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E982D02"/>
    <w:multiLevelType w:val="hybridMultilevel"/>
    <w:tmpl w:val="0BE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10C24"/>
    <w:multiLevelType w:val="hybridMultilevel"/>
    <w:tmpl w:val="27F8B772"/>
    <w:lvl w:ilvl="0" w:tplc="E87A42E2">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BB63C28"/>
    <w:multiLevelType w:val="hybridMultilevel"/>
    <w:tmpl w:val="94C4C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9"/>
  </w:num>
  <w:num w:numId="6">
    <w:abstractNumId w:val="3"/>
  </w:num>
  <w:num w:numId="7">
    <w:abstractNumId w:val="5"/>
  </w:num>
  <w:num w:numId="8">
    <w:abstractNumId w:val="2"/>
  </w:num>
  <w:num w:numId="9">
    <w:abstractNumId w:val="6"/>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0A"/>
    <w:rsid w:val="000226FF"/>
    <w:rsid w:val="000265BD"/>
    <w:rsid w:val="00051C10"/>
    <w:rsid w:val="00080668"/>
    <w:rsid w:val="000D4FF9"/>
    <w:rsid w:val="001975F8"/>
    <w:rsid w:val="001B19B2"/>
    <w:rsid w:val="00214A0A"/>
    <w:rsid w:val="00242FF2"/>
    <w:rsid w:val="002444C5"/>
    <w:rsid w:val="002471EA"/>
    <w:rsid w:val="00470F6F"/>
    <w:rsid w:val="004814F5"/>
    <w:rsid w:val="004D3E09"/>
    <w:rsid w:val="005007AA"/>
    <w:rsid w:val="005A7ACB"/>
    <w:rsid w:val="00634B95"/>
    <w:rsid w:val="0084402C"/>
    <w:rsid w:val="008A1956"/>
    <w:rsid w:val="008B0105"/>
    <w:rsid w:val="00917666"/>
    <w:rsid w:val="009C33D3"/>
    <w:rsid w:val="009C5CB1"/>
    <w:rsid w:val="009D0020"/>
    <w:rsid w:val="00A4223F"/>
    <w:rsid w:val="00A5507B"/>
    <w:rsid w:val="00AD0A0E"/>
    <w:rsid w:val="00AF12B5"/>
    <w:rsid w:val="00B136A3"/>
    <w:rsid w:val="00BA42C9"/>
    <w:rsid w:val="00BD6B0B"/>
    <w:rsid w:val="00CA762B"/>
    <w:rsid w:val="00CB6F7A"/>
    <w:rsid w:val="00D0202F"/>
    <w:rsid w:val="00D0436E"/>
    <w:rsid w:val="00D2370C"/>
    <w:rsid w:val="00D2718E"/>
    <w:rsid w:val="00D80E9E"/>
    <w:rsid w:val="00D85977"/>
    <w:rsid w:val="00DD5A2F"/>
    <w:rsid w:val="00E06966"/>
    <w:rsid w:val="00E42B1E"/>
    <w:rsid w:val="00E4742E"/>
    <w:rsid w:val="00E5736B"/>
    <w:rsid w:val="00FC1A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71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10"/>
    <w:pPr>
      <w:ind w:left="720"/>
      <w:contextualSpacing/>
    </w:pPr>
  </w:style>
  <w:style w:type="paragraph" w:styleId="Footer">
    <w:name w:val="footer"/>
    <w:basedOn w:val="Normal"/>
    <w:link w:val="FooterChar"/>
    <w:uiPriority w:val="99"/>
    <w:unhideWhenUsed/>
    <w:rsid w:val="00D2718E"/>
    <w:pPr>
      <w:tabs>
        <w:tab w:val="center" w:pos="4680"/>
        <w:tab w:val="right" w:pos="9360"/>
      </w:tabs>
    </w:pPr>
  </w:style>
  <w:style w:type="character" w:customStyle="1" w:styleId="FooterChar">
    <w:name w:val="Footer Char"/>
    <w:basedOn w:val="DefaultParagraphFont"/>
    <w:link w:val="Footer"/>
    <w:uiPriority w:val="99"/>
    <w:rsid w:val="00D2718E"/>
  </w:style>
  <w:style w:type="character" w:styleId="PageNumber">
    <w:name w:val="page number"/>
    <w:basedOn w:val="DefaultParagraphFont"/>
    <w:uiPriority w:val="99"/>
    <w:semiHidden/>
    <w:unhideWhenUsed/>
    <w:rsid w:val="00D2718E"/>
  </w:style>
  <w:style w:type="character" w:styleId="Hyperlink">
    <w:name w:val="Hyperlink"/>
    <w:basedOn w:val="DefaultParagraphFont"/>
    <w:uiPriority w:val="99"/>
    <w:semiHidden/>
    <w:unhideWhenUsed/>
    <w:rsid w:val="00D80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156096">
      <w:bodyDiv w:val="1"/>
      <w:marLeft w:val="0"/>
      <w:marRight w:val="0"/>
      <w:marTop w:val="0"/>
      <w:marBottom w:val="0"/>
      <w:divBdr>
        <w:top w:val="none" w:sz="0" w:space="0" w:color="auto"/>
        <w:left w:val="none" w:sz="0" w:space="0" w:color="auto"/>
        <w:bottom w:val="none" w:sz="0" w:space="0" w:color="auto"/>
        <w:right w:val="none" w:sz="0" w:space="0" w:color="auto"/>
      </w:divBdr>
    </w:div>
    <w:div w:id="1360162120">
      <w:bodyDiv w:val="1"/>
      <w:marLeft w:val="0"/>
      <w:marRight w:val="0"/>
      <w:marTop w:val="0"/>
      <w:marBottom w:val="0"/>
      <w:divBdr>
        <w:top w:val="none" w:sz="0" w:space="0" w:color="auto"/>
        <w:left w:val="none" w:sz="0" w:space="0" w:color="auto"/>
        <w:bottom w:val="none" w:sz="0" w:space="0" w:color="auto"/>
        <w:right w:val="none" w:sz="0" w:space="0" w:color="auto"/>
      </w:divBdr>
    </w:div>
    <w:div w:id="1734541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www.amazon.com/American-Educational-Classroom-Collection-Minerals/dp/B005QDPZ6U" TargetMode="External"/><Relationship Id="rId14" Type="http://schemas.openxmlformats.org/officeDocument/2006/relationships/hyperlink" Target="https://www.amazon.com/Scott-Resources-Piece-Sedimentary-Rock/dp/B00FGELX4M/ref=sr_1_2?s=industrial&amp;ie=UTF8&amp;qid=1529223673&amp;sr=1-2&amp;keywords=coquina" TargetMode="External"/><Relationship Id="rId15" Type="http://schemas.openxmlformats.org/officeDocument/2006/relationships/hyperlink" Target="https://www.amazon.com/American-Educational-Classroom-Collection-Minerals/dp/B005QDPZ6U" TargetMode="External"/><Relationship Id="rId16" Type="http://schemas.openxmlformats.org/officeDocument/2006/relationships/hyperlink" Target="https://www.amazon.com/Scott-Resources-Piece-Sedimentary-Rock/dp/B00FGELX4M/ref=sr_1_2?s=industrial&amp;ie=UTF8&amp;qid=1529223673&amp;sr=1-2&amp;keywords=coquin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q/Desktop/Tammy/JR_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920DFE-7D1A-284C-B355-313AAD7C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JR_lesson plan template.dotx</Template>
  <TotalTime>95</TotalTime>
  <Pages>8</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2018-06-29T08:58:00Z</dcterms:created>
  <dcterms:modified xsi:type="dcterms:W3CDTF">2018-06-29T10:58:00Z</dcterms:modified>
</cp:coreProperties>
</file>